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28" w:rsidRPr="002454F3" w:rsidRDefault="004A2728" w:rsidP="004A2728">
      <w:pPr>
        <w:shd w:val="clear" w:color="auto" w:fill="FFFFFF"/>
        <w:jc w:val="center"/>
        <w:rPr>
          <w:b/>
          <w:color w:val="333333"/>
          <w:sz w:val="18"/>
          <w:szCs w:val="18"/>
        </w:rPr>
      </w:pPr>
      <w:r w:rsidRPr="002454F3">
        <w:rPr>
          <w:rFonts w:eastAsia="Courier New"/>
          <w:b/>
          <w:lang w:bidi="ru-RU"/>
        </w:rPr>
        <w:t>РОССИЙСКАЯ ФЕДЕРАЦИЯ</w:t>
      </w:r>
    </w:p>
    <w:p w:rsidR="004A2728" w:rsidRPr="002454F3" w:rsidRDefault="004A2728" w:rsidP="004A2728">
      <w:pPr>
        <w:jc w:val="center"/>
        <w:rPr>
          <w:rFonts w:eastAsia="Courier New"/>
          <w:b/>
          <w:lang w:bidi="ru-RU"/>
        </w:rPr>
      </w:pPr>
      <w:r w:rsidRPr="002454F3">
        <w:rPr>
          <w:rFonts w:eastAsia="Courier New"/>
          <w:b/>
          <w:lang w:bidi="ru-RU"/>
        </w:rPr>
        <w:t xml:space="preserve">РОСТОВСКАЯ ОБЛАСТЬ АЗОВСКИЙ РАЙОН </w:t>
      </w:r>
    </w:p>
    <w:p w:rsidR="004A2728" w:rsidRPr="002454F3" w:rsidRDefault="004A2728" w:rsidP="004A2728">
      <w:pPr>
        <w:jc w:val="center"/>
        <w:rPr>
          <w:rFonts w:eastAsia="Courier New"/>
          <w:b/>
          <w:lang w:bidi="ru-RU"/>
        </w:rPr>
      </w:pPr>
      <w:r w:rsidRPr="002454F3">
        <w:rPr>
          <w:rFonts w:eastAsia="Courier New"/>
          <w:b/>
          <w:lang w:bidi="ru-RU"/>
        </w:rPr>
        <w:t xml:space="preserve">МУНИЦИПАЛЬНОЕ ОБРАЗОВАНИЕ </w:t>
      </w:r>
    </w:p>
    <w:p w:rsidR="004A2728" w:rsidRPr="002454F3" w:rsidRDefault="004A2728" w:rsidP="004A2728">
      <w:pPr>
        <w:jc w:val="center"/>
        <w:rPr>
          <w:rFonts w:eastAsia="Courier New"/>
          <w:b/>
          <w:lang w:bidi="ru-RU"/>
        </w:rPr>
      </w:pPr>
      <w:r w:rsidRPr="002454F3">
        <w:rPr>
          <w:rFonts w:eastAsia="Courier New"/>
          <w:b/>
          <w:lang w:bidi="ru-RU"/>
        </w:rPr>
        <w:t xml:space="preserve"> «ПЕШКОВСКОЕ СЕЛЬСКОЕ ПОСЕЛЕНИЕ»</w:t>
      </w:r>
    </w:p>
    <w:p w:rsidR="004A2728" w:rsidRDefault="004A2728" w:rsidP="004A2728">
      <w:pPr>
        <w:jc w:val="center"/>
      </w:pPr>
      <w:r w:rsidRPr="003B6DAF">
        <w:rPr>
          <w:rFonts w:eastAsia="Calibri"/>
          <w:b/>
        </w:rPr>
        <w:t>АДМИНИСТРАЦИЯ ПЕШКОВСКОГО СЕЛЬСКОГО ПОСЕЛЕНИЯ</w:t>
      </w:r>
    </w:p>
    <w:p w:rsidR="004A2728" w:rsidRDefault="004A2728" w:rsidP="004A2728"/>
    <w:p w:rsidR="004A2728" w:rsidRPr="00474B22" w:rsidRDefault="004A2728" w:rsidP="004A2728">
      <w:pPr>
        <w:tabs>
          <w:tab w:val="left" w:pos="3969"/>
        </w:tabs>
        <w:jc w:val="center"/>
        <w:rPr>
          <w:b/>
        </w:rPr>
      </w:pPr>
      <w:r w:rsidRPr="00474B22">
        <w:rPr>
          <w:b/>
        </w:rPr>
        <w:t>ПОСТАНОВЛЕНИЕ</w:t>
      </w:r>
    </w:p>
    <w:p w:rsidR="004A2728" w:rsidRDefault="004A2728" w:rsidP="004A2728">
      <w:pPr>
        <w:tabs>
          <w:tab w:val="left" w:pos="3969"/>
        </w:tabs>
        <w:jc w:val="center"/>
      </w:pPr>
    </w:p>
    <w:p w:rsidR="004A2728" w:rsidRDefault="004A2728" w:rsidP="004A2728">
      <w:pPr>
        <w:tabs>
          <w:tab w:val="left" w:pos="3544"/>
          <w:tab w:val="left" w:pos="4678"/>
          <w:tab w:val="left" w:pos="8580"/>
        </w:tabs>
        <w:jc w:val="both"/>
      </w:pPr>
      <w:r>
        <w:t>22.08.2022 года                                          № 280</w:t>
      </w:r>
      <w:r>
        <w:tab/>
        <w:t>с. Пешково</w:t>
      </w:r>
    </w:p>
    <w:p w:rsidR="004A2728" w:rsidRDefault="004A2728" w:rsidP="004A2728">
      <w:pPr>
        <w:pStyle w:val="ae"/>
        <w:jc w:val="center"/>
        <w:rPr>
          <w:rFonts w:ascii="Times New Roman" w:hAnsi="Times New Roman"/>
          <w:sz w:val="28"/>
        </w:rPr>
      </w:pPr>
    </w:p>
    <w:p w:rsidR="00432655" w:rsidRDefault="00432655" w:rsidP="00432655">
      <w:pPr>
        <w:jc w:val="center"/>
      </w:pPr>
    </w:p>
    <w:p w:rsidR="005E2FE1" w:rsidRDefault="005E2FE1" w:rsidP="005C6C62">
      <w:pPr>
        <w:tabs>
          <w:tab w:val="left" w:pos="6096"/>
        </w:tabs>
        <w:ind w:right="49"/>
      </w:pPr>
      <w:r w:rsidRPr="004A2728">
        <w:t xml:space="preserve">Об утверждении </w:t>
      </w:r>
      <w:r w:rsidR="005C6C62">
        <w:t>плана проведения</w:t>
      </w:r>
    </w:p>
    <w:p w:rsidR="005C6C62" w:rsidRDefault="005C6C62" w:rsidP="005C6C62">
      <w:pPr>
        <w:tabs>
          <w:tab w:val="left" w:pos="6096"/>
        </w:tabs>
        <w:ind w:right="49"/>
      </w:pPr>
      <w:r>
        <w:t xml:space="preserve">рейдовых мероприятий по пресечению </w:t>
      </w:r>
    </w:p>
    <w:p w:rsidR="005C6C62" w:rsidRDefault="005C6C62" w:rsidP="005C6C62">
      <w:pPr>
        <w:tabs>
          <w:tab w:val="left" w:pos="6096"/>
        </w:tabs>
        <w:ind w:right="49"/>
      </w:pPr>
      <w:r>
        <w:t xml:space="preserve">торговли в неустановленных для этих </w:t>
      </w:r>
    </w:p>
    <w:p w:rsidR="005C6C62" w:rsidRDefault="005C6C62" w:rsidP="005C6C62">
      <w:pPr>
        <w:tabs>
          <w:tab w:val="left" w:pos="6096"/>
        </w:tabs>
        <w:ind w:right="49"/>
      </w:pPr>
      <w:r>
        <w:t>целей местах в соответствии со ст.8.2</w:t>
      </w:r>
    </w:p>
    <w:p w:rsidR="005C6C62" w:rsidRDefault="005C6C62" w:rsidP="005C6C62">
      <w:pPr>
        <w:tabs>
          <w:tab w:val="left" w:pos="6096"/>
        </w:tabs>
        <w:ind w:right="49"/>
      </w:pPr>
      <w:r>
        <w:t xml:space="preserve">Областного закона от 25.10.2002 года </w:t>
      </w:r>
    </w:p>
    <w:p w:rsidR="00FC390D" w:rsidRDefault="005C6C62" w:rsidP="005C6C62">
      <w:pPr>
        <w:tabs>
          <w:tab w:val="left" w:pos="6096"/>
        </w:tabs>
        <w:ind w:right="49"/>
      </w:pPr>
      <w:r>
        <w:t xml:space="preserve">№ 273-ЗС «Об административных </w:t>
      </w:r>
    </w:p>
    <w:p w:rsidR="005C6C62" w:rsidRPr="004A2728" w:rsidRDefault="005C6C62" w:rsidP="005C6C62">
      <w:pPr>
        <w:tabs>
          <w:tab w:val="left" w:pos="6096"/>
        </w:tabs>
        <w:ind w:right="49"/>
      </w:pPr>
      <w:r>
        <w:t>правонарушениях»</w:t>
      </w:r>
      <w:r w:rsidR="00FC390D">
        <w:t xml:space="preserve"> на 2022 год</w:t>
      </w:r>
    </w:p>
    <w:p w:rsidR="005E2FE1" w:rsidRDefault="005E2FE1" w:rsidP="005E2FE1">
      <w:pPr>
        <w:tabs>
          <w:tab w:val="left" w:pos="6096"/>
        </w:tabs>
        <w:ind w:right="49"/>
        <w:jc w:val="center"/>
        <w:rPr>
          <w:b/>
        </w:rPr>
      </w:pPr>
    </w:p>
    <w:p w:rsidR="005C6C62" w:rsidRDefault="005C6C62" w:rsidP="008F20C3">
      <w:pPr>
        <w:ind w:firstLine="720"/>
        <w:jc w:val="both"/>
      </w:pPr>
      <w:r>
        <w:rPr>
          <w:color w:val="000000"/>
        </w:rPr>
        <w:t>В</w:t>
      </w:r>
      <w:r w:rsidR="005E2FE1" w:rsidRPr="002B1955">
        <w:rPr>
          <w:color w:val="000000"/>
        </w:rPr>
        <w:t xml:space="preserve"> соответствии </w:t>
      </w:r>
      <w:r w:rsidR="005E2FE1" w:rsidRPr="002B1955">
        <w:t>с</w:t>
      </w:r>
      <w:r w:rsidR="005E2FE1">
        <w:t xml:space="preserve"> Федеральным </w:t>
      </w:r>
      <w:r w:rsidR="009B290E">
        <w:t xml:space="preserve">законом от 06.10.2003 № 131-ФЗ </w:t>
      </w:r>
      <w:r w:rsidR="005E2FE1">
        <w:t>«Об общих принципах организации местного самоуправления в Российской Федерации»</w:t>
      </w:r>
      <w:r w:rsidR="009C415F">
        <w:t>,</w:t>
      </w:r>
      <w:r w:rsidR="009B290E">
        <w:t xml:space="preserve"> Областным законом от 25.10.2002 № 273-ФЗ «Об административных правонарушениях», </w:t>
      </w:r>
      <w:r>
        <w:t>Правилами благоустройства территории Пешковского сельского поселения, У</w:t>
      </w:r>
      <w:r w:rsidR="008F20C3">
        <w:t>ставом муниципального образования «</w:t>
      </w:r>
      <w:proofErr w:type="spellStart"/>
      <w:r>
        <w:t>Пешковское</w:t>
      </w:r>
      <w:proofErr w:type="spellEnd"/>
      <w:r>
        <w:t xml:space="preserve"> сельское поселение</w:t>
      </w:r>
      <w:r w:rsidR="008F20C3">
        <w:t xml:space="preserve">», </w:t>
      </w:r>
      <w:r>
        <w:t>Администрация Пешковского сельского поселения</w:t>
      </w:r>
    </w:p>
    <w:p w:rsidR="005C6C62" w:rsidRDefault="005C6C62" w:rsidP="008F20C3">
      <w:pPr>
        <w:ind w:firstLine="720"/>
        <w:jc w:val="both"/>
      </w:pPr>
    </w:p>
    <w:p w:rsidR="008F20C3" w:rsidRPr="005C6C62" w:rsidRDefault="008F20C3" w:rsidP="005C6C62">
      <w:pPr>
        <w:ind w:firstLine="720"/>
        <w:jc w:val="center"/>
      </w:pPr>
      <w:r w:rsidRPr="005C6C62">
        <w:rPr>
          <w:spacing w:val="60"/>
        </w:rPr>
        <w:t>постановля</w:t>
      </w:r>
      <w:r w:rsidR="005C6C62">
        <w:t>ет</w:t>
      </w:r>
      <w:r w:rsidRPr="005C6C62">
        <w:t>:</w:t>
      </w:r>
    </w:p>
    <w:p w:rsidR="005E2FE1" w:rsidRPr="005C6C62" w:rsidRDefault="005E2FE1" w:rsidP="005C6C62">
      <w:pPr>
        <w:tabs>
          <w:tab w:val="left" w:pos="6096"/>
        </w:tabs>
        <w:ind w:right="49" w:firstLine="567"/>
        <w:jc w:val="center"/>
      </w:pPr>
    </w:p>
    <w:p w:rsidR="00FC390D" w:rsidRDefault="008474A8" w:rsidP="00FC390D">
      <w:pPr>
        <w:pStyle w:val="af0"/>
        <w:numPr>
          <w:ilvl w:val="0"/>
          <w:numId w:val="3"/>
        </w:numPr>
        <w:ind w:left="0" w:right="49" w:firstLine="0"/>
      </w:pPr>
      <w:r w:rsidRPr="00D73B07">
        <w:t xml:space="preserve">Утвердить </w:t>
      </w:r>
      <w:r w:rsidR="00FC390D">
        <w:t>План проведения рейдовых мероприятий по пресечению торговли в неустановленных для этих целей местах на территории Пешковского сельского поселения на 2022 год, согласно приложению №1.</w:t>
      </w:r>
    </w:p>
    <w:p w:rsidR="00FC390D" w:rsidRDefault="00FC390D" w:rsidP="00FC390D">
      <w:pPr>
        <w:pStyle w:val="af0"/>
        <w:numPr>
          <w:ilvl w:val="0"/>
          <w:numId w:val="3"/>
        </w:numPr>
        <w:ind w:left="0" w:right="49" w:firstLine="0"/>
      </w:pPr>
      <w:r>
        <w:t xml:space="preserve"> </w:t>
      </w:r>
      <w:r w:rsidRPr="00147BD9">
        <w:t xml:space="preserve">Настоящее постановление вступает в силу с </w:t>
      </w:r>
      <w:r>
        <w:t>момента подписания</w:t>
      </w:r>
    </w:p>
    <w:p w:rsidR="00FC390D" w:rsidRDefault="00FC390D" w:rsidP="00FC390D">
      <w:pPr>
        <w:pStyle w:val="af0"/>
        <w:numPr>
          <w:ilvl w:val="0"/>
          <w:numId w:val="3"/>
        </w:numPr>
        <w:ind w:left="0" w:right="49" w:firstLine="0"/>
      </w:pPr>
      <w:r>
        <w:t>Разместить данное</w:t>
      </w:r>
      <w:r w:rsidR="00FE6F4E">
        <w:t xml:space="preserve"> постановление </w:t>
      </w:r>
      <w:r w:rsidR="00FE6F4E" w:rsidRPr="00147BD9">
        <w:t xml:space="preserve">подлежит размещению на официальном сайте Пешковского сельского поселения </w:t>
      </w:r>
      <w:hyperlink r:id="rId8" w:history="1">
        <w:r w:rsidR="00FE6F4E" w:rsidRPr="00147BD9">
          <w:rPr>
            <w:rStyle w:val="ad"/>
          </w:rPr>
          <w:t>www.peshkovskoe.ru</w:t>
        </w:r>
      </w:hyperlink>
      <w:r w:rsidR="00FE6F4E" w:rsidRPr="00147BD9">
        <w:t>.</w:t>
      </w:r>
    </w:p>
    <w:p w:rsidR="004A2728" w:rsidRPr="00147BD9" w:rsidRDefault="004A2728" w:rsidP="00FC390D">
      <w:pPr>
        <w:pStyle w:val="af0"/>
        <w:numPr>
          <w:ilvl w:val="0"/>
          <w:numId w:val="3"/>
        </w:numPr>
        <w:tabs>
          <w:tab w:val="left" w:pos="142"/>
        </w:tabs>
        <w:ind w:left="0" w:right="49" w:firstLine="0"/>
      </w:pPr>
      <w:r w:rsidRPr="00147BD9">
        <w:t>Контроль за исполнением настоящего постановления оставляю за собой.</w:t>
      </w:r>
    </w:p>
    <w:p w:rsidR="00F304D4" w:rsidRDefault="00F304D4" w:rsidP="003361BC">
      <w:pPr>
        <w:tabs>
          <w:tab w:val="left" w:pos="6096"/>
        </w:tabs>
        <w:ind w:right="49" w:firstLine="567"/>
        <w:jc w:val="both"/>
        <w:rPr>
          <w:color w:val="000000"/>
        </w:rPr>
      </w:pPr>
    </w:p>
    <w:p w:rsidR="00E711F4" w:rsidRDefault="00E711F4" w:rsidP="008F20C3">
      <w:pPr>
        <w:rPr>
          <w:sz w:val="22"/>
          <w:szCs w:val="22"/>
        </w:rPr>
      </w:pPr>
    </w:p>
    <w:p w:rsidR="00E711F4" w:rsidRDefault="00E711F4" w:rsidP="008F20C3">
      <w:pPr>
        <w:rPr>
          <w:sz w:val="22"/>
          <w:szCs w:val="22"/>
        </w:rPr>
      </w:pPr>
    </w:p>
    <w:p w:rsidR="004A2728" w:rsidRPr="00E66107" w:rsidRDefault="004A2728" w:rsidP="004A2728">
      <w:pPr>
        <w:jc w:val="both"/>
      </w:pPr>
      <w:r>
        <w:t>Г</w:t>
      </w:r>
      <w:r w:rsidRPr="00E66107">
        <w:t>лав</w:t>
      </w:r>
      <w:r>
        <w:t>а</w:t>
      </w:r>
      <w:r w:rsidRPr="00E66107">
        <w:t xml:space="preserve"> Администрации</w:t>
      </w:r>
    </w:p>
    <w:p w:rsidR="00BE5503" w:rsidRPr="00FC390D" w:rsidRDefault="004A2728" w:rsidP="00FC390D">
      <w:pPr>
        <w:jc w:val="both"/>
      </w:pPr>
      <w:r w:rsidRPr="00E66107">
        <w:t xml:space="preserve">Пешковского сельского поселения                                               </w:t>
      </w:r>
      <w:r>
        <w:t xml:space="preserve">        </w:t>
      </w:r>
      <w:r w:rsidRPr="00E66107">
        <w:t xml:space="preserve">    </w:t>
      </w:r>
      <w:r>
        <w:t>А.В. Ковалев</w:t>
      </w:r>
    </w:p>
    <w:p w:rsidR="00BE5503" w:rsidRDefault="00BE5503" w:rsidP="00F304D4">
      <w:pPr>
        <w:ind w:firstLine="48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BE5503" w:rsidRDefault="00BE5503" w:rsidP="00F304D4">
      <w:pPr>
        <w:ind w:firstLine="48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BE5503" w:rsidRDefault="00BE5503" w:rsidP="00F304D4">
      <w:pPr>
        <w:ind w:firstLine="48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BE5503" w:rsidRPr="00BE5503" w:rsidRDefault="00BE5503" w:rsidP="003B352E">
      <w:pPr>
        <w:ind w:left="5812"/>
        <w:jc w:val="center"/>
        <w:textAlignment w:val="baseline"/>
      </w:pPr>
      <w:r w:rsidRPr="00BE5503">
        <w:lastRenderedPageBreak/>
        <w:t>Приложение</w:t>
      </w:r>
      <w:r w:rsidR="00065848">
        <w:t xml:space="preserve"> </w:t>
      </w:r>
      <w:r w:rsidR="00EC2E0D">
        <w:t xml:space="preserve">№ </w:t>
      </w:r>
      <w:r w:rsidR="00065848">
        <w:t>1</w:t>
      </w:r>
    </w:p>
    <w:p w:rsidR="00065848" w:rsidRDefault="00065848" w:rsidP="003B352E">
      <w:pPr>
        <w:spacing w:line="230" w:lineRule="auto"/>
        <w:ind w:left="5812"/>
        <w:jc w:val="center"/>
      </w:pPr>
      <w:r>
        <w:t xml:space="preserve">к </w:t>
      </w:r>
      <w:r w:rsidR="003B352E">
        <w:t>постановлению Администрации Пешковского сельского поселения</w:t>
      </w:r>
    </w:p>
    <w:p w:rsidR="003B352E" w:rsidRPr="00384094" w:rsidRDefault="003B352E" w:rsidP="003B352E">
      <w:pPr>
        <w:spacing w:line="230" w:lineRule="auto"/>
        <w:ind w:left="5812"/>
        <w:jc w:val="center"/>
      </w:pPr>
      <w:r>
        <w:t>от 22.08.2022 г. №280</w:t>
      </w:r>
    </w:p>
    <w:p w:rsidR="00EC6B12" w:rsidRDefault="00EC6B12" w:rsidP="00EC6B12">
      <w:pPr>
        <w:ind w:firstLine="48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3B352E" w:rsidRDefault="003B352E" w:rsidP="00EC6B12">
      <w:pPr>
        <w:ind w:firstLine="48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5E0D29" w:rsidRDefault="005E0D29" w:rsidP="00EC6B12">
      <w:pPr>
        <w:ind w:firstLine="48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5E0D29" w:rsidRDefault="005E0D29" w:rsidP="00EC6B12">
      <w:pPr>
        <w:ind w:firstLine="48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3B352E" w:rsidRDefault="00BE5503" w:rsidP="00EC6B12">
      <w:pPr>
        <w:jc w:val="center"/>
        <w:textAlignment w:val="baseline"/>
        <w:rPr>
          <w:bCs/>
          <w:color w:val="000000" w:themeColor="text1"/>
        </w:rPr>
      </w:pPr>
      <w:r w:rsidRPr="00E966A3">
        <w:rPr>
          <w:bCs/>
          <w:color w:val="000000" w:themeColor="text1"/>
        </w:rPr>
        <w:t xml:space="preserve">План </w:t>
      </w:r>
    </w:p>
    <w:p w:rsidR="005E0D29" w:rsidRDefault="00BE5503" w:rsidP="00EC6B12">
      <w:pPr>
        <w:jc w:val="center"/>
        <w:textAlignment w:val="baseline"/>
        <w:rPr>
          <w:bCs/>
          <w:color w:val="000000" w:themeColor="text1"/>
        </w:rPr>
      </w:pPr>
      <w:r w:rsidRPr="00E966A3">
        <w:rPr>
          <w:bCs/>
          <w:color w:val="000000" w:themeColor="text1"/>
        </w:rPr>
        <w:t xml:space="preserve">проведения рейдовых </w:t>
      </w:r>
      <w:r w:rsidR="003B352E">
        <w:rPr>
          <w:bCs/>
          <w:color w:val="000000" w:themeColor="text1"/>
        </w:rPr>
        <w:t xml:space="preserve">мероприятий по пресечению </w:t>
      </w:r>
      <w:r w:rsidR="00F417D5">
        <w:rPr>
          <w:bCs/>
          <w:color w:val="000000" w:themeColor="text1"/>
        </w:rPr>
        <w:t xml:space="preserve">торговли </w:t>
      </w:r>
    </w:p>
    <w:p w:rsidR="005E0D29" w:rsidRDefault="00F417D5" w:rsidP="00EC6B12">
      <w:pPr>
        <w:jc w:val="center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в неустановленных для этих целей местах на территории </w:t>
      </w:r>
    </w:p>
    <w:p w:rsidR="005E0D29" w:rsidRDefault="00F417D5" w:rsidP="00EC6B12">
      <w:pPr>
        <w:jc w:val="center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Пешковского сельского поселения </w:t>
      </w:r>
    </w:p>
    <w:p w:rsidR="00BE5503" w:rsidRPr="00E966A3" w:rsidRDefault="00F417D5" w:rsidP="00EC6B12">
      <w:pPr>
        <w:jc w:val="center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на 2022 год</w:t>
      </w:r>
    </w:p>
    <w:p w:rsidR="00EC6B12" w:rsidRPr="00EC6B12" w:rsidRDefault="00EC6B12" w:rsidP="00EC6B12">
      <w:pPr>
        <w:jc w:val="center"/>
        <w:textAlignment w:val="baseline"/>
        <w:rPr>
          <w:b/>
          <w:bCs/>
          <w:color w:val="000000" w:themeColor="text1"/>
        </w:rPr>
      </w:pPr>
    </w:p>
    <w:tbl>
      <w:tblPr>
        <w:tblW w:w="0" w:type="auto"/>
        <w:tblInd w:w="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5321"/>
        <w:gridCol w:w="3835"/>
      </w:tblGrid>
      <w:tr w:rsidR="00F417D5" w:rsidRPr="00EC6B12" w:rsidTr="005E0D29">
        <w:trPr>
          <w:trHeight w:val="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7D5" w:rsidRPr="00EC6B12" w:rsidRDefault="00F417D5" w:rsidP="00EC6B12">
            <w:pPr>
              <w:jc w:val="both"/>
              <w:rPr>
                <w:color w:val="000000" w:themeColor="text1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7D5" w:rsidRPr="00EC6B12" w:rsidRDefault="00F417D5" w:rsidP="00EC6B12">
            <w:pPr>
              <w:jc w:val="both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7D5" w:rsidRPr="00EC6B12" w:rsidRDefault="00F417D5" w:rsidP="00EC6B12">
            <w:pPr>
              <w:jc w:val="both"/>
              <w:rPr>
                <w:color w:val="000000" w:themeColor="text1"/>
              </w:rPr>
            </w:pPr>
          </w:p>
        </w:tc>
      </w:tr>
      <w:tr w:rsidR="00F417D5" w:rsidRPr="00EC6B12" w:rsidTr="005E0D29">
        <w:trPr>
          <w:trHeight w:val="33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7D5" w:rsidRPr="005E0D29" w:rsidRDefault="00F417D5" w:rsidP="005D684E">
            <w:pPr>
              <w:jc w:val="center"/>
              <w:textAlignment w:val="baseline"/>
              <w:rPr>
                <w:b/>
                <w:color w:val="000000" w:themeColor="text1"/>
              </w:rPr>
            </w:pPr>
            <w:r w:rsidRPr="005E0D29">
              <w:rPr>
                <w:b/>
                <w:color w:val="000000" w:themeColor="text1"/>
              </w:rPr>
              <w:t>№</w:t>
            </w:r>
            <w:r w:rsidRPr="005E0D29">
              <w:rPr>
                <w:b/>
                <w:color w:val="000000" w:themeColor="text1"/>
              </w:rPr>
              <w:br/>
              <w:t>п/п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D5" w:rsidRPr="005E0D29" w:rsidRDefault="00F417D5" w:rsidP="005D684E">
            <w:pPr>
              <w:jc w:val="center"/>
              <w:textAlignment w:val="baseline"/>
              <w:rPr>
                <w:b/>
                <w:color w:val="000000" w:themeColor="text1"/>
              </w:rPr>
            </w:pPr>
            <w:r w:rsidRPr="005E0D29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D5" w:rsidRPr="005E0D29" w:rsidRDefault="00F417D5" w:rsidP="005D684E">
            <w:pPr>
              <w:jc w:val="center"/>
              <w:textAlignment w:val="baseline"/>
              <w:rPr>
                <w:b/>
                <w:color w:val="000000" w:themeColor="text1"/>
              </w:rPr>
            </w:pPr>
            <w:r w:rsidRPr="005E0D29">
              <w:rPr>
                <w:b/>
                <w:color w:val="000000" w:themeColor="text1"/>
              </w:rPr>
              <w:t>Срок проведения</w:t>
            </w:r>
          </w:p>
        </w:tc>
      </w:tr>
      <w:tr w:rsidR="00F417D5" w:rsidRPr="006D6C7A" w:rsidTr="005E0D29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7D5" w:rsidRPr="006D6C7A" w:rsidRDefault="00F417D5" w:rsidP="005D684E">
            <w:pPr>
              <w:jc w:val="center"/>
            </w:pPr>
            <w:r>
              <w:t>1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7D5" w:rsidRPr="006D6C7A" w:rsidRDefault="00F417D5" w:rsidP="005D684E">
            <w:pPr>
              <w:jc w:val="center"/>
            </w:pPr>
            <w:r>
              <w:t>2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7D5" w:rsidRPr="006D6C7A" w:rsidRDefault="00F417D5" w:rsidP="005D684E">
            <w:pPr>
              <w:jc w:val="center"/>
            </w:pPr>
            <w:r>
              <w:t>3</w:t>
            </w:r>
          </w:p>
        </w:tc>
      </w:tr>
      <w:tr w:rsidR="00F417D5" w:rsidRPr="006D6C7A" w:rsidTr="005E0D29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7D5" w:rsidRPr="006D6C7A" w:rsidRDefault="00F417D5" w:rsidP="00011A56">
            <w:pPr>
              <w:jc w:val="both"/>
            </w:pPr>
            <w:r>
              <w:t>1</w:t>
            </w:r>
            <w:r w:rsidR="005E0D29">
              <w:t>.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7D5" w:rsidRPr="00C47D10" w:rsidRDefault="00EF024B" w:rsidP="00011A56">
            <w:pPr>
              <w:jc w:val="both"/>
            </w:pPr>
            <w:r>
              <w:t xml:space="preserve">Азовский район, </w:t>
            </w:r>
            <w:r w:rsidR="00C47D10">
              <w:t>село Пешково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7D5" w:rsidRPr="006D6C7A" w:rsidRDefault="005E0D29" w:rsidP="00011A56">
            <w:pPr>
              <w:jc w:val="both"/>
            </w:pPr>
            <w:r>
              <w:t>Еженедельно, понедельник</w:t>
            </w:r>
          </w:p>
        </w:tc>
      </w:tr>
      <w:tr w:rsidR="00F417D5" w:rsidRPr="006D6C7A" w:rsidTr="005E0D29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7D5" w:rsidRPr="006D6C7A" w:rsidRDefault="005E0D29" w:rsidP="00011A56">
            <w:pPr>
              <w:jc w:val="both"/>
            </w:pPr>
            <w:r>
              <w:t>2.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7D5" w:rsidRPr="006D6C7A" w:rsidRDefault="00C47D10" w:rsidP="00C47D10">
            <w:pPr>
              <w:jc w:val="both"/>
            </w:pPr>
            <w:r>
              <w:t>Азовский район, село Головатовка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7D5" w:rsidRPr="006D6C7A" w:rsidRDefault="005E0D29" w:rsidP="00011A56">
            <w:pPr>
              <w:jc w:val="both"/>
            </w:pPr>
            <w:r>
              <w:t>Еженедельно, среда</w:t>
            </w:r>
          </w:p>
        </w:tc>
      </w:tr>
      <w:tr w:rsidR="00F417D5" w:rsidRPr="006D6C7A" w:rsidTr="005E0D29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D5" w:rsidRPr="006D6C7A" w:rsidRDefault="005E0D29" w:rsidP="00011A56">
            <w:pPr>
              <w:jc w:val="both"/>
            </w:pPr>
            <w:r>
              <w:t>3.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D5" w:rsidRPr="006D6C7A" w:rsidRDefault="00C47D10" w:rsidP="00011A56">
            <w:pPr>
              <w:jc w:val="both"/>
            </w:pPr>
            <w:r>
              <w:t xml:space="preserve">Азовский район, село </w:t>
            </w:r>
            <w:proofErr w:type="spellStart"/>
            <w:r>
              <w:t>Займо</w:t>
            </w:r>
            <w:proofErr w:type="spellEnd"/>
            <w:r>
              <w:t>-Обрыв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D5" w:rsidRPr="006D6C7A" w:rsidRDefault="005E0D29" w:rsidP="00011A56">
            <w:pPr>
              <w:jc w:val="both"/>
            </w:pPr>
            <w:r>
              <w:t>Еженедельно, пятница</w:t>
            </w:r>
          </w:p>
        </w:tc>
      </w:tr>
      <w:tr w:rsidR="00F417D5" w:rsidRPr="006D6C7A" w:rsidTr="005E0D29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D5" w:rsidRPr="006D6C7A" w:rsidRDefault="005E0D29" w:rsidP="00011A56">
            <w:pPr>
              <w:jc w:val="both"/>
            </w:pPr>
            <w:r>
              <w:t>4.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D5" w:rsidRPr="006D6C7A" w:rsidRDefault="00C47D10" w:rsidP="00011A56">
            <w:pPr>
              <w:jc w:val="both"/>
            </w:pPr>
            <w:r>
              <w:t xml:space="preserve">Азовский район, хутор </w:t>
            </w:r>
            <w:r w:rsidR="005E0D29">
              <w:t>Береговой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D5" w:rsidRPr="006D6C7A" w:rsidRDefault="005E0D29" w:rsidP="00011A56">
            <w:pPr>
              <w:jc w:val="both"/>
            </w:pPr>
            <w:r>
              <w:t>Еженедельно, пятница</w:t>
            </w:r>
          </w:p>
        </w:tc>
      </w:tr>
    </w:tbl>
    <w:p w:rsidR="00BE5503" w:rsidRDefault="00BE5503" w:rsidP="00BE5503">
      <w:pPr>
        <w:spacing w:after="240"/>
        <w:jc w:val="both"/>
        <w:textAlignment w:val="baseline"/>
        <w:outlineLvl w:val="2"/>
        <w:rPr>
          <w:b/>
          <w:bCs/>
          <w:color w:val="444444"/>
        </w:rPr>
      </w:pPr>
      <w:r w:rsidRPr="006D6C7A">
        <w:rPr>
          <w:b/>
          <w:bCs/>
          <w:color w:val="444444"/>
        </w:rPr>
        <w:br/>
      </w:r>
      <w:r w:rsidRPr="006D6C7A">
        <w:rPr>
          <w:b/>
          <w:bCs/>
          <w:color w:val="444444"/>
        </w:rPr>
        <w:br/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644"/>
        <w:gridCol w:w="2351"/>
        <w:gridCol w:w="3193"/>
      </w:tblGrid>
      <w:tr w:rsidR="00E966A3" w:rsidRPr="00050601" w:rsidTr="00011A56">
        <w:tc>
          <w:tcPr>
            <w:tcW w:w="4644" w:type="dxa"/>
          </w:tcPr>
          <w:p w:rsidR="00E966A3" w:rsidRDefault="00E966A3" w:rsidP="00011A56">
            <w:pPr>
              <w:jc w:val="center"/>
            </w:pPr>
          </w:p>
          <w:p w:rsidR="00F417D5" w:rsidRDefault="00F417D5" w:rsidP="00011A56">
            <w:pPr>
              <w:jc w:val="center"/>
            </w:pPr>
          </w:p>
          <w:p w:rsidR="00F417D5" w:rsidRDefault="00F417D5" w:rsidP="00011A56">
            <w:pPr>
              <w:jc w:val="center"/>
            </w:pPr>
          </w:p>
          <w:p w:rsidR="00F417D5" w:rsidRPr="00050601" w:rsidRDefault="00F417D5" w:rsidP="00011A56">
            <w:pPr>
              <w:jc w:val="center"/>
            </w:pPr>
          </w:p>
        </w:tc>
        <w:tc>
          <w:tcPr>
            <w:tcW w:w="2351" w:type="dxa"/>
            <w:vAlign w:val="bottom"/>
          </w:tcPr>
          <w:p w:rsidR="00E966A3" w:rsidRPr="00050601" w:rsidRDefault="00E966A3" w:rsidP="00011A56">
            <w:pPr>
              <w:jc w:val="center"/>
            </w:pPr>
          </w:p>
        </w:tc>
        <w:tc>
          <w:tcPr>
            <w:tcW w:w="3193" w:type="dxa"/>
            <w:vAlign w:val="bottom"/>
          </w:tcPr>
          <w:p w:rsidR="00E966A3" w:rsidRPr="00050601" w:rsidRDefault="00E966A3" w:rsidP="00011A56">
            <w:pPr>
              <w:jc w:val="right"/>
            </w:pPr>
          </w:p>
        </w:tc>
      </w:tr>
    </w:tbl>
    <w:p w:rsidR="00BE5503" w:rsidRDefault="00BE5503" w:rsidP="00BE5503">
      <w:pPr>
        <w:spacing w:after="240"/>
        <w:jc w:val="both"/>
        <w:textAlignment w:val="baseline"/>
        <w:outlineLvl w:val="2"/>
        <w:rPr>
          <w:b/>
          <w:bCs/>
          <w:color w:val="444444"/>
        </w:rPr>
      </w:pPr>
    </w:p>
    <w:p w:rsidR="00BE5503" w:rsidRDefault="00BE5503" w:rsidP="00BE5503">
      <w:pPr>
        <w:spacing w:after="240"/>
        <w:jc w:val="both"/>
        <w:textAlignment w:val="baseline"/>
        <w:outlineLvl w:val="2"/>
        <w:rPr>
          <w:b/>
          <w:bCs/>
          <w:color w:val="444444"/>
        </w:rPr>
      </w:pPr>
    </w:p>
    <w:p w:rsidR="00F417D5" w:rsidRPr="00E66107" w:rsidRDefault="00F417D5" w:rsidP="00F417D5">
      <w:pPr>
        <w:jc w:val="both"/>
      </w:pPr>
      <w:r>
        <w:t>Г</w:t>
      </w:r>
      <w:r w:rsidRPr="00E66107">
        <w:t>лав</w:t>
      </w:r>
      <w:r>
        <w:t>а</w:t>
      </w:r>
      <w:r w:rsidRPr="00E66107">
        <w:t xml:space="preserve"> Администрации</w:t>
      </w:r>
    </w:p>
    <w:p w:rsidR="00F417D5" w:rsidRPr="00FC390D" w:rsidRDefault="00F417D5" w:rsidP="00F417D5">
      <w:pPr>
        <w:jc w:val="both"/>
      </w:pPr>
      <w:r w:rsidRPr="00E66107">
        <w:t xml:space="preserve">Пешковского сельского поселения                                               </w:t>
      </w:r>
      <w:r>
        <w:t xml:space="preserve">        </w:t>
      </w:r>
      <w:r w:rsidRPr="00E66107">
        <w:t xml:space="preserve">    </w:t>
      </w:r>
      <w:r>
        <w:t>А.В. Ковалев</w:t>
      </w:r>
    </w:p>
    <w:sectPr w:rsidR="00F417D5" w:rsidRPr="00FC390D" w:rsidSect="00BF7D4B">
      <w:headerReference w:type="default" r:id="rId9"/>
      <w:pgSz w:w="12240" w:h="15840"/>
      <w:pgMar w:top="993" w:right="758" w:bottom="993" w:left="1276" w:header="709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A7" w:rsidRDefault="006D5DA7">
      <w:r>
        <w:separator/>
      </w:r>
    </w:p>
  </w:endnote>
  <w:endnote w:type="continuationSeparator" w:id="0">
    <w:p w:rsidR="006D5DA7" w:rsidRDefault="006D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A7" w:rsidRDefault="006D5DA7">
      <w:r>
        <w:separator/>
      </w:r>
    </w:p>
  </w:footnote>
  <w:footnote w:type="continuationSeparator" w:id="0">
    <w:p w:rsidR="006D5DA7" w:rsidRDefault="006D5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88A" w:rsidRDefault="00D8188A">
    <w:pPr>
      <w:pStyle w:val="a7"/>
      <w:jc w:val="center"/>
    </w:pPr>
  </w:p>
  <w:p w:rsidR="00D8188A" w:rsidRDefault="00D818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03A3A"/>
    <w:multiLevelType w:val="hybridMultilevel"/>
    <w:tmpl w:val="68E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63A0"/>
    <w:multiLevelType w:val="hybridMultilevel"/>
    <w:tmpl w:val="11F43630"/>
    <w:lvl w:ilvl="0" w:tplc="1CCE6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E9"/>
    <w:rsid w:val="00010FDC"/>
    <w:rsid w:val="000347C0"/>
    <w:rsid w:val="00050690"/>
    <w:rsid w:val="000624ED"/>
    <w:rsid w:val="00065848"/>
    <w:rsid w:val="0007353B"/>
    <w:rsid w:val="00082EF2"/>
    <w:rsid w:val="000909D0"/>
    <w:rsid w:val="000A3002"/>
    <w:rsid w:val="000A513F"/>
    <w:rsid w:val="000C022D"/>
    <w:rsid w:val="000C0342"/>
    <w:rsid w:val="000C4B21"/>
    <w:rsid w:val="000C684D"/>
    <w:rsid w:val="000E633A"/>
    <w:rsid w:val="000F210F"/>
    <w:rsid w:val="000F7214"/>
    <w:rsid w:val="00104C45"/>
    <w:rsid w:val="001403F5"/>
    <w:rsid w:val="00144706"/>
    <w:rsid w:val="00144CEE"/>
    <w:rsid w:val="00156921"/>
    <w:rsid w:val="001619CA"/>
    <w:rsid w:val="00164F4A"/>
    <w:rsid w:val="00173696"/>
    <w:rsid w:val="001743B7"/>
    <w:rsid w:val="001835AF"/>
    <w:rsid w:val="00191D4A"/>
    <w:rsid w:val="00191F6F"/>
    <w:rsid w:val="00194616"/>
    <w:rsid w:val="001A6962"/>
    <w:rsid w:val="001B091F"/>
    <w:rsid w:val="001B5446"/>
    <w:rsid w:val="001C2C4E"/>
    <w:rsid w:val="001E59FD"/>
    <w:rsid w:val="001E5ABA"/>
    <w:rsid w:val="001F17A4"/>
    <w:rsid w:val="00207BE3"/>
    <w:rsid w:val="00214007"/>
    <w:rsid w:val="0025054D"/>
    <w:rsid w:val="002551B4"/>
    <w:rsid w:val="0026168C"/>
    <w:rsid w:val="00276BF8"/>
    <w:rsid w:val="00280EF5"/>
    <w:rsid w:val="00294FCC"/>
    <w:rsid w:val="002A7399"/>
    <w:rsid w:val="002D0281"/>
    <w:rsid w:val="002D3214"/>
    <w:rsid w:val="002D5EB3"/>
    <w:rsid w:val="003017AB"/>
    <w:rsid w:val="00311171"/>
    <w:rsid w:val="0032288A"/>
    <w:rsid w:val="003231FB"/>
    <w:rsid w:val="00323C8B"/>
    <w:rsid w:val="0032548D"/>
    <w:rsid w:val="00326283"/>
    <w:rsid w:val="00330E0D"/>
    <w:rsid w:val="003361BC"/>
    <w:rsid w:val="0038071E"/>
    <w:rsid w:val="003939D8"/>
    <w:rsid w:val="00396FD6"/>
    <w:rsid w:val="003A111F"/>
    <w:rsid w:val="003A7449"/>
    <w:rsid w:val="003B352E"/>
    <w:rsid w:val="003C362F"/>
    <w:rsid w:val="003E329A"/>
    <w:rsid w:val="003F43E9"/>
    <w:rsid w:val="0040125C"/>
    <w:rsid w:val="00404B6E"/>
    <w:rsid w:val="004107E7"/>
    <w:rsid w:val="004166B5"/>
    <w:rsid w:val="00421335"/>
    <w:rsid w:val="00427529"/>
    <w:rsid w:val="00432655"/>
    <w:rsid w:val="00440F03"/>
    <w:rsid w:val="0045133A"/>
    <w:rsid w:val="00465A9B"/>
    <w:rsid w:val="0047198D"/>
    <w:rsid w:val="004754C3"/>
    <w:rsid w:val="004A2728"/>
    <w:rsid w:val="004A2DFF"/>
    <w:rsid w:val="004B4DAC"/>
    <w:rsid w:val="004C30C4"/>
    <w:rsid w:val="004C376E"/>
    <w:rsid w:val="004E0DA1"/>
    <w:rsid w:val="004F791A"/>
    <w:rsid w:val="00507C43"/>
    <w:rsid w:val="00521528"/>
    <w:rsid w:val="00532896"/>
    <w:rsid w:val="00547F93"/>
    <w:rsid w:val="00561D2C"/>
    <w:rsid w:val="00591AA8"/>
    <w:rsid w:val="005B3420"/>
    <w:rsid w:val="005C439F"/>
    <w:rsid w:val="005C6C62"/>
    <w:rsid w:val="005D684E"/>
    <w:rsid w:val="005E0D29"/>
    <w:rsid w:val="005E2FE1"/>
    <w:rsid w:val="005E4CB3"/>
    <w:rsid w:val="005F7EBC"/>
    <w:rsid w:val="00617856"/>
    <w:rsid w:val="0062598C"/>
    <w:rsid w:val="00641FF2"/>
    <w:rsid w:val="00653A07"/>
    <w:rsid w:val="00654620"/>
    <w:rsid w:val="00684F90"/>
    <w:rsid w:val="00696C21"/>
    <w:rsid w:val="006A1244"/>
    <w:rsid w:val="006B48E1"/>
    <w:rsid w:val="006C389C"/>
    <w:rsid w:val="006C4680"/>
    <w:rsid w:val="006C62F9"/>
    <w:rsid w:val="006D5DA7"/>
    <w:rsid w:val="006D6F05"/>
    <w:rsid w:val="006E3F34"/>
    <w:rsid w:val="006F3D1D"/>
    <w:rsid w:val="00704666"/>
    <w:rsid w:val="0070638F"/>
    <w:rsid w:val="00712D29"/>
    <w:rsid w:val="00713125"/>
    <w:rsid w:val="00747759"/>
    <w:rsid w:val="007A0849"/>
    <w:rsid w:val="007B515B"/>
    <w:rsid w:val="007C218A"/>
    <w:rsid w:val="007D413B"/>
    <w:rsid w:val="007D45F3"/>
    <w:rsid w:val="007D7373"/>
    <w:rsid w:val="007D7448"/>
    <w:rsid w:val="007E3710"/>
    <w:rsid w:val="007F29D6"/>
    <w:rsid w:val="008070B3"/>
    <w:rsid w:val="00813757"/>
    <w:rsid w:val="008349B5"/>
    <w:rsid w:val="008433AD"/>
    <w:rsid w:val="008474A8"/>
    <w:rsid w:val="008524A8"/>
    <w:rsid w:val="00853876"/>
    <w:rsid w:val="008565E3"/>
    <w:rsid w:val="0087051D"/>
    <w:rsid w:val="00882C5F"/>
    <w:rsid w:val="008B028E"/>
    <w:rsid w:val="008D1018"/>
    <w:rsid w:val="008F20C3"/>
    <w:rsid w:val="008F21DA"/>
    <w:rsid w:val="00903182"/>
    <w:rsid w:val="009043B8"/>
    <w:rsid w:val="00917554"/>
    <w:rsid w:val="0092033F"/>
    <w:rsid w:val="00954640"/>
    <w:rsid w:val="00962963"/>
    <w:rsid w:val="00974A06"/>
    <w:rsid w:val="0097578D"/>
    <w:rsid w:val="00991576"/>
    <w:rsid w:val="009955FE"/>
    <w:rsid w:val="00995E39"/>
    <w:rsid w:val="009B290E"/>
    <w:rsid w:val="009C3B6D"/>
    <w:rsid w:val="009C415F"/>
    <w:rsid w:val="009F035C"/>
    <w:rsid w:val="009F70C6"/>
    <w:rsid w:val="009F7E92"/>
    <w:rsid w:val="00A034EC"/>
    <w:rsid w:val="00A0476F"/>
    <w:rsid w:val="00A23558"/>
    <w:rsid w:val="00A3303B"/>
    <w:rsid w:val="00A45117"/>
    <w:rsid w:val="00A51428"/>
    <w:rsid w:val="00A537EF"/>
    <w:rsid w:val="00A5703C"/>
    <w:rsid w:val="00A600BD"/>
    <w:rsid w:val="00A60B7B"/>
    <w:rsid w:val="00A810EC"/>
    <w:rsid w:val="00AD39E9"/>
    <w:rsid w:val="00AD56A6"/>
    <w:rsid w:val="00AF15EE"/>
    <w:rsid w:val="00AF27FB"/>
    <w:rsid w:val="00B100AA"/>
    <w:rsid w:val="00B10448"/>
    <w:rsid w:val="00B33E89"/>
    <w:rsid w:val="00B53D47"/>
    <w:rsid w:val="00B57CE8"/>
    <w:rsid w:val="00B67B43"/>
    <w:rsid w:val="00BB1C0A"/>
    <w:rsid w:val="00BC4A59"/>
    <w:rsid w:val="00BC591F"/>
    <w:rsid w:val="00BE31FA"/>
    <w:rsid w:val="00BE5503"/>
    <w:rsid w:val="00BF6FC6"/>
    <w:rsid w:val="00BF7D4B"/>
    <w:rsid w:val="00C05B67"/>
    <w:rsid w:val="00C27F50"/>
    <w:rsid w:val="00C35E12"/>
    <w:rsid w:val="00C47D10"/>
    <w:rsid w:val="00C51591"/>
    <w:rsid w:val="00C54A18"/>
    <w:rsid w:val="00C63C6B"/>
    <w:rsid w:val="00C64747"/>
    <w:rsid w:val="00C67ACC"/>
    <w:rsid w:val="00C75789"/>
    <w:rsid w:val="00C85CF9"/>
    <w:rsid w:val="00C87CC5"/>
    <w:rsid w:val="00CB107D"/>
    <w:rsid w:val="00CB5A24"/>
    <w:rsid w:val="00CB705C"/>
    <w:rsid w:val="00CC1C47"/>
    <w:rsid w:val="00CC7A69"/>
    <w:rsid w:val="00CF0060"/>
    <w:rsid w:val="00CF06D8"/>
    <w:rsid w:val="00D1088C"/>
    <w:rsid w:val="00D17CA3"/>
    <w:rsid w:val="00D26682"/>
    <w:rsid w:val="00D32D39"/>
    <w:rsid w:val="00D55549"/>
    <w:rsid w:val="00D72E77"/>
    <w:rsid w:val="00D8188A"/>
    <w:rsid w:val="00D84900"/>
    <w:rsid w:val="00D97F46"/>
    <w:rsid w:val="00DB618A"/>
    <w:rsid w:val="00DE5362"/>
    <w:rsid w:val="00E041EF"/>
    <w:rsid w:val="00E05AD8"/>
    <w:rsid w:val="00E061C3"/>
    <w:rsid w:val="00E141D6"/>
    <w:rsid w:val="00E40CA6"/>
    <w:rsid w:val="00E43737"/>
    <w:rsid w:val="00E44185"/>
    <w:rsid w:val="00E701D8"/>
    <w:rsid w:val="00E711F4"/>
    <w:rsid w:val="00E966A3"/>
    <w:rsid w:val="00EA62E1"/>
    <w:rsid w:val="00EC2E0D"/>
    <w:rsid w:val="00EC635C"/>
    <w:rsid w:val="00EC6B12"/>
    <w:rsid w:val="00ED1198"/>
    <w:rsid w:val="00EE296A"/>
    <w:rsid w:val="00EF024B"/>
    <w:rsid w:val="00EF077B"/>
    <w:rsid w:val="00F00B7D"/>
    <w:rsid w:val="00F202EB"/>
    <w:rsid w:val="00F304D4"/>
    <w:rsid w:val="00F36F26"/>
    <w:rsid w:val="00F417D5"/>
    <w:rsid w:val="00F43119"/>
    <w:rsid w:val="00F81BC1"/>
    <w:rsid w:val="00F82C5A"/>
    <w:rsid w:val="00F92713"/>
    <w:rsid w:val="00FB3BDE"/>
    <w:rsid w:val="00FB3BFB"/>
    <w:rsid w:val="00FC390D"/>
    <w:rsid w:val="00FE41D6"/>
    <w:rsid w:val="00FE6F4E"/>
    <w:rsid w:val="00FF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F9A64C-4F8A-4BF3-8866-42D27671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12"/>
    <w:rPr>
      <w:sz w:val="28"/>
      <w:szCs w:val="28"/>
    </w:rPr>
  </w:style>
  <w:style w:type="paragraph" w:styleId="1">
    <w:name w:val="heading 1"/>
    <w:basedOn w:val="a"/>
    <w:next w:val="a"/>
    <w:qFormat/>
    <w:rsid w:val="00D72E77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D72E77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72E77"/>
    <w:pPr>
      <w:ind w:firstLine="709"/>
    </w:pPr>
  </w:style>
  <w:style w:type="paragraph" w:styleId="a3">
    <w:name w:val="Body Text"/>
    <w:basedOn w:val="a"/>
    <w:rsid w:val="00D72E77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4">
    <w:name w:val="footer"/>
    <w:basedOn w:val="a"/>
    <w:link w:val="a5"/>
    <w:uiPriority w:val="99"/>
    <w:rsid w:val="000C4B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9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A1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AD39E9"/>
    <w:rPr>
      <w:sz w:val="28"/>
      <w:szCs w:val="28"/>
    </w:rPr>
  </w:style>
  <w:style w:type="paragraph" w:styleId="ab">
    <w:name w:val="Body Text Indent"/>
    <w:basedOn w:val="a"/>
    <w:link w:val="ac"/>
    <w:rsid w:val="00AD39E9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D39E9"/>
    <w:rPr>
      <w:sz w:val="24"/>
      <w:szCs w:val="24"/>
    </w:rPr>
  </w:style>
  <w:style w:type="paragraph" w:customStyle="1" w:styleId="ConsPlusNonformat">
    <w:name w:val="ConsPlusNonformat"/>
    <w:rsid w:val="00AD3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link w:val="12"/>
    <w:unhideWhenUsed/>
    <w:rsid w:val="00E40CA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D8188A"/>
    <w:rPr>
      <w:sz w:val="28"/>
      <w:szCs w:val="28"/>
    </w:rPr>
  </w:style>
  <w:style w:type="paragraph" w:styleId="ae">
    <w:name w:val="No Spacing"/>
    <w:link w:val="af"/>
    <w:rsid w:val="004A2728"/>
    <w:rPr>
      <w:rFonts w:ascii="Calibri" w:hAnsi="Calibri"/>
      <w:color w:val="000000"/>
      <w:sz w:val="22"/>
    </w:rPr>
  </w:style>
  <w:style w:type="character" w:customStyle="1" w:styleId="af">
    <w:name w:val="Без интервала Знак"/>
    <w:link w:val="ae"/>
    <w:rsid w:val="004A2728"/>
    <w:rPr>
      <w:rFonts w:ascii="Calibri" w:hAnsi="Calibri"/>
      <w:color w:val="000000"/>
      <w:sz w:val="22"/>
    </w:rPr>
  </w:style>
  <w:style w:type="paragraph" w:customStyle="1" w:styleId="12">
    <w:name w:val="Гиперссылка1"/>
    <w:link w:val="ad"/>
    <w:rsid w:val="004A2728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FC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hk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55;&#1086;&#1089;&#1090;&#1072;&#1085;&#1086;&#1074;&#1083;&#1077;&#1085;&#1080;&#1103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4135-E37E-4026-B6A8-ABBA33ED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2021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user_2</dc:creator>
  <cp:lastModifiedBy>Учетная запись Майкрософт</cp:lastModifiedBy>
  <cp:revision>2</cp:revision>
  <cp:lastPrinted>2022-02-08T06:51:00Z</cp:lastPrinted>
  <dcterms:created xsi:type="dcterms:W3CDTF">2022-09-19T11:03:00Z</dcterms:created>
  <dcterms:modified xsi:type="dcterms:W3CDTF">2022-09-19T11:03:00Z</dcterms:modified>
</cp:coreProperties>
</file>