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1" w:rsidRDefault="00AC7171" w:rsidP="00A4450E">
      <w:pPr>
        <w:rPr>
          <w:lang w:eastAsia="ar-SA"/>
        </w:rPr>
      </w:pPr>
    </w:p>
    <w:p w:rsidR="00AC7171" w:rsidRPr="00D679E0" w:rsidRDefault="00AC7171" w:rsidP="00A4450E">
      <w:pPr>
        <w:pStyle w:val="ae"/>
      </w:pPr>
      <w:r w:rsidRPr="00D679E0">
        <w:t>РОССИЙСКАЯ ФЕДЕРАЦИЯ</w:t>
      </w:r>
    </w:p>
    <w:p w:rsidR="00AC7171" w:rsidRPr="00D679E0" w:rsidRDefault="00AC7171" w:rsidP="00A4450E">
      <w:pPr>
        <w:pStyle w:val="ae"/>
      </w:pPr>
      <w:r w:rsidRPr="00D679E0">
        <w:t xml:space="preserve">АДМИНИСТРАЦИЯ </w:t>
      </w:r>
      <w:r w:rsidR="00503E5F">
        <w:t>ПЕШКОВСКОГО</w:t>
      </w:r>
      <w:r w:rsidRPr="00D679E0">
        <w:t xml:space="preserve"> СЕЛЬСКОГО ПОСЕЛЕНИЯ</w:t>
      </w:r>
    </w:p>
    <w:p w:rsidR="00AC7171" w:rsidRPr="00D679E0" w:rsidRDefault="00AC7171" w:rsidP="00A4450E">
      <w:pPr>
        <w:pStyle w:val="ae"/>
      </w:pPr>
      <w:r w:rsidRPr="00D679E0">
        <w:t>АЗОВСКОГО РАЙОНА РОСТОВСКОЙ ОБЛАСТИ</w:t>
      </w:r>
    </w:p>
    <w:p w:rsidR="00AC7171" w:rsidRPr="00D679E0" w:rsidRDefault="00AC7171" w:rsidP="00A4450E">
      <w:pPr>
        <w:pStyle w:val="ac"/>
      </w:pPr>
    </w:p>
    <w:p w:rsidR="00AC7171" w:rsidRPr="004C5A8E" w:rsidRDefault="00AC7171" w:rsidP="00A4450E">
      <w:pPr>
        <w:pStyle w:val="ac"/>
      </w:pPr>
      <w:r w:rsidRPr="004C5A8E">
        <w:t>ПОСТАНОВЛЕНИЕ</w:t>
      </w:r>
    </w:p>
    <w:p w:rsidR="00AC7171" w:rsidRPr="00D679E0" w:rsidRDefault="00BB7F9B" w:rsidP="00A4450E">
      <w:pPr>
        <w:pStyle w:val="ac"/>
      </w:pPr>
      <w:r>
        <w:t>1</w:t>
      </w:r>
      <w:r w:rsidR="009A5FB4">
        <w:t>5</w:t>
      </w:r>
      <w:r>
        <w:t>.</w:t>
      </w:r>
      <w:r w:rsidR="009A5FB4">
        <w:t>11</w:t>
      </w:r>
      <w:r>
        <w:t>.</w:t>
      </w:r>
      <w:r w:rsidR="00AC7171" w:rsidRPr="00D679E0">
        <w:t>201</w:t>
      </w:r>
      <w:r w:rsidR="00AC7171">
        <w:t>7</w:t>
      </w:r>
      <w:r w:rsidR="00AC7171" w:rsidRPr="00D679E0">
        <w:t>г.                                                                                              №</w:t>
      </w:r>
      <w:r w:rsidR="00733BD1">
        <w:t xml:space="preserve"> </w:t>
      </w:r>
      <w:r w:rsidR="009A5FB4">
        <w:rPr>
          <w:u w:val="single"/>
        </w:rPr>
        <w:t>208</w:t>
      </w:r>
      <w:r w:rsidR="00AC7171" w:rsidRPr="00D679E0">
        <w:t xml:space="preserve">                            </w:t>
      </w:r>
    </w:p>
    <w:p w:rsidR="00AC7171" w:rsidRPr="00D679E0" w:rsidRDefault="00503E5F" w:rsidP="00A4450E">
      <w:pPr>
        <w:pStyle w:val="ac"/>
      </w:pPr>
      <w:r>
        <w:t>с.</w:t>
      </w:r>
      <w:r w:rsidR="009A5FB4">
        <w:t xml:space="preserve"> </w:t>
      </w:r>
      <w:r>
        <w:t>Пешково</w:t>
      </w:r>
    </w:p>
    <w:p w:rsidR="00AC7171" w:rsidRDefault="00AC7171" w:rsidP="00A4450E"/>
    <w:p w:rsidR="00A4450E" w:rsidRDefault="00AC7171" w:rsidP="00A4450E">
      <w:pPr>
        <w:jc w:val="left"/>
      </w:pPr>
      <w:r>
        <w:t>О внесении изменений в постановление</w:t>
      </w:r>
    </w:p>
    <w:p w:rsidR="00A4450E" w:rsidRDefault="00AC7171" w:rsidP="00A4450E">
      <w:pPr>
        <w:jc w:val="left"/>
      </w:pPr>
      <w:r>
        <w:t xml:space="preserve"> администрации </w:t>
      </w:r>
      <w:r w:rsidR="00503E5F">
        <w:t>Пешковского</w:t>
      </w:r>
      <w:r>
        <w:t xml:space="preserve"> сельского</w:t>
      </w:r>
    </w:p>
    <w:p w:rsidR="00733BD1" w:rsidRDefault="00AC7171" w:rsidP="00A4450E">
      <w:pPr>
        <w:jc w:val="left"/>
      </w:pPr>
      <w:r>
        <w:t xml:space="preserve"> поселения №</w:t>
      </w:r>
      <w:r w:rsidR="00733BD1">
        <w:t xml:space="preserve"> </w:t>
      </w:r>
      <w:r w:rsidR="00153D78">
        <w:t>198</w:t>
      </w:r>
      <w:r>
        <w:t xml:space="preserve"> от </w:t>
      </w:r>
      <w:r w:rsidR="00153D78">
        <w:t>28</w:t>
      </w:r>
      <w:r>
        <w:t>.</w:t>
      </w:r>
      <w:r w:rsidR="00153D78">
        <w:t>11</w:t>
      </w:r>
      <w:r>
        <w:t>.201</w:t>
      </w:r>
      <w:r w:rsidR="00153D78">
        <w:t>3</w:t>
      </w:r>
    </w:p>
    <w:p w:rsidR="00733BD1" w:rsidRDefault="00AC7171" w:rsidP="00A4450E">
      <w:pPr>
        <w:jc w:val="left"/>
        <w:rPr>
          <w:spacing w:val="1"/>
        </w:rPr>
      </w:pPr>
      <w:r>
        <w:t xml:space="preserve"> «</w:t>
      </w:r>
      <w:r w:rsidRPr="00F5446F">
        <w:t>Об</w:t>
      </w:r>
      <w:r w:rsidRPr="00F5446F">
        <w:rPr>
          <w:spacing w:val="1"/>
        </w:rPr>
        <w:t xml:space="preserve"> </w:t>
      </w:r>
      <w:r w:rsidRPr="00F5446F">
        <w:t>у</w:t>
      </w:r>
      <w:r w:rsidRPr="00F5446F">
        <w:rPr>
          <w:spacing w:val="1"/>
        </w:rPr>
        <w:t>т</w:t>
      </w:r>
      <w:r w:rsidRPr="00F5446F">
        <w:t>вер</w:t>
      </w:r>
      <w:r w:rsidRPr="00F5446F">
        <w:rPr>
          <w:spacing w:val="-2"/>
        </w:rPr>
        <w:t>ж</w:t>
      </w:r>
      <w:r w:rsidRPr="00F5446F">
        <w:t>дении П</w:t>
      </w:r>
      <w:r w:rsidRPr="00F5446F">
        <w:rPr>
          <w:spacing w:val="1"/>
        </w:rPr>
        <w:t>ла</w:t>
      </w:r>
      <w:r w:rsidRPr="00F5446F">
        <w:rPr>
          <w:spacing w:val="-3"/>
        </w:rPr>
        <w:t>н</w:t>
      </w:r>
      <w:r w:rsidRPr="00F5446F">
        <w:t>а</w:t>
      </w:r>
      <w:r w:rsidRPr="00F5446F">
        <w:rPr>
          <w:spacing w:val="1"/>
        </w:rPr>
        <w:t xml:space="preserve"> м</w:t>
      </w:r>
      <w:r w:rsidRPr="00F5446F">
        <w:t>е</w:t>
      </w:r>
      <w:r w:rsidRPr="00F5446F">
        <w:rPr>
          <w:spacing w:val="-3"/>
        </w:rPr>
        <w:t>р</w:t>
      </w:r>
      <w:r w:rsidRPr="00F5446F">
        <w:rPr>
          <w:spacing w:val="1"/>
        </w:rPr>
        <w:t>о</w:t>
      </w:r>
      <w:r w:rsidRPr="00F5446F">
        <w:t>прия</w:t>
      </w:r>
      <w:r w:rsidRPr="00F5446F">
        <w:rPr>
          <w:spacing w:val="1"/>
        </w:rPr>
        <w:t>т</w:t>
      </w:r>
      <w:r w:rsidRPr="00F5446F">
        <w:t>ий</w:t>
      </w:r>
      <w:r w:rsidRPr="00F5446F">
        <w:rPr>
          <w:spacing w:val="-3"/>
        </w:rPr>
        <w:t xml:space="preserve"> </w:t>
      </w:r>
      <w:r w:rsidRPr="00F5446F">
        <w:t>по</w:t>
      </w:r>
      <w:r w:rsidRPr="00F5446F">
        <w:rPr>
          <w:spacing w:val="1"/>
        </w:rPr>
        <w:t xml:space="preserve"> </w:t>
      </w:r>
    </w:p>
    <w:p w:rsidR="00733BD1" w:rsidRDefault="00AC7171" w:rsidP="00A4450E">
      <w:pPr>
        <w:jc w:val="left"/>
      </w:pPr>
      <w:r w:rsidRPr="00F5446F">
        <w:t>р</w:t>
      </w:r>
      <w:r w:rsidRPr="00F5446F">
        <w:rPr>
          <w:spacing w:val="1"/>
        </w:rPr>
        <w:t>о</w:t>
      </w:r>
      <w:r w:rsidRPr="00F5446F">
        <w:rPr>
          <w:spacing w:val="-2"/>
        </w:rPr>
        <w:t>с</w:t>
      </w:r>
      <w:r w:rsidRPr="00F5446F">
        <w:t>т</w:t>
      </w:r>
      <w:r w:rsidR="00153D78">
        <w:t>у</w:t>
      </w:r>
      <w:r w:rsidRPr="00F5446F">
        <w:t xml:space="preserve"> д</w:t>
      </w:r>
      <w:r w:rsidRPr="00F5446F">
        <w:rPr>
          <w:spacing w:val="1"/>
        </w:rPr>
        <w:t>о</w:t>
      </w:r>
      <w:r w:rsidRPr="00F5446F">
        <w:t>х</w:t>
      </w:r>
      <w:r w:rsidRPr="00F5446F">
        <w:rPr>
          <w:spacing w:val="1"/>
        </w:rPr>
        <w:t>о</w:t>
      </w:r>
      <w:r w:rsidRPr="00F5446F">
        <w:rPr>
          <w:spacing w:val="-3"/>
        </w:rPr>
        <w:t>д</w:t>
      </w:r>
      <w:r w:rsidRPr="00F5446F">
        <w:rPr>
          <w:spacing w:val="1"/>
        </w:rPr>
        <w:t>о</w:t>
      </w:r>
      <w:r w:rsidRPr="00F5446F">
        <w:t xml:space="preserve">в, </w:t>
      </w:r>
      <w:r w:rsidRPr="00F5446F">
        <w:rPr>
          <w:spacing w:val="1"/>
        </w:rPr>
        <w:t>о</w:t>
      </w:r>
      <w:r w:rsidRPr="00F5446F">
        <w:t>п</w:t>
      </w:r>
      <w:r w:rsidRPr="00F5446F">
        <w:rPr>
          <w:spacing w:val="1"/>
        </w:rPr>
        <w:t>т</w:t>
      </w:r>
      <w:r w:rsidRPr="00F5446F">
        <w:rPr>
          <w:spacing w:val="-3"/>
        </w:rPr>
        <w:t>и</w:t>
      </w:r>
      <w:r w:rsidRPr="00F5446F">
        <w:rPr>
          <w:spacing w:val="1"/>
        </w:rPr>
        <w:t>м</w:t>
      </w:r>
      <w:r w:rsidRPr="00F5446F">
        <w:t>изации р</w:t>
      </w:r>
      <w:r w:rsidRPr="00F5446F">
        <w:rPr>
          <w:spacing w:val="1"/>
        </w:rPr>
        <w:t>а</w:t>
      </w:r>
      <w:r w:rsidRPr="00F5446F">
        <w:t>с</w:t>
      </w:r>
      <w:r w:rsidRPr="00F5446F">
        <w:rPr>
          <w:spacing w:val="1"/>
        </w:rPr>
        <w:t>хо</w:t>
      </w:r>
      <w:r w:rsidRPr="00F5446F">
        <w:rPr>
          <w:spacing w:val="-3"/>
        </w:rPr>
        <w:t>д</w:t>
      </w:r>
      <w:r w:rsidRPr="00F5446F">
        <w:rPr>
          <w:spacing w:val="1"/>
        </w:rPr>
        <w:t>о</w:t>
      </w:r>
      <w:r w:rsidRPr="00F5446F">
        <w:t>в</w:t>
      </w:r>
      <w:r w:rsidR="00153D78">
        <w:t xml:space="preserve"> и</w:t>
      </w:r>
      <w:r w:rsidR="009A5FB4">
        <w:t xml:space="preserve"> </w:t>
      </w:r>
    </w:p>
    <w:p w:rsidR="00733BD1" w:rsidRDefault="00153D78" w:rsidP="00A4450E">
      <w:pPr>
        <w:jc w:val="left"/>
      </w:pPr>
      <w:r>
        <w:t xml:space="preserve">совершенствованию долговой политики </w:t>
      </w:r>
    </w:p>
    <w:p w:rsidR="00153D78" w:rsidRDefault="009A5FB4" w:rsidP="00A4450E">
      <w:pPr>
        <w:jc w:val="left"/>
      </w:pPr>
      <w:r>
        <w:t>в</w:t>
      </w:r>
      <w:r w:rsidR="00AC7171" w:rsidRPr="00F5446F">
        <w:t xml:space="preserve"> </w:t>
      </w:r>
      <w:r w:rsidR="00503E5F">
        <w:t>Пешковском</w:t>
      </w:r>
      <w:r w:rsidR="00AC7171">
        <w:t xml:space="preserve"> сельском поселении</w:t>
      </w:r>
      <w:r w:rsidR="00AC7171" w:rsidRPr="00F5446F">
        <w:t xml:space="preserve"> </w:t>
      </w:r>
      <w:r w:rsidR="00153D78">
        <w:t>на 2013-</w:t>
      </w:r>
    </w:p>
    <w:p w:rsidR="00AC7171" w:rsidRPr="00F5446F" w:rsidRDefault="00153D78" w:rsidP="00A4450E">
      <w:pPr>
        <w:jc w:val="left"/>
      </w:pPr>
      <w:r>
        <w:t>2016</w:t>
      </w:r>
      <w:r w:rsidR="00AC7171" w:rsidRPr="00F5446F">
        <w:t>г</w:t>
      </w:r>
      <w:r w:rsidR="00AC7171" w:rsidRPr="00F5446F">
        <w:rPr>
          <w:spacing w:val="1"/>
        </w:rPr>
        <w:t>о</w:t>
      </w:r>
      <w:r w:rsidR="009A5FB4">
        <w:t>д</w:t>
      </w:r>
      <w:r>
        <w:t>ы</w:t>
      </w:r>
      <w:r w:rsidR="00AC7171">
        <w:t>»</w:t>
      </w:r>
    </w:p>
    <w:p w:rsidR="00010FF6" w:rsidRPr="00914304" w:rsidRDefault="00010FF6" w:rsidP="00A4450E">
      <w:pPr>
        <w:rPr>
          <w:rFonts w:eastAsia="Calibri"/>
          <w:lang w:eastAsia="en-US"/>
        </w:rPr>
      </w:pPr>
    </w:p>
    <w:p w:rsidR="00AC7171" w:rsidRDefault="00914304" w:rsidP="00733BD1">
      <w:pPr>
        <w:jc w:val="left"/>
        <w:rPr>
          <w:rFonts w:eastAsia="Calibri"/>
          <w:lang w:eastAsia="en-US"/>
        </w:rPr>
      </w:pPr>
      <w:r w:rsidRPr="00914304">
        <w:rPr>
          <w:rFonts w:eastAsia="Calibri"/>
          <w:lang w:eastAsia="en-US"/>
        </w:rPr>
        <w:t xml:space="preserve">В целях приведения правового акта </w:t>
      </w:r>
      <w:r w:rsidR="00503E5F">
        <w:rPr>
          <w:rFonts w:eastAsia="Calibri"/>
          <w:lang w:eastAsia="en-US"/>
        </w:rPr>
        <w:t>Пешковского</w:t>
      </w:r>
      <w:r w:rsidR="00AC7171">
        <w:rPr>
          <w:rFonts w:eastAsia="Calibri"/>
          <w:lang w:eastAsia="en-US"/>
        </w:rPr>
        <w:t xml:space="preserve"> сельского поселения</w:t>
      </w:r>
      <w:r w:rsidRPr="00914304">
        <w:rPr>
          <w:rFonts w:eastAsia="Calibri"/>
          <w:lang w:eastAsia="en-US"/>
        </w:rPr>
        <w:t xml:space="preserve"> в соответствие</w:t>
      </w:r>
      <w:r w:rsidR="00AC7171">
        <w:rPr>
          <w:rFonts w:eastAsia="Calibri"/>
          <w:lang w:eastAsia="en-US"/>
        </w:rPr>
        <w:t xml:space="preserve"> с действующим законодательством, Администрация </w:t>
      </w:r>
      <w:r w:rsidR="00503E5F">
        <w:rPr>
          <w:rFonts w:eastAsia="Calibri"/>
          <w:lang w:eastAsia="en-US"/>
        </w:rPr>
        <w:t>Пешковского</w:t>
      </w:r>
      <w:r w:rsidR="00AC7171">
        <w:rPr>
          <w:rFonts w:eastAsia="Calibri"/>
          <w:lang w:eastAsia="en-US"/>
        </w:rPr>
        <w:t xml:space="preserve"> сельского поселения</w:t>
      </w:r>
    </w:p>
    <w:p w:rsidR="00733BD1" w:rsidRDefault="00733BD1" w:rsidP="00733BD1">
      <w:pPr>
        <w:jc w:val="left"/>
        <w:rPr>
          <w:rFonts w:eastAsia="Calibri"/>
          <w:lang w:eastAsia="en-US"/>
        </w:rPr>
      </w:pPr>
    </w:p>
    <w:p w:rsidR="00AC7171" w:rsidRDefault="00AC7171" w:rsidP="00A4450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ПОСТАНОВЛЯЕТ:</w:t>
      </w:r>
    </w:p>
    <w:p w:rsidR="00733BD1" w:rsidRPr="00914304" w:rsidRDefault="00733BD1" w:rsidP="00A4450E">
      <w:pPr>
        <w:rPr>
          <w:rFonts w:eastAsia="Calibri"/>
          <w:lang w:eastAsia="en-US"/>
        </w:rPr>
      </w:pPr>
    </w:p>
    <w:p w:rsidR="009A5FB4" w:rsidRDefault="009A5FB4" w:rsidP="00733BD1">
      <w:pPr>
        <w:pStyle w:val="af0"/>
        <w:spacing w:before="0" w:beforeAutospacing="0" w:after="0" w:afterAutospacing="0"/>
        <w:jc w:val="left"/>
        <w:rPr>
          <w:sz w:val="28"/>
          <w:szCs w:val="28"/>
        </w:rPr>
      </w:pPr>
      <w:r w:rsidRPr="00733BD1">
        <w:rPr>
          <w:sz w:val="28"/>
          <w:szCs w:val="28"/>
        </w:rPr>
        <w:t>1. Наименование изложить в редакции:</w:t>
      </w:r>
    </w:p>
    <w:p w:rsidR="00733BD1" w:rsidRPr="00733BD1" w:rsidRDefault="00733BD1" w:rsidP="00733BD1">
      <w:pPr>
        <w:pStyle w:val="af0"/>
        <w:spacing w:before="0" w:beforeAutospacing="0" w:after="0" w:afterAutospacing="0"/>
        <w:jc w:val="left"/>
        <w:rPr>
          <w:sz w:val="28"/>
          <w:szCs w:val="28"/>
        </w:rPr>
      </w:pPr>
    </w:p>
    <w:p w:rsidR="009A5FB4" w:rsidRPr="00733BD1" w:rsidRDefault="009A5FB4" w:rsidP="00733BD1">
      <w:pPr>
        <w:pStyle w:val="af0"/>
        <w:spacing w:before="0" w:beforeAutospacing="0" w:after="0" w:afterAutospacing="0"/>
        <w:jc w:val="left"/>
        <w:rPr>
          <w:sz w:val="28"/>
          <w:szCs w:val="28"/>
        </w:rPr>
      </w:pPr>
      <w:r w:rsidRPr="00733BD1">
        <w:rPr>
          <w:sz w:val="28"/>
          <w:szCs w:val="28"/>
        </w:rPr>
        <w:t>«Об утверждении Плана мероприятий по оздоровлению муниципальных финансов, включая мероприятия, направленные на рост доходов, оптимизации расходов, а также сокращение муниципального долга в Пешковском сельском поселении до 2022 года»</w:t>
      </w:r>
    </w:p>
    <w:p w:rsidR="009A5FB4" w:rsidRDefault="009A5FB4" w:rsidP="00733BD1">
      <w:pPr>
        <w:pStyle w:val="af0"/>
        <w:jc w:val="left"/>
        <w:rPr>
          <w:sz w:val="28"/>
          <w:szCs w:val="28"/>
        </w:rPr>
      </w:pPr>
      <w:r w:rsidRPr="00733BD1">
        <w:rPr>
          <w:sz w:val="28"/>
          <w:szCs w:val="28"/>
        </w:rPr>
        <w:t>2. Преамбулу изложить в редакции:</w:t>
      </w:r>
    </w:p>
    <w:p w:rsidR="004C6EDC" w:rsidRPr="00733BD1" w:rsidRDefault="004C6EDC" w:rsidP="00733BD1">
      <w:pPr>
        <w:pStyle w:val="af0"/>
        <w:jc w:val="left"/>
        <w:rPr>
          <w:sz w:val="28"/>
          <w:szCs w:val="28"/>
        </w:rPr>
      </w:pPr>
      <w:r>
        <w:rPr>
          <w:sz w:val="28"/>
          <w:szCs w:val="28"/>
        </w:rPr>
        <w:t>«В целях исполнения пункта «б» Перечня поручений Президента Российской Федерации по итогам совещания по бюджетным проектировкам на 2014-2016 годы от 11.09.2013 № Пр-2193 о принятии мер по обеспечению сбалансированности бюджетов и увеличения их наполняемости».</w:t>
      </w:r>
    </w:p>
    <w:p w:rsidR="009A5FB4" w:rsidRPr="00733BD1" w:rsidRDefault="009A5FB4" w:rsidP="00733BD1">
      <w:pPr>
        <w:pStyle w:val="af0"/>
        <w:jc w:val="left"/>
        <w:rPr>
          <w:sz w:val="28"/>
          <w:szCs w:val="28"/>
        </w:rPr>
      </w:pPr>
      <w:r w:rsidRPr="00733BD1">
        <w:rPr>
          <w:sz w:val="28"/>
          <w:szCs w:val="28"/>
        </w:rPr>
        <w:t>3. Пункт 1 изложить в редакции:</w:t>
      </w:r>
    </w:p>
    <w:p w:rsidR="009A5FB4" w:rsidRPr="00733BD1" w:rsidRDefault="009A5FB4" w:rsidP="00733BD1">
      <w:pPr>
        <w:pStyle w:val="af0"/>
        <w:jc w:val="left"/>
        <w:rPr>
          <w:sz w:val="28"/>
          <w:szCs w:val="28"/>
        </w:rPr>
      </w:pPr>
      <w:r w:rsidRPr="00733BD1">
        <w:rPr>
          <w:sz w:val="28"/>
          <w:szCs w:val="28"/>
        </w:rPr>
        <w:t xml:space="preserve">«1. Утвердить </w:t>
      </w:r>
      <w:r w:rsidR="00A4450E" w:rsidRPr="00733BD1">
        <w:rPr>
          <w:sz w:val="28"/>
          <w:szCs w:val="28"/>
        </w:rPr>
        <w:t xml:space="preserve">План мероприятий по оздоровлению муниципальных финансов, включая мероприятия, направленные на рост доходов, оптимизации расходов, а также сокращение муниципального долга в Пешковском сельском поселении до 2022 года» </w:t>
      </w:r>
      <w:r w:rsidRPr="00733BD1">
        <w:rPr>
          <w:sz w:val="28"/>
          <w:szCs w:val="28"/>
        </w:rPr>
        <w:t xml:space="preserve"> согласно приложению № 1 к настоящему </w:t>
      </w:r>
      <w:r w:rsidR="00A4450E" w:rsidRPr="00733BD1">
        <w:rPr>
          <w:sz w:val="28"/>
          <w:szCs w:val="28"/>
        </w:rPr>
        <w:t>постановлению</w:t>
      </w:r>
      <w:r w:rsidRPr="00733BD1">
        <w:rPr>
          <w:sz w:val="28"/>
          <w:szCs w:val="28"/>
        </w:rPr>
        <w:t>.».</w:t>
      </w:r>
    </w:p>
    <w:p w:rsidR="009A5FB4" w:rsidRPr="00733BD1" w:rsidRDefault="009A5FB4" w:rsidP="00733BD1">
      <w:pPr>
        <w:pStyle w:val="af0"/>
        <w:jc w:val="left"/>
        <w:rPr>
          <w:sz w:val="28"/>
          <w:szCs w:val="28"/>
        </w:rPr>
      </w:pPr>
      <w:r w:rsidRPr="00733BD1">
        <w:rPr>
          <w:sz w:val="28"/>
          <w:szCs w:val="28"/>
        </w:rPr>
        <w:lastRenderedPageBreak/>
        <w:t>4. В приложении № 1:</w:t>
      </w:r>
    </w:p>
    <w:p w:rsidR="009A5FB4" w:rsidRPr="00733BD1" w:rsidRDefault="009A5FB4" w:rsidP="00733BD1">
      <w:pPr>
        <w:pStyle w:val="af0"/>
        <w:jc w:val="left"/>
        <w:rPr>
          <w:sz w:val="28"/>
          <w:szCs w:val="28"/>
        </w:rPr>
      </w:pPr>
      <w:r w:rsidRPr="00733BD1">
        <w:rPr>
          <w:sz w:val="28"/>
          <w:szCs w:val="28"/>
        </w:rPr>
        <w:t>4.1. Наименование изложить в редакции:</w:t>
      </w:r>
    </w:p>
    <w:p w:rsidR="009A5FB4" w:rsidRPr="00733BD1" w:rsidRDefault="009A5FB4" w:rsidP="00733BD1">
      <w:pPr>
        <w:pStyle w:val="af0"/>
        <w:jc w:val="left"/>
        <w:rPr>
          <w:sz w:val="28"/>
          <w:szCs w:val="28"/>
        </w:rPr>
      </w:pPr>
      <w:r w:rsidRPr="00733BD1">
        <w:rPr>
          <w:sz w:val="28"/>
          <w:szCs w:val="28"/>
        </w:rPr>
        <w:t>«</w:t>
      </w:r>
      <w:r w:rsidR="00A4450E" w:rsidRPr="00733BD1">
        <w:rPr>
          <w:sz w:val="28"/>
          <w:szCs w:val="28"/>
        </w:rPr>
        <w:t>План мероприятий по оздоровлению муниципальных финансов, включая мероприятия, направленные на рост доходов, оптимизации расходов, а также сокращение муниципального долга в Пешковском сельском поселении до 2022 года»</w:t>
      </w:r>
      <w:r w:rsidRPr="00733BD1">
        <w:rPr>
          <w:spacing w:val="-2"/>
          <w:sz w:val="28"/>
          <w:szCs w:val="28"/>
        </w:rPr>
        <w:t>».</w:t>
      </w:r>
    </w:p>
    <w:p w:rsidR="009A5FB4" w:rsidRPr="00733BD1" w:rsidRDefault="009A5FB4" w:rsidP="00733BD1">
      <w:pPr>
        <w:pStyle w:val="af0"/>
        <w:jc w:val="left"/>
        <w:rPr>
          <w:sz w:val="28"/>
          <w:szCs w:val="28"/>
        </w:rPr>
      </w:pPr>
      <w:r w:rsidRPr="00733BD1">
        <w:rPr>
          <w:sz w:val="28"/>
          <w:szCs w:val="28"/>
        </w:rPr>
        <w:t>5. Наименование приложения № 2 изложить в редакции:</w:t>
      </w:r>
    </w:p>
    <w:p w:rsidR="009A5FB4" w:rsidRPr="00733BD1" w:rsidRDefault="009A5FB4" w:rsidP="00733BD1">
      <w:pPr>
        <w:pStyle w:val="af0"/>
        <w:jc w:val="left"/>
        <w:rPr>
          <w:sz w:val="28"/>
          <w:szCs w:val="28"/>
        </w:rPr>
      </w:pPr>
      <w:r w:rsidRPr="00733BD1">
        <w:rPr>
          <w:sz w:val="28"/>
          <w:szCs w:val="28"/>
        </w:rPr>
        <w:t xml:space="preserve">«Отчет об исполнении Плана мероприятий по оздоровлению </w:t>
      </w:r>
      <w:r w:rsidR="00A4450E" w:rsidRPr="00733BD1">
        <w:rPr>
          <w:sz w:val="28"/>
          <w:szCs w:val="28"/>
        </w:rPr>
        <w:t>муниципальных финансов, включая мероприятия, направленные на рост доходов, оптимизации расходов, а также сокращение муниципального долга в Пешковском сельском поселении до 2022 года».</w:t>
      </w:r>
    </w:p>
    <w:p w:rsidR="00914304" w:rsidRPr="00914304" w:rsidRDefault="00A4450E" w:rsidP="00733BD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914304" w:rsidRPr="00914304">
        <w:rPr>
          <w:rFonts w:eastAsia="Calibri"/>
          <w:lang w:eastAsia="en-US"/>
        </w:rPr>
        <w:t xml:space="preserve">. Настоящее </w:t>
      </w:r>
      <w:r w:rsidR="00AC7171">
        <w:rPr>
          <w:rFonts w:eastAsia="Calibri"/>
          <w:lang w:eastAsia="en-US"/>
        </w:rPr>
        <w:t>постановление</w:t>
      </w:r>
      <w:r w:rsidR="00914304" w:rsidRPr="00914304">
        <w:rPr>
          <w:rFonts w:eastAsia="Calibri"/>
          <w:lang w:eastAsia="en-US"/>
        </w:rPr>
        <w:t xml:space="preserve"> вступает в силу со дня его </w:t>
      </w:r>
      <w:r w:rsidR="00AC7171">
        <w:rPr>
          <w:rFonts w:eastAsia="Calibri"/>
          <w:lang w:eastAsia="en-US"/>
        </w:rPr>
        <w:t>подписания</w:t>
      </w:r>
      <w:r>
        <w:rPr>
          <w:rFonts w:eastAsia="Calibri"/>
          <w:lang w:eastAsia="en-US"/>
        </w:rPr>
        <w:t>.</w:t>
      </w:r>
    </w:p>
    <w:p w:rsidR="00AC7171" w:rsidRDefault="00A4450E" w:rsidP="00733BD1">
      <w:pPr>
        <w:jc w:val="both"/>
      </w:pPr>
      <w:r>
        <w:t>7</w:t>
      </w:r>
      <w:r w:rsidR="00AC7171">
        <w:t>. Ко</w:t>
      </w:r>
      <w:r w:rsidR="00AC7171">
        <w:rPr>
          <w:spacing w:val="1"/>
        </w:rPr>
        <w:t>н</w:t>
      </w:r>
      <w:r w:rsidR="00AC7171">
        <w:t>тр</w:t>
      </w:r>
      <w:r w:rsidR="00AC7171">
        <w:rPr>
          <w:spacing w:val="1"/>
        </w:rPr>
        <w:t>о</w:t>
      </w:r>
      <w:r w:rsidR="00AC7171">
        <w:t xml:space="preserve">ль </w:t>
      </w:r>
      <w:r w:rsidR="00AC7171">
        <w:rPr>
          <w:spacing w:val="49"/>
        </w:rPr>
        <w:t xml:space="preserve"> </w:t>
      </w:r>
      <w:r w:rsidR="00AC7171">
        <w:t xml:space="preserve">за </w:t>
      </w:r>
      <w:r w:rsidR="00AC7171">
        <w:rPr>
          <w:spacing w:val="47"/>
        </w:rPr>
        <w:t xml:space="preserve"> </w:t>
      </w:r>
      <w:r w:rsidR="00AC7171">
        <w:t>и</w:t>
      </w:r>
      <w:r w:rsidR="00AC7171">
        <w:rPr>
          <w:spacing w:val="-2"/>
        </w:rPr>
        <w:t>с</w:t>
      </w:r>
      <w:r w:rsidR="00AC7171">
        <w:rPr>
          <w:spacing w:val="1"/>
        </w:rPr>
        <w:t>по</w:t>
      </w:r>
      <w:r w:rsidR="00AC7171">
        <w:rPr>
          <w:spacing w:val="-3"/>
        </w:rPr>
        <w:t>л</w:t>
      </w:r>
      <w:r w:rsidR="00AC7171">
        <w:rPr>
          <w:spacing w:val="1"/>
        </w:rPr>
        <w:t>н</w:t>
      </w:r>
      <w:r w:rsidR="00AC7171">
        <w:t>ен</w:t>
      </w:r>
      <w:r w:rsidR="00AC7171">
        <w:rPr>
          <w:spacing w:val="1"/>
        </w:rPr>
        <w:t>и</w:t>
      </w:r>
      <w:r w:rsidR="00AC7171">
        <w:t xml:space="preserve">ем </w:t>
      </w:r>
      <w:r w:rsidR="00AC7171">
        <w:rPr>
          <w:spacing w:val="47"/>
        </w:rPr>
        <w:t xml:space="preserve"> </w:t>
      </w:r>
      <w:r w:rsidR="00AC7171">
        <w:t>постановления</w:t>
      </w:r>
      <w:r w:rsidR="00AC7171">
        <w:rPr>
          <w:spacing w:val="48"/>
        </w:rPr>
        <w:t xml:space="preserve"> </w:t>
      </w:r>
      <w:r w:rsidR="00AC7171">
        <w:t>оставляю за собой.</w:t>
      </w:r>
    </w:p>
    <w:p w:rsidR="00AC7171" w:rsidRDefault="00AC7171" w:rsidP="00A4450E"/>
    <w:p w:rsidR="00AC7171" w:rsidRDefault="00AC7171" w:rsidP="00A4450E"/>
    <w:p w:rsidR="00AC7171" w:rsidRDefault="00AC7171" w:rsidP="00A4450E"/>
    <w:p w:rsidR="00AC7171" w:rsidRDefault="00AC7171" w:rsidP="00733BD1">
      <w:pPr>
        <w:jc w:val="both"/>
      </w:pPr>
      <w:r>
        <w:t xml:space="preserve">Глава администрации </w:t>
      </w:r>
    </w:p>
    <w:p w:rsidR="00AC7171" w:rsidRDefault="00503E5F" w:rsidP="00733BD1">
      <w:pPr>
        <w:tabs>
          <w:tab w:val="left" w:pos="4536"/>
        </w:tabs>
        <w:jc w:val="both"/>
      </w:pPr>
      <w:r>
        <w:t>Пешковского</w:t>
      </w:r>
      <w:r w:rsidR="00AC7171">
        <w:t xml:space="preserve"> сельского поселения</w:t>
      </w:r>
      <w:r w:rsidR="00A4450E">
        <w:t xml:space="preserve"> </w:t>
      </w:r>
      <w:r w:rsidR="00AC7171">
        <w:tab/>
      </w:r>
      <w:r w:rsidR="00733BD1">
        <w:t xml:space="preserve">                                            </w:t>
      </w:r>
      <w:r w:rsidR="00AC7171">
        <w:t>С.</w:t>
      </w:r>
      <w:r>
        <w:t>В</w:t>
      </w:r>
      <w:r w:rsidR="00AC7171">
        <w:t xml:space="preserve">. </w:t>
      </w:r>
      <w:r>
        <w:t>Ляшенко</w:t>
      </w:r>
    </w:p>
    <w:p w:rsidR="00AC7171" w:rsidRDefault="00AC7171" w:rsidP="00A4450E"/>
    <w:p w:rsidR="009F1694" w:rsidRDefault="009F1694" w:rsidP="00A4450E">
      <w:pPr>
        <w:sectPr w:rsidR="009F1694" w:rsidSect="009F1694">
          <w:footerReference w:type="even" r:id="rId6"/>
          <w:footerReference w:type="default" r:id="rId7"/>
          <w:pgSz w:w="11907" w:h="16840"/>
          <w:pgMar w:top="851" w:right="851" w:bottom="1134" w:left="1304" w:header="720" w:footer="720" w:gutter="0"/>
          <w:cols w:space="720"/>
        </w:sectPr>
      </w:pPr>
    </w:p>
    <w:p w:rsidR="009F1694" w:rsidRPr="00A4450E" w:rsidRDefault="009F1694" w:rsidP="00A4450E">
      <w:pPr>
        <w:jc w:val="right"/>
        <w:rPr>
          <w:sz w:val="24"/>
          <w:szCs w:val="24"/>
        </w:rPr>
      </w:pPr>
      <w:r w:rsidRPr="00A4450E">
        <w:rPr>
          <w:sz w:val="24"/>
          <w:szCs w:val="24"/>
        </w:rPr>
        <w:lastRenderedPageBreak/>
        <w:t>П</w:t>
      </w:r>
      <w:r w:rsidRPr="00A4450E">
        <w:rPr>
          <w:spacing w:val="1"/>
          <w:sz w:val="24"/>
          <w:szCs w:val="24"/>
        </w:rPr>
        <w:t>ри</w:t>
      </w:r>
      <w:r w:rsidRPr="00A4450E">
        <w:rPr>
          <w:sz w:val="24"/>
          <w:szCs w:val="24"/>
        </w:rPr>
        <w:t>лож</w:t>
      </w:r>
      <w:r w:rsidRPr="00A4450E">
        <w:rPr>
          <w:spacing w:val="-2"/>
          <w:sz w:val="24"/>
          <w:szCs w:val="24"/>
        </w:rPr>
        <w:t>е</w:t>
      </w:r>
      <w:r w:rsidRPr="00A4450E">
        <w:rPr>
          <w:spacing w:val="1"/>
          <w:sz w:val="24"/>
          <w:szCs w:val="24"/>
        </w:rPr>
        <w:t>ни</w:t>
      </w:r>
      <w:r w:rsidRPr="00A4450E">
        <w:rPr>
          <w:sz w:val="24"/>
          <w:szCs w:val="24"/>
        </w:rPr>
        <w:t>е</w:t>
      </w:r>
      <w:r w:rsidRPr="00A4450E">
        <w:rPr>
          <w:spacing w:val="-3"/>
          <w:sz w:val="24"/>
          <w:szCs w:val="24"/>
        </w:rPr>
        <w:t xml:space="preserve"> </w:t>
      </w:r>
      <w:r w:rsidRPr="00A4450E">
        <w:rPr>
          <w:sz w:val="24"/>
          <w:szCs w:val="24"/>
        </w:rPr>
        <w:t>№ 1</w:t>
      </w:r>
    </w:p>
    <w:p w:rsidR="00A4450E" w:rsidRPr="00A4450E" w:rsidRDefault="009F1694" w:rsidP="00A4450E">
      <w:pPr>
        <w:jc w:val="right"/>
        <w:rPr>
          <w:sz w:val="24"/>
          <w:szCs w:val="24"/>
        </w:rPr>
      </w:pPr>
      <w:r w:rsidRPr="00A4450E">
        <w:rPr>
          <w:sz w:val="24"/>
          <w:szCs w:val="24"/>
        </w:rPr>
        <w:t xml:space="preserve">к </w:t>
      </w:r>
      <w:r w:rsidRPr="00A4450E">
        <w:rPr>
          <w:spacing w:val="1"/>
          <w:sz w:val="24"/>
          <w:szCs w:val="24"/>
        </w:rPr>
        <w:t>постановлени</w:t>
      </w:r>
      <w:r w:rsidR="00BB7F9B" w:rsidRPr="00A4450E">
        <w:rPr>
          <w:spacing w:val="1"/>
          <w:sz w:val="24"/>
          <w:szCs w:val="24"/>
        </w:rPr>
        <w:t>ю</w:t>
      </w:r>
      <w:r w:rsidRPr="00A4450E">
        <w:rPr>
          <w:spacing w:val="1"/>
          <w:sz w:val="24"/>
          <w:szCs w:val="24"/>
        </w:rPr>
        <w:t xml:space="preserve"> </w:t>
      </w:r>
      <w:r w:rsidRPr="00A4450E">
        <w:rPr>
          <w:sz w:val="24"/>
          <w:szCs w:val="24"/>
        </w:rPr>
        <w:t xml:space="preserve">администрации </w:t>
      </w:r>
      <w:r w:rsidR="00503E5F" w:rsidRPr="00A4450E">
        <w:rPr>
          <w:sz w:val="24"/>
          <w:szCs w:val="24"/>
        </w:rPr>
        <w:t>Пешковского</w:t>
      </w:r>
    </w:p>
    <w:p w:rsidR="00A4450E" w:rsidRPr="00A4450E" w:rsidRDefault="009F1694" w:rsidP="00A4450E">
      <w:pPr>
        <w:jc w:val="right"/>
        <w:rPr>
          <w:sz w:val="24"/>
          <w:szCs w:val="24"/>
        </w:rPr>
      </w:pPr>
      <w:r w:rsidRPr="00A4450E">
        <w:rPr>
          <w:sz w:val="24"/>
          <w:szCs w:val="24"/>
        </w:rPr>
        <w:t xml:space="preserve"> сельского поселения «О внесении изменений в </w:t>
      </w:r>
    </w:p>
    <w:p w:rsidR="00A4450E" w:rsidRPr="00A4450E" w:rsidRDefault="009F1694" w:rsidP="00A4450E">
      <w:pPr>
        <w:jc w:val="right"/>
        <w:rPr>
          <w:sz w:val="24"/>
          <w:szCs w:val="24"/>
        </w:rPr>
      </w:pPr>
      <w:r w:rsidRPr="00A4450E">
        <w:rPr>
          <w:sz w:val="24"/>
          <w:szCs w:val="24"/>
        </w:rPr>
        <w:t xml:space="preserve">постановление администрации </w:t>
      </w:r>
      <w:r w:rsidR="00503E5F" w:rsidRPr="00A4450E">
        <w:rPr>
          <w:sz w:val="24"/>
          <w:szCs w:val="24"/>
        </w:rPr>
        <w:t>Пешковского</w:t>
      </w:r>
    </w:p>
    <w:p w:rsidR="00503E5F" w:rsidRPr="00A4450E" w:rsidRDefault="009F1694" w:rsidP="00A4450E">
      <w:pPr>
        <w:jc w:val="right"/>
        <w:rPr>
          <w:sz w:val="24"/>
          <w:szCs w:val="24"/>
        </w:rPr>
      </w:pPr>
      <w:r w:rsidRPr="00A4450E">
        <w:rPr>
          <w:sz w:val="24"/>
          <w:szCs w:val="24"/>
        </w:rPr>
        <w:t xml:space="preserve"> сельского поселения №</w:t>
      </w:r>
      <w:r w:rsidR="00153D78">
        <w:rPr>
          <w:sz w:val="24"/>
          <w:szCs w:val="24"/>
        </w:rPr>
        <w:t>198</w:t>
      </w:r>
      <w:r w:rsidRPr="00A4450E">
        <w:rPr>
          <w:sz w:val="24"/>
          <w:szCs w:val="24"/>
        </w:rPr>
        <w:t xml:space="preserve"> от </w:t>
      </w:r>
      <w:r w:rsidR="00153D78">
        <w:rPr>
          <w:sz w:val="24"/>
          <w:szCs w:val="24"/>
        </w:rPr>
        <w:t>28</w:t>
      </w:r>
      <w:r w:rsidRPr="00A4450E">
        <w:rPr>
          <w:sz w:val="24"/>
          <w:szCs w:val="24"/>
        </w:rPr>
        <w:t>.</w:t>
      </w:r>
      <w:r w:rsidR="00153D78">
        <w:rPr>
          <w:sz w:val="24"/>
          <w:szCs w:val="24"/>
        </w:rPr>
        <w:t>11</w:t>
      </w:r>
      <w:r w:rsidRPr="00A4450E">
        <w:rPr>
          <w:sz w:val="24"/>
          <w:szCs w:val="24"/>
        </w:rPr>
        <w:t>.201</w:t>
      </w:r>
      <w:r w:rsidR="00A4450E" w:rsidRPr="00A4450E">
        <w:rPr>
          <w:sz w:val="24"/>
          <w:szCs w:val="24"/>
        </w:rPr>
        <w:t>7</w:t>
      </w:r>
      <w:r w:rsidRPr="00A4450E">
        <w:rPr>
          <w:sz w:val="24"/>
          <w:szCs w:val="24"/>
        </w:rPr>
        <w:t xml:space="preserve">»  </w:t>
      </w:r>
    </w:p>
    <w:p w:rsidR="009F1694" w:rsidRPr="00A4450E" w:rsidRDefault="009F1694" w:rsidP="00A4450E">
      <w:pPr>
        <w:jc w:val="right"/>
        <w:rPr>
          <w:sz w:val="24"/>
          <w:szCs w:val="24"/>
        </w:rPr>
      </w:pPr>
      <w:r w:rsidRPr="00A4450E">
        <w:rPr>
          <w:spacing w:val="1"/>
          <w:sz w:val="24"/>
          <w:szCs w:val="24"/>
        </w:rPr>
        <w:t>о</w:t>
      </w:r>
      <w:r w:rsidRPr="00A4450E">
        <w:rPr>
          <w:sz w:val="24"/>
          <w:szCs w:val="24"/>
        </w:rPr>
        <w:t xml:space="preserve">т </w:t>
      </w:r>
      <w:r w:rsidR="00BB7F9B" w:rsidRPr="00A4450E">
        <w:rPr>
          <w:sz w:val="24"/>
          <w:szCs w:val="24"/>
        </w:rPr>
        <w:t>1</w:t>
      </w:r>
      <w:r w:rsidR="00A4450E" w:rsidRPr="00A4450E">
        <w:rPr>
          <w:sz w:val="24"/>
          <w:szCs w:val="24"/>
        </w:rPr>
        <w:t>5.11</w:t>
      </w:r>
      <w:r w:rsidR="00BB7F9B" w:rsidRPr="00A4450E">
        <w:rPr>
          <w:sz w:val="24"/>
          <w:szCs w:val="24"/>
        </w:rPr>
        <w:t xml:space="preserve">.2017 г. </w:t>
      </w:r>
      <w:r w:rsidRPr="00A4450E">
        <w:rPr>
          <w:sz w:val="24"/>
          <w:szCs w:val="24"/>
        </w:rPr>
        <w:t xml:space="preserve"> № </w:t>
      </w:r>
      <w:r w:rsidR="00A4450E" w:rsidRPr="00A4450E">
        <w:rPr>
          <w:sz w:val="24"/>
          <w:szCs w:val="24"/>
        </w:rPr>
        <w:t>208</w:t>
      </w:r>
    </w:p>
    <w:p w:rsidR="009F1694" w:rsidRDefault="009F1694" w:rsidP="00A4450E"/>
    <w:p w:rsidR="009F1694" w:rsidRDefault="009F1694" w:rsidP="00A4450E"/>
    <w:p w:rsidR="00A4450E" w:rsidRDefault="00A4450E" w:rsidP="00A4450E"/>
    <w:p w:rsidR="009F1694" w:rsidRPr="00A4450E" w:rsidRDefault="009F1694" w:rsidP="00A4450E">
      <w:r w:rsidRPr="00A4450E">
        <w:t>ПЛАН</w:t>
      </w:r>
    </w:p>
    <w:p w:rsidR="00A4450E" w:rsidRPr="00A4450E" w:rsidRDefault="00A4450E" w:rsidP="00A4450E">
      <w:r w:rsidRPr="00A4450E">
        <w:t xml:space="preserve">мероприятий по оздоровлению муниципальных финансов, включая мероприятия, направленные на рост доходов, </w:t>
      </w:r>
    </w:p>
    <w:p w:rsidR="009F1694" w:rsidRPr="00A4450E" w:rsidRDefault="00A4450E" w:rsidP="00A4450E">
      <w:pPr>
        <w:rPr>
          <w:szCs w:val="9"/>
        </w:rPr>
      </w:pPr>
      <w:r w:rsidRPr="00A4450E">
        <w:t>оптимизации расходов, а также сокращение муниципального долга в Пешковском сельском поселении до 2022 года»</w:t>
      </w:r>
    </w:p>
    <w:tbl>
      <w:tblPr>
        <w:tblW w:w="15978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450"/>
        <w:gridCol w:w="2268"/>
        <w:gridCol w:w="2523"/>
        <w:gridCol w:w="3957"/>
      </w:tblGrid>
      <w:tr w:rsidR="009F1694" w:rsidRPr="00391B97" w:rsidTr="00124411">
        <w:trPr>
          <w:trHeight w:val="20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№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1"/>
              </w:rPr>
              <w:t>п</w:t>
            </w:r>
            <w:r w:rsidRPr="00391B97">
              <w:t>/п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На</w:t>
            </w:r>
            <w:r w:rsidRPr="00391B97">
              <w:rPr>
                <w:spacing w:val="1"/>
              </w:rPr>
              <w:t>и</w:t>
            </w:r>
            <w:r w:rsidRPr="00391B97">
              <w:t>ме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>в</w:t>
            </w:r>
            <w:r w:rsidRPr="00391B97">
              <w:rPr>
                <w:spacing w:val="-2"/>
              </w:rPr>
              <w:t>а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и</w:t>
            </w:r>
            <w:r w:rsidRPr="00391B97">
              <w:t>е меро</w:t>
            </w:r>
            <w:r w:rsidRPr="00391B97">
              <w:rPr>
                <w:spacing w:val="1"/>
              </w:rPr>
              <w:t>п</w:t>
            </w:r>
            <w:r w:rsidRPr="00391B97">
              <w:t>р</w:t>
            </w:r>
            <w:r w:rsidRPr="00391B97">
              <w:rPr>
                <w:spacing w:val="1"/>
              </w:rPr>
              <w:t>ия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и</w:t>
            </w:r>
            <w:r w:rsidRPr="00391B97"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A4450E">
            <w:r w:rsidRPr="00391B97">
              <w:t>Ср</w:t>
            </w:r>
            <w:r w:rsidRPr="00391B97">
              <w:rPr>
                <w:spacing w:val="1"/>
              </w:rPr>
              <w:t>о</w:t>
            </w:r>
            <w:r w:rsidRPr="00391B97">
              <w:t>ки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и</w:t>
            </w:r>
            <w:r w:rsidRPr="00391B97">
              <w:rPr>
                <w:spacing w:val="-2"/>
              </w:rPr>
              <w:t>с</w:t>
            </w:r>
            <w:r w:rsidRPr="00391B97">
              <w:t>по</w:t>
            </w:r>
            <w:r w:rsidRPr="00391B97">
              <w:rPr>
                <w:spacing w:val="-3"/>
              </w:rPr>
              <w:t>л</w:t>
            </w:r>
            <w:r w:rsidRPr="00391B97">
              <w:t>не</w:t>
            </w:r>
            <w:r w:rsidRPr="00391B97">
              <w:rPr>
                <w:spacing w:val="-2"/>
              </w:rPr>
              <w:t>н</w:t>
            </w:r>
            <w:r w:rsidRPr="00391B97">
              <w:t>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Ответстве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ны</w:t>
            </w:r>
            <w:r w:rsidRPr="00391B97">
              <w:t>й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1"/>
              </w:rPr>
              <w:t>и</w:t>
            </w:r>
            <w:r w:rsidRPr="00391B97">
              <w:t>с</w:t>
            </w:r>
            <w:r w:rsidRPr="00391B97">
              <w:rPr>
                <w:spacing w:val="-2"/>
              </w:rPr>
              <w:t>п</w:t>
            </w:r>
            <w:r w:rsidRPr="00391B97">
              <w:rPr>
                <w:spacing w:val="1"/>
              </w:rPr>
              <w:t>о</w:t>
            </w:r>
            <w:r w:rsidRPr="00391B97">
              <w:t>л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и</w:t>
            </w:r>
            <w:r w:rsidRPr="00391B97">
              <w:t>тель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Ож</w:t>
            </w:r>
            <w:r w:rsidRPr="00391B97">
              <w:rPr>
                <w:spacing w:val="1"/>
              </w:rPr>
              <w:t>и</w:t>
            </w:r>
            <w:r w:rsidRPr="00391B97">
              <w:t>дае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1"/>
              </w:rPr>
              <w:t>ы</w:t>
            </w:r>
            <w:r w:rsidRPr="00391B97">
              <w:t>й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р</w:t>
            </w:r>
            <w:r w:rsidRPr="00391B97">
              <w:t>ез</w:t>
            </w:r>
            <w:r w:rsidRPr="00391B97">
              <w:rPr>
                <w:spacing w:val="-4"/>
              </w:rPr>
              <w:t>у</w:t>
            </w:r>
            <w:r w:rsidRPr="00391B97">
              <w:t>ль</w:t>
            </w:r>
            <w:r w:rsidRPr="00391B97">
              <w:rPr>
                <w:spacing w:val="2"/>
              </w:rPr>
              <w:t>т</w:t>
            </w:r>
            <w:r w:rsidRPr="00391B97">
              <w:t>ат</w:t>
            </w:r>
          </w:p>
        </w:tc>
      </w:tr>
      <w:tr w:rsidR="009F1694" w:rsidRPr="00391B97" w:rsidTr="00124411">
        <w:trPr>
          <w:trHeight w:val="20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4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5</w:t>
            </w:r>
          </w:p>
        </w:tc>
      </w:tr>
      <w:tr w:rsidR="009F1694" w:rsidRPr="00391B97" w:rsidTr="00124411">
        <w:trPr>
          <w:trHeight w:val="20"/>
        </w:trPr>
        <w:tc>
          <w:tcPr>
            <w:tcW w:w="1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I. На</w:t>
            </w:r>
            <w:r w:rsidRPr="00391B97">
              <w:rPr>
                <w:spacing w:val="1"/>
              </w:rPr>
              <w:t>пр</w:t>
            </w:r>
            <w:r w:rsidRPr="00391B97">
              <w:t>авл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и</w:t>
            </w:r>
            <w:r w:rsidRPr="00391B97">
              <w:t>я р</w:t>
            </w:r>
            <w:r w:rsidRPr="00391B97">
              <w:rPr>
                <w:spacing w:val="1"/>
              </w:rPr>
              <w:t>о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t xml:space="preserve">а </w:t>
            </w:r>
            <w:r w:rsidRPr="00391B97">
              <w:rPr>
                <w:spacing w:val="1"/>
              </w:rPr>
              <w:t>д</w:t>
            </w:r>
            <w:r w:rsidRPr="00391B97">
              <w:t>ох</w:t>
            </w:r>
            <w:r w:rsidRPr="00391B97">
              <w:rPr>
                <w:spacing w:val="1"/>
              </w:rPr>
              <w:t>о</w:t>
            </w:r>
            <w:r w:rsidRPr="00391B97">
              <w:t>д</w:t>
            </w:r>
            <w:r w:rsidRPr="00391B97">
              <w:rPr>
                <w:spacing w:val="1"/>
              </w:rPr>
              <w:t>о</w:t>
            </w:r>
            <w:r w:rsidRPr="00391B97">
              <w:t xml:space="preserve">в </w:t>
            </w:r>
            <w:r w:rsidRPr="00391B97">
              <w:rPr>
                <w:spacing w:val="1"/>
              </w:rPr>
              <w:t>б</w:t>
            </w:r>
            <w:r w:rsidRPr="00391B97">
              <w:rPr>
                <w:spacing w:val="-4"/>
              </w:rPr>
              <w:t>ю</w:t>
            </w:r>
            <w:r w:rsidRPr="00391B97">
              <w:rPr>
                <w:spacing w:val="1"/>
              </w:rPr>
              <w:t>д</w:t>
            </w:r>
            <w:r w:rsidRPr="00391B97">
              <w:t>жета</w:t>
            </w:r>
            <w:r>
              <w:t xml:space="preserve">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1"/>
              </w:rPr>
              <w:t>1</w:t>
            </w:r>
            <w:r w:rsidRPr="00391B97"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П</w:t>
            </w:r>
            <w:r w:rsidRPr="00391B97">
              <w:rPr>
                <w:spacing w:val="1"/>
              </w:rPr>
              <w:t>ро</w:t>
            </w:r>
            <w:r w:rsidRPr="00391B97">
              <w:t>в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ни</w:t>
            </w:r>
            <w:r w:rsidRPr="00391B97">
              <w:t>е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ц</w:t>
            </w:r>
            <w:r w:rsidRPr="00391B97">
              <w:t>е</w:t>
            </w:r>
            <w:r w:rsidRPr="00391B97">
              <w:rPr>
                <w:spacing w:val="-2"/>
              </w:rPr>
              <w:t>н</w:t>
            </w:r>
            <w:r w:rsidRPr="00391B97">
              <w:t>ки</w:t>
            </w:r>
            <w:r w:rsidRPr="00391B97">
              <w:rPr>
                <w:spacing w:val="-2"/>
              </w:rPr>
              <w:t xml:space="preserve"> </w:t>
            </w:r>
            <w:r w:rsidRPr="00391B97">
              <w:t>эффек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и</w:t>
            </w:r>
            <w:r w:rsidRPr="00391B97">
              <w:t>в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t xml:space="preserve">и </w:t>
            </w:r>
            <w:r w:rsidRPr="00391B97">
              <w:rPr>
                <w:spacing w:val="-2"/>
              </w:rPr>
              <w:t>п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д</w:t>
            </w:r>
            <w:r w:rsidRPr="00391B97">
              <w:t>оставл</w:t>
            </w:r>
            <w:r w:rsidRPr="00391B97">
              <w:rPr>
                <w:spacing w:val="1"/>
              </w:rPr>
              <w:t>я</w:t>
            </w:r>
            <w:r w:rsidRPr="00391B97">
              <w:t>е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1"/>
              </w:rPr>
              <w:t>ы</w:t>
            </w:r>
            <w:r w:rsidRPr="00391B97">
              <w:t>х ль</w:t>
            </w:r>
            <w:r w:rsidRPr="00391B97">
              <w:rPr>
                <w:spacing w:val="-2"/>
              </w:rPr>
              <w:t>г</w:t>
            </w:r>
            <w:r w:rsidRPr="00391B97">
              <w:rPr>
                <w:spacing w:val="1"/>
              </w:rPr>
              <w:t>о</w:t>
            </w:r>
            <w:r w:rsidRPr="00391B97">
              <w:t>т</w:t>
            </w:r>
            <w:r w:rsidRPr="00391B97">
              <w:rPr>
                <w:spacing w:val="-3"/>
              </w:rPr>
              <w:t xml:space="preserve"> </w:t>
            </w:r>
            <w:r w:rsidRPr="00391B97">
              <w:t xml:space="preserve">и </w:t>
            </w:r>
            <w:r w:rsidRPr="00391B97">
              <w:rPr>
                <w:spacing w:val="-4"/>
              </w:rPr>
              <w:t>у</w:t>
            </w:r>
            <w:r w:rsidRPr="00391B97">
              <w:t>ста</w:t>
            </w:r>
            <w:r w:rsidRPr="00391B97">
              <w:rPr>
                <w:spacing w:val="1"/>
              </w:rPr>
              <w:t>но</w:t>
            </w:r>
            <w:r w:rsidRPr="00391B97">
              <w:t>вле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ы</w:t>
            </w:r>
            <w:r w:rsidRPr="00391B97">
              <w:t>х</w:t>
            </w:r>
            <w:r w:rsidRPr="00391B97">
              <w:rPr>
                <w:spacing w:val="1"/>
              </w:rPr>
              <w:t xml:space="preserve"> 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t>ав</w:t>
            </w:r>
            <w:r w:rsidRPr="00391B97">
              <w:rPr>
                <w:spacing w:val="1"/>
              </w:rPr>
              <w:t>о</w:t>
            </w:r>
            <w:r w:rsidRPr="00391B97">
              <w:t xml:space="preserve">к </w:t>
            </w:r>
            <w:r w:rsidRPr="00391B97">
              <w:rPr>
                <w:spacing w:val="-2"/>
              </w:rPr>
              <w:t>п</w:t>
            </w:r>
            <w:r w:rsidRPr="00391B97">
              <w:t>о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н</w:t>
            </w:r>
            <w:r w:rsidRPr="00391B97">
              <w:t>ал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г</w:t>
            </w:r>
            <w:r w:rsidRPr="00391B97">
              <w:t xml:space="preserve">ам, </w:t>
            </w:r>
            <w:r w:rsidRPr="00391B97">
              <w:rPr>
                <w:spacing w:val="1"/>
              </w:rPr>
              <w:t>н</w:t>
            </w:r>
            <w:r w:rsidRPr="00391B97">
              <w:t>е</w:t>
            </w:r>
            <w:r w:rsidRPr="00391B97">
              <w:rPr>
                <w:spacing w:val="-3"/>
              </w:rPr>
              <w:t xml:space="preserve"> </w:t>
            </w:r>
            <w:r w:rsidRPr="00391B97">
              <w:t>вл</w:t>
            </w:r>
            <w:r w:rsidRPr="00391B97">
              <w:rPr>
                <w:spacing w:val="1"/>
              </w:rPr>
              <w:t>ия</w:t>
            </w:r>
            <w:r w:rsidRPr="00391B97">
              <w:t>ющ</w:t>
            </w:r>
            <w:r w:rsidRPr="00391B97">
              <w:rPr>
                <w:spacing w:val="-2"/>
              </w:rPr>
              <w:t>и</w:t>
            </w:r>
            <w:r w:rsidRPr="00391B97">
              <w:t>х</w:t>
            </w:r>
            <w:r w:rsidRPr="00391B97">
              <w:rPr>
                <w:spacing w:val="1"/>
              </w:rPr>
              <w:t xml:space="preserve"> н</w:t>
            </w:r>
            <w:r w:rsidRPr="00391B97">
              <w:t>а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ст</w:t>
            </w:r>
            <w:r w:rsidRPr="00391B97">
              <w:rPr>
                <w:spacing w:val="1"/>
              </w:rPr>
              <w:t>и</w:t>
            </w:r>
            <w:r w:rsidRPr="00391B97">
              <w:t>м</w:t>
            </w:r>
            <w:r w:rsidRPr="00391B97">
              <w:rPr>
                <w:spacing w:val="-4"/>
              </w:rPr>
              <w:t>у</w:t>
            </w:r>
            <w:r w:rsidRPr="00391B97">
              <w:t>л</w:t>
            </w:r>
            <w:r w:rsidRPr="00391B97">
              <w:rPr>
                <w:spacing w:val="1"/>
              </w:rPr>
              <w:t>иро</w:t>
            </w:r>
            <w:r w:rsidRPr="00391B97">
              <w:t>в</w:t>
            </w:r>
            <w:r w:rsidRPr="00391B97">
              <w:rPr>
                <w:spacing w:val="-2"/>
              </w:rPr>
              <w:t>ан</w:t>
            </w:r>
            <w:r w:rsidRPr="00391B97">
              <w:rPr>
                <w:spacing w:val="1"/>
              </w:rPr>
              <w:t>и</w:t>
            </w:r>
            <w:r w:rsidRPr="00391B97">
              <w:t xml:space="preserve">е </w:t>
            </w:r>
            <w:r w:rsidRPr="00391B97">
              <w:rPr>
                <w:spacing w:val="-2"/>
              </w:rPr>
              <w:t>п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п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ин</w:t>
            </w:r>
            <w:r w:rsidRPr="00391B97">
              <w:rPr>
                <w:spacing w:val="1"/>
              </w:rPr>
              <w:t>и</w:t>
            </w:r>
            <w:r w:rsidRPr="00391B97">
              <w:t>мательс</w:t>
            </w:r>
            <w:r w:rsidRPr="00391B97">
              <w:rPr>
                <w:spacing w:val="-2"/>
              </w:rPr>
              <w:t>к</w:t>
            </w:r>
            <w:r w:rsidRPr="00391B97">
              <w:rPr>
                <w:spacing w:val="1"/>
              </w:rPr>
              <w:t>о</w:t>
            </w:r>
            <w:r w:rsidRPr="00391B97">
              <w:t>й</w:t>
            </w:r>
            <w:r w:rsidRPr="00391B97">
              <w:rPr>
                <w:spacing w:val="-2"/>
              </w:rPr>
              <w:t xml:space="preserve"> а</w:t>
            </w:r>
            <w:r w:rsidRPr="00391B97">
              <w:t>кт</w:t>
            </w:r>
            <w:r w:rsidRPr="00391B97">
              <w:rPr>
                <w:spacing w:val="1"/>
              </w:rPr>
              <w:t>и</w:t>
            </w:r>
            <w:r w:rsidRPr="00391B97">
              <w:t>в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t>и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1"/>
              </w:rPr>
              <w:t>1</w:t>
            </w:r>
            <w:r w:rsidRPr="00391B97">
              <w:t>.</w:t>
            </w:r>
            <w:r w:rsidRPr="00391B97">
              <w:rPr>
                <w:spacing w:val="1"/>
              </w:rPr>
              <w:t>1</w:t>
            </w:r>
            <w:r w:rsidRPr="00391B97"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Ос</w:t>
            </w:r>
            <w:r w:rsidRPr="00391B97">
              <w:rPr>
                <w:spacing w:val="-4"/>
              </w:rPr>
              <w:t>у</w:t>
            </w:r>
            <w:r w:rsidRPr="00391B97">
              <w:t>ществле</w:t>
            </w:r>
            <w:r w:rsidRPr="00391B97">
              <w:rPr>
                <w:spacing w:val="1"/>
              </w:rPr>
              <w:t>ни</w:t>
            </w:r>
            <w:r w:rsidRPr="00391B97">
              <w:t xml:space="preserve">е </w:t>
            </w:r>
            <w:r>
              <w:t xml:space="preserve">анализа эффективности </w:t>
            </w:r>
            <w:r w:rsidRPr="00391B97">
              <w:rPr>
                <w:spacing w:val="1"/>
              </w:rPr>
              <w:t>н</w:t>
            </w:r>
            <w:r w:rsidRPr="00391B97">
              <w:t>а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1"/>
              </w:rPr>
              <w:t>о</w:t>
            </w:r>
            <w:r w:rsidRPr="00391B97">
              <w:t>г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-2"/>
              </w:rPr>
              <w:t>ы</w:t>
            </w:r>
            <w:r w:rsidRPr="00391B97">
              <w:t>х льг</w:t>
            </w:r>
            <w:r w:rsidRPr="00391B97">
              <w:rPr>
                <w:spacing w:val="1"/>
              </w:rPr>
              <w:t>о</w:t>
            </w:r>
            <w:r w:rsidRPr="00391B97">
              <w:t xml:space="preserve">т, </w:t>
            </w:r>
            <w:r w:rsidRPr="00391B97">
              <w:rPr>
                <w:spacing w:val="-4"/>
              </w:rPr>
              <w:t>у</w:t>
            </w:r>
            <w:r w:rsidRPr="00391B97">
              <w:t>ста</w:t>
            </w:r>
            <w:r w:rsidRPr="00391B97">
              <w:rPr>
                <w:spacing w:val="1"/>
              </w:rPr>
              <w:t>но</w:t>
            </w:r>
            <w:r w:rsidRPr="00391B97">
              <w:t>вле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ы</w:t>
            </w:r>
            <w:r w:rsidRPr="00391B97">
              <w:t>х</w:t>
            </w:r>
            <w:r>
              <w:t xml:space="preserve"> </w:t>
            </w:r>
            <w:r>
              <w:rPr>
                <w:spacing w:val="1"/>
              </w:rPr>
              <w:t xml:space="preserve">Собранием депутатов </w:t>
            </w:r>
            <w:r w:rsidR="00503E5F">
              <w:rPr>
                <w:spacing w:val="1"/>
              </w:rPr>
              <w:t>Пешковского</w:t>
            </w:r>
            <w:r>
              <w:rPr>
                <w:spacing w:val="1"/>
              </w:rPr>
              <w:t xml:space="preserve"> сельского поселения</w:t>
            </w:r>
            <w:r>
              <w:t xml:space="preserve"> </w:t>
            </w:r>
            <w:r w:rsidRPr="00391B97">
              <w:rPr>
                <w:spacing w:val="1"/>
              </w:rPr>
              <w:t>п</w:t>
            </w:r>
            <w:r w:rsidRPr="00391B97">
              <w:t>о</w:t>
            </w:r>
            <w:r w:rsidRPr="00391B97">
              <w:rPr>
                <w:spacing w:val="-2"/>
              </w:rPr>
              <w:t xml:space="preserve"> </w:t>
            </w:r>
            <w:r>
              <w:rPr>
                <w:spacing w:val="1"/>
              </w:rPr>
              <w:t>местным</w:t>
            </w:r>
            <w:r w:rsidRPr="00391B97">
              <w:t xml:space="preserve"> </w:t>
            </w:r>
            <w:r w:rsidRPr="00391B97">
              <w:rPr>
                <w:spacing w:val="-2"/>
              </w:rPr>
              <w:t>на</w:t>
            </w:r>
            <w:r w:rsidRPr="00391B97">
              <w:t>л</w:t>
            </w:r>
            <w:r w:rsidRPr="00391B97">
              <w:rPr>
                <w:spacing w:val="1"/>
              </w:rPr>
              <w:t>о</w:t>
            </w:r>
            <w:r w:rsidRPr="00391B97">
              <w:t>гам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>
              <w:rPr>
                <w:lang w:val="en-US"/>
              </w:rPr>
              <w:t xml:space="preserve">II - </w:t>
            </w:r>
            <w:r w:rsidRPr="00391B97">
              <w:t>I</w:t>
            </w:r>
            <w:r>
              <w:rPr>
                <w:lang w:val="en-US"/>
              </w:rPr>
              <w:t>I</w:t>
            </w:r>
            <w:r w:rsidRPr="00391B97">
              <w:t>I ква</w:t>
            </w:r>
            <w:r w:rsidRPr="00391B97">
              <w:rPr>
                <w:spacing w:val="1"/>
              </w:rPr>
              <w:t>р</w:t>
            </w:r>
            <w:r w:rsidRPr="00391B97">
              <w:t>тал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(еже</w:t>
            </w:r>
            <w:r w:rsidRPr="00391B97">
              <w:rPr>
                <w:spacing w:val="-2"/>
              </w:rPr>
              <w:t>г</w:t>
            </w:r>
            <w:r w:rsidRPr="00391B97">
              <w:rPr>
                <w:spacing w:val="1"/>
              </w:rPr>
              <w:t>о</w:t>
            </w:r>
            <w:r w:rsidRPr="00391B97">
              <w:t>д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Сектор экономики и финансов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rPr>
                <w:spacing w:val="-4"/>
              </w:rPr>
              <w:t>предоставленные льготы носят социальную значимость</w:t>
            </w:r>
            <w:r w:rsidRPr="00391B97">
              <w:t xml:space="preserve"> </w:t>
            </w:r>
            <w:r>
              <w:t xml:space="preserve"> и направлены на улучшение жизни жителей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1"/>
              </w:rPr>
              <w:t>2</w:t>
            </w:r>
            <w:r w:rsidRPr="00391B97"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A4450E">
            <w:r w:rsidRPr="00391B97">
              <w:t>П</w:t>
            </w:r>
            <w:r w:rsidRPr="00391B97">
              <w:rPr>
                <w:spacing w:val="1"/>
              </w:rPr>
              <w:t>ро</w:t>
            </w:r>
            <w:r w:rsidRPr="00391B97">
              <w:t>в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ни</w:t>
            </w:r>
            <w:r w:rsidRPr="00391B97">
              <w:t>е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о</w:t>
            </w:r>
            <w:r w:rsidRPr="00391B97">
              <w:t>бхо</w:t>
            </w:r>
            <w:r w:rsidRPr="00391B97">
              <w:rPr>
                <w:spacing w:val="1"/>
              </w:rPr>
              <w:t>ди</w:t>
            </w:r>
            <w:r w:rsidRPr="00391B97">
              <w:rPr>
                <w:spacing w:val="-3"/>
              </w:rPr>
              <w:t>м</w:t>
            </w:r>
            <w:r w:rsidRPr="00391B97">
              <w:t xml:space="preserve">ой 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а</w:t>
            </w:r>
            <w:r w:rsidRPr="00391B97">
              <w:t>б</w:t>
            </w:r>
            <w:r w:rsidRPr="00391B97">
              <w:rPr>
                <w:spacing w:val="1"/>
              </w:rPr>
              <w:t>о</w:t>
            </w:r>
            <w:r w:rsidRPr="00391B97">
              <w:t>ты с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1"/>
              </w:rPr>
              <w:t>о</w:t>
            </w:r>
            <w:r w:rsidRPr="00391B97">
              <w:t>р</w:t>
            </w:r>
            <w:r w:rsidRPr="00391B97">
              <w:rPr>
                <w:spacing w:val="-2"/>
              </w:rPr>
              <w:t>г</w:t>
            </w:r>
            <w:r w:rsidRPr="00391B97">
              <w:t>а</w:t>
            </w:r>
            <w:r w:rsidRPr="00391B97">
              <w:rPr>
                <w:spacing w:val="1"/>
              </w:rPr>
              <w:t>ни</w:t>
            </w:r>
            <w:r w:rsidRPr="00391B97">
              <w:t>з</w:t>
            </w:r>
            <w:r w:rsidRPr="00391B97">
              <w:rPr>
                <w:spacing w:val="-2"/>
              </w:rPr>
              <w:t>ац</w:t>
            </w:r>
            <w:r w:rsidRPr="00391B97">
              <w:rPr>
                <w:spacing w:val="1"/>
              </w:rPr>
              <w:t>ия</w:t>
            </w:r>
            <w:r w:rsidRPr="00391B97">
              <w:rPr>
                <w:spacing w:val="-3"/>
              </w:rPr>
              <w:t>м</w:t>
            </w:r>
            <w:r w:rsidRPr="00391B97">
              <w:t xml:space="preserve">и </w:t>
            </w:r>
            <w:r w:rsidRPr="00391B97">
              <w:rPr>
                <w:spacing w:val="-2"/>
              </w:rPr>
              <w:t>п</w:t>
            </w:r>
            <w:r w:rsidRPr="00391B97">
              <w:t>о</w:t>
            </w:r>
            <w:r w:rsidRPr="00391B97">
              <w:rPr>
                <w:spacing w:val="1"/>
              </w:rPr>
              <w:t xml:space="preserve"> </w:t>
            </w:r>
            <w:r w:rsidRPr="00391B97">
              <w:t>сокраще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и</w:t>
            </w:r>
            <w:r w:rsidRPr="00391B97">
              <w:t>ю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м</w:t>
            </w:r>
            <w:r w:rsidRPr="00391B97">
              <w:t>и зад</w:t>
            </w:r>
            <w:r w:rsidRPr="00391B97">
              <w:rPr>
                <w:spacing w:val="1"/>
              </w:rPr>
              <w:t>о</w:t>
            </w:r>
            <w:r w:rsidRPr="00391B97">
              <w:t>л</w:t>
            </w:r>
            <w:r w:rsidRPr="00391B97">
              <w:rPr>
                <w:spacing w:val="-2"/>
              </w:rPr>
              <w:t>ж</w:t>
            </w:r>
            <w:r w:rsidRPr="00391B97">
              <w:t>е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t xml:space="preserve">и </w:t>
            </w:r>
            <w:r w:rsidRPr="00391B97">
              <w:rPr>
                <w:spacing w:val="-2"/>
              </w:rPr>
              <w:t>п</w:t>
            </w:r>
            <w:r w:rsidRPr="00391B97">
              <w:t>о</w:t>
            </w:r>
            <w:r w:rsidRPr="00391B97">
              <w:rPr>
                <w:spacing w:val="1"/>
              </w:rPr>
              <w:t xml:space="preserve"> </w:t>
            </w:r>
            <w:r w:rsidRPr="00391B97">
              <w:t>в</w:t>
            </w:r>
            <w:r w:rsidRPr="00391B97">
              <w:rPr>
                <w:spacing w:val="-2"/>
              </w:rPr>
              <w:t>ы</w:t>
            </w:r>
            <w:r w:rsidRPr="00391B97">
              <w:rPr>
                <w:spacing w:val="1"/>
              </w:rPr>
              <w:t>п</w:t>
            </w:r>
            <w:r w:rsidRPr="00391B97">
              <w:t>лат</w:t>
            </w:r>
            <w:r w:rsidRPr="00391B97">
              <w:rPr>
                <w:spacing w:val="-2"/>
              </w:rPr>
              <w:t>а</w:t>
            </w:r>
            <w:r w:rsidRPr="00391B97">
              <w:t xml:space="preserve">м в </w:t>
            </w:r>
            <w:r w:rsidRPr="00391B97">
              <w:rPr>
                <w:spacing w:val="1"/>
              </w:rPr>
              <w:t>б</w:t>
            </w:r>
            <w:r w:rsidRPr="00391B97">
              <w:t>ю</w:t>
            </w:r>
            <w:r w:rsidRPr="00391B97">
              <w:rPr>
                <w:spacing w:val="1"/>
              </w:rPr>
              <w:t>д</w:t>
            </w:r>
            <w:r w:rsidRPr="00391B97">
              <w:t xml:space="preserve">жет, 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 xml:space="preserve">в 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о</w:t>
            </w:r>
            <w:r w:rsidRPr="00391B97">
              <w:t>м</w:t>
            </w:r>
            <w:r>
              <w:t xml:space="preserve"> </w:t>
            </w:r>
            <w:r w:rsidRPr="00391B97">
              <w:t>ч</w:t>
            </w:r>
            <w:r w:rsidRPr="00391B97">
              <w:rPr>
                <w:spacing w:val="1"/>
              </w:rPr>
              <w:t>и</w:t>
            </w:r>
            <w:r w:rsidRPr="00391B97">
              <w:t xml:space="preserve">сле </w:t>
            </w:r>
            <w:r w:rsidRPr="00391B97">
              <w:rPr>
                <w:spacing w:val="-2"/>
              </w:rPr>
              <w:t>п</w:t>
            </w:r>
            <w:r w:rsidRPr="00391B97">
              <w:t>о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н</w:t>
            </w:r>
            <w:r w:rsidRPr="00391B97">
              <w:t>едо</w:t>
            </w:r>
            <w:r w:rsidRPr="00391B97">
              <w:rPr>
                <w:spacing w:val="1"/>
              </w:rPr>
              <w:t>и</w:t>
            </w:r>
            <w:r w:rsidRPr="00391B97">
              <w:t>мкам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1"/>
              </w:rPr>
              <w:t>п</w:t>
            </w:r>
            <w:r w:rsidRPr="00391B97">
              <w:t>о</w:t>
            </w:r>
            <w:r w:rsidRPr="00391B97">
              <w:rPr>
                <w:spacing w:val="1"/>
              </w:rPr>
              <w:t xml:space="preserve"> </w:t>
            </w:r>
            <w:r w:rsidRPr="00391B97">
              <w:rPr>
                <w:spacing w:val="-2"/>
              </w:rPr>
              <w:t>н</w:t>
            </w:r>
            <w:r w:rsidRPr="00391B97">
              <w:t>ал</w:t>
            </w:r>
            <w:r w:rsidRPr="00391B97">
              <w:rPr>
                <w:spacing w:val="1"/>
              </w:rPr>
              <w:t>о</w:t>
            </w:r>
            <w:r w:rsidRPr="00391B97">
              <w:t>г</w:t>
            </w:r>
            <w:r w:rsidRPr="00391B97">
              <w:rPr>
                <w:spacing w:val="-2"/>
              </w:rPr>
              <w:t>а</w:t>
            </w:r>
            <w:r w:rsidRPr="00391B97">
              <w:t xml:space="preserve">м и </w:t>
            </w:r>
            <w:r w:rsidRPr="00391B97">
              <w:rPr>
                <w:spacing w:val="-2"/>
              </w:rPr>
              <w:t>с</w:t>
            </w:r>
            <w:r w:rsidRPr="00391B97">
              <w:rPr>
                <w:spacing w:val="1"/>
              </w:rPr>
              <w:t>б</w:t>
            </w:r>
            <w:r w:rsidRPr="00391B97">
              <w:t>о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а</w:t>
            </w:r>
            <w:r w:rsidRPr="00391B97">
              <w:t xml:space="preserve">м, а также </w:t>
            </w:r>
            <w:r w:rsidRPr="00391B97">
              <w:rPr>
                <w:spacing w:val="-2"/>
              </w:rPr>
              <w:t>п</w:t>
            </w:r>
            <w:r w:rsidRPr="00391B97">
              <w:t>о</w:t>
            </w:r>
            <w:r w:rsidRPr="00391B97">
              <w:rPr>
                <w:spacing w:val="1"/>
              </w:rPr>
              <w:t xml:space="preserve"> </w:t>
            </w:r>
            <w:r w:rsidRPr="00391B97">
              <w:rPr>
                <w:spacing w:val="-2"/>
              </w:rPr>
              <w:t>н</w:t>
            </w:r>
            <w:r w:rsidRPr="00391B97">
              <w:t>а</w:t>
            </w:r>
            <w:r w:rsidRPr="00391B97">
              <w:rPr>
                <w:spacing w:val="-2"/>
              </w:rPr>
              <w:t>ч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2"/>
              </w:rPr>
              <w:t>с</w:t>
            </w:r>
            <w:r w:rsidRPr="00391B97">
              <w:t>л</w:t>
            </w:r>
            <w:r w:rsidRPr="00391B97">
              <w:rPr>
                <w:spacing w:val="1"/>
              </w:rPr>
              <w:t>я</w:t>
            </w:r>
            <w:r w:rsidRPr="00391B97">
              <w:t>ем</w:t>
            </w:r>
            <w:r w:rsidRPr="00391B97">
              <w:rPr>
                <w:spacing w:val="1"/>
              </w:rPr>
              <w:t>ы</w:t>
            </w:r>
            <w:r w:rsidRPr="00391B97">
              <w:t>м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1"/>
              </w:rPr>
              <w:t>п</w:t>
            </w:r>
            <w:r w:rsidRPr="00391B97">
              <w:t>е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я</w:t>
            </w:r>
            <w:r w:rsidRPr="00391B97">
              <w:t>м и ш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р</w:t>
            </w:r>
            <w:r w:rsidRPr="00391B97">
              <w:t>аф</w:t>
            </w:r>
            <w:r w:rsidRPr="00391B97">
              <w:rPr>
                <w:spacing w:val="-2"/>
              </w:rPr>
              <w:t>а</w:t>
            </w:r>
            <w:r w:rsidRPr="00391B97">
              <w:t>м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1"/>
              </w:rPr>
              <w:t>2</w:t>
            </w:r>
            <w:r w:rsidRPr="00391B97">
              <w:t>.</w:t>
            </w:r>
            <w:r w:rsidRPr="00391B97">
              <w:rPr>
                <w:spacing w:val="1"/>
              </w:rPr>
              <w:t>1</w:t>
            </w:r>
            <w:r w:rsidRPr="00391B97"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5B641E" w:rsidP="00A4450E">
            <w:pPr>
              <w:rPr>
                <w:sz w:val="24"/>
                <w:szCs w:val="24"/>
              </w:rPr>
            </w:pPr>
            <w:r>
              <w:t>Реализация</w:t>
            </w:r>
            <w:r w:rsidR="009F1694" w:rsidRPr="009F1694">
              <w:t xml:space="preserve"> к</w:t>
            </w:r>
            <w:r w:rsidR="009F1694" w:rsidRPr="009F1694">
              <w:rPr>
                <w:spacing w:val="1"/>
              </w:rPr>
              <w:t>о</w:t>
            </w:r>
            <w:r w:rsidR="009F1694" w:rsidRPr="009F1694">
              <w:rPr>
                <w:spacing w:val="-3"/>
              </w:rPr>
              <w:t>м</w:t>
            </w:r>
            <w:r w:rsidR="009F1694" w:rsidRPr="009F1694">
              <w:rPr>
                <w:spacing w:val="1"/>
              </w:rPr>
              <w:t>п</w:t>
            </w:r>
            <w:r w:rsidR="009F1694" w:rsidRPr="009F1694">
              <w:t xml:space="preserve">лекса </w:t>
            </w:r>
            <w:r w:rsidR="009F1694" w:rsidRPr="009F1694">
              <w:rPr>
                <w:spacing w:val="-3"/>
              </w:rPr>
              <w:t>м</w:t>
            </w:r>
            <w:r w:rsidR="009F1694" w:rsidRPr="009F1694">
              <w:t>е</w:t>
            </w:r>
            <w:r w:rsidR="009F1694" w:rsidRPr="009F1694">
              <w:rPr>
                <w:spacing w:val="1"/>
              </w:rPr>
              <w:t>р</w:t>
            </w:r>
            <w:r w:rsidR="009F1694" w:rsidRPr="009F1694">
              <w:t>,</w:t>
            </w:r>
            <w:r w:rsidR="009F1694" w:rsidRPr="009F1694">
              <w:rPr>
                <w:spacing w:val="-3"/>
              </w:rPr>
              <w:t xml:space="preserve"> </w:t>
            </w:r>
            <w:r w:rsidR="009F1694" w:rsidRPr="009F1694">
              <w:rPr>
                <w:spacing w:val="1"/>
              </w:rPr>
              <w:t>н</w:t>
            </w:r>
            <w:r w:rsidR="009F1694" w:rsidRPr="009F1694">
              <w:t>а</w:t>
            </w:r>
            <w:r w:rsidR="009F1694" w:rsidRPr="009F1694">
              <w:rPr>
                <w:spacing w:val="-2"/>
              </w:rPr>
              <w:t>п</w:t>
            </w:r>
            <w:r w:rsidR="009F1694" w:rsidRPr="009F1694">
              <w:rPr>
                <w:spacing w:val="1"/>
              </w:rPr>
              <w:t>р</w:t>
            </w:r>
            <w:r w:rsidR="009F1694" w:rsidRPr="009F1694">
              <w:t>авле</w:t>
            </w:r>
            <w:r w:rsidR="009F1694" w:rsidRPr="009F1694">
              <w:rPr>
                <w:spacing w:val="-2"/>
              </w:rPr>
              <w:t>нн</w:t>
            </w:r>
            <w:r w:rsidR="009F1694" w:rsidRPr="009F1694">
              <w:rPr>
                <w:spacing w:val="1"/>
              </w:rPr>
              <w:t>ы</w:t>
            </w:r>
            <w:r w:rsidR="009F1694" w:rsidRPr="009F1694">
              <w:t xml:space="preserve">х </w:t>
            </w:r>
            <w:r w:rsidR="009F1694" w:rsidRPr="009F1694">
              <w:rPr>
                <w:spacing w:val="1"/>
              </w:rPr>
              <w:t>н</w:t>
            </w:r>
            <w:r w:rsidR="009F1694" w:rsidRPr="009F1694">
              <w:t xml:space="preserve">а </w:t>
            </w:r>
            <w:r w:rsidR="009F1694" w:rsidRPr="009F1694">
              <w:rPr>
                <w:spacing w:val="-2"/>
              </w:rPr>
              <w:t>п</w:t>
            </w:r>
            <w:r w:rsidR="009F1694" w:rsidRPr="009F1694">
              <w:rPr>
                <w:spacing w:val="1"/>
              </w:rPr>
              <w:t>о</w:t>
            </w:r>
            <w:r w:rsidR="009F1694" w:rsidRPr="009F1694">
              <w:t>в</w:t>
            </w:r>
            <w:r w:rsidR="009F1694" w:rsidRPr="009F1694">
              <w:rPr>
                <w:spacing w:val="-2"/>
              </w:rPr>
              <w:t>ы</w:t>
            </w:r>
            <w:r w:rsidR="009F1694" w:rsidRPr="009F1694">
              <w:t>ше</w:t>
            </w:r>
            <w:r w:rsidR="009F1694" w:rsidRPr="009F1694">
              <w:rPr>
                <w:spacing w:val="-2"/>
              </w:rPr>
              <w:t>н</w:t>
            </w:r>
            <w:r w:rsidR="009F1694" w:rsidRPr="009F1694">
              <w:rPr>
                <w:spacing w:val="1"/>
              </w:rPr>
              <w:t>и</w:t>
            </w:r>
            <w:r w:rsidR="009F1694" w:rsidRPr="009F1694">
              <w:t xml:space="preserve">е </w:t>
            </w:r>
            <w:r w:rsidR="009F1694" w:rsidRPr="009F1694">
              <w:rPr>
                <w:spacing w:val="-2"/>
              </w:rPr>
              <w:t>п</w:t>
            </w:r>
            <w:r w:rsidR="009F1694" w:rsidRPr="009F1694">
              <w:rPr>
                <w:spacing w:val="1"/>
              </w:rPr>
              <w:t>о</w:t>
            </w:r>
            <w:r w:rsidR="009F1694" w:rsidRPr="009F1694">
              <w:t>с</w:t>
            </w:r>
            <w:r w:rsidR="009F1694" w:rsidRPr="009F1694">
              <w:rPr>
                <w:spacing w:val="-3"/>
              </w:rPr>
              <w:t>т</w:t>
            </w:r>
            <w:r w:rsidR="009F1694" w:rsidRPr="009F1694">
              <w:rPr>
                <w:spacing w:val="-4"/>
              </w:rPr>
              <w:t>у</w:t>
            </w:r>
            <w:r w:rsidR="009F1694" w:rsidRPr="009F1694">
              <w:rPr>
                <w:spacing w:val="1"/>
              </w:rPr>
              <w:t>п</w:t>
            </w:r>
            <w:r w:rsidR="009F1694" w:rsidRPr="009F1694">
              <w:t>ле</w:t>
            </w:r>
            <w:r w:rsidR="009F1694" w:rsidRPr="009F1694">
              <w:rPr>
                <w:spacing w:val="1"/>
              </w:rPr>
              <w:t>ни</w:t>
            </w:r>
            <w:r w:rsidR="009F1694" w:rsidRPr="009F1694">
              <w:t>й</w:t>
            </w:r>
            <w:r>
              <w:t xml:space="preserve"> </w:t>
            </w:r>
            <w:r w:rsidR="009F1694" w:rsidRPr="009F1694">
              <w:rPr>
                <w:spacing w:val="1"/>
              </w:rPr>
              <w:t>н</w:t>
            </w:r>
            <w:r w:rsidR="009F1694" w:rsidRPr="009F1694">
              <w:t>ал</w:t>
            </w:r>
            <w:r w:rsidR="009F1694" w:rsidRPr="009F1694">
              <w:rPr>
                <w:spacing w:val="1"/>
              </w:rPr>
              <w:t>о</w:t>
            </w:r>
            <w:r w:rsidR="009F1694" w:rsidRPr="009F1694">
              <w:rPr>
                <w:spacing w:val="-2"/>
              </w:rPr>
              <w:t>г</w:t>
            </w:r>
            <w:r w:rsidR="009F1694" w:rsidRPr="009F1694">
              <w:rPr>
                <w:spacing w:val="1"/>
              </w:rPr>
              <w:t>о</w:t>
            </w:r>
            <w:r w:rsidR="009F1694" w:rsidRPr="009F1694">
              <w:rPr>
                <w:spacing w:val="-3"/>
              </w:rPr>
              <w:t>в</w:t>
            </w:r>
            <w:r w:rsidR="009F1694" w:rsidRPr="009F1694">
              <w:rPr>
                <w:spacing w:val="1"/>
              </w:rPr>
              <w:t>ы</w:t>
            </w:r>
            <w:r w:rsidR="009F1694" w:rsidRPr="009F1694">
              <w:t>х</w:t>
            </w:r>
            <w:r w:rsidR="009F1694" w:rsidRPr="009F1694">
              <w:rPr>
                <w:spacing w:val="-2"/>
              </w:rPr>
              <w:t xml:space="preserve"> </w:t>
            </w:r>
            <w:r w:rsidR="009F1694" w:rsidRPr="009F1694">
              <w:t xml:space="preserve">и </w:t>
            </w:r>
            <w:r w:rsidR="009F1694" w:rsidRPr="009F1694">
              <w:rPr>
                <w:spacing w:val="1"/>
              </w:rPr>
              <w:t>н</w:t>
            </w:r>
            <w:r w:rsidR="009F1694" w:rsidRPr="009F1694">
              <w:rPr>
                <w:spacing w:val="-2"/>
              </w:rPr>
              <w:t>е</w:t>
            </w:r>
            <w:r w:rsidR="009F1694" w:rsidRPr="009F1694">
              <w:rPr>
                <w:spacing w:val="1"/>
              </w:rPr>
              <w:t>н</w:t>
            </w:r>
            <w:r w:rsidR="009F1694" w:rsidRPr="009F1694">
              <w:t>алог</w:t>
            </w:r>
            <w:r w:rsidR="009F1694" w:rsidRPr="009F1694">
              <w:rPr>
                <w:spacing w:val="1"/>
              </w:rPr>
              <w:t>о</w:t>
            </w:r>
            <w:r w:rsidR="009F1694" w:rsidRPr="009F1694">
              <w:t>в</w:t>
            </w:r>
            <w:r w:rsidR="009F1694" w:rsidRPr="009F1694">
              <w:rPr>
                <w:spacing w:val="-2"/>
              </w:rPr>
              <w:t>ы</w:t>
            </w:r>
            <w:r w:rsidR="009F1694" w:rsidRPr="009F1694">
              <w:t xml:space="preserve">х </w:t>
            </w:r>
            <w:r w:rsidR="009F1694" w:rsidRPr="009F1694">
              <w:rPr>
                <w:spacing w:val="1"/>
              </w:rPr>
              <w:t>д</w:t>
            </w:r>
            <w:r w:rsidR="009F1694" w:rsidRPr="009F1694">
              <w:t>ох</w:t>
            </w:r>
            <w:r w:rsidR="009F1694" w:rsidRPr="009F1694">
              <w:rPr>
                <w:spacing w:val="1"/>
              </w:rPr>
              <w:t>о</w:t>
            </w:r>
            <w:r w:rsidR="009F1694" w:rsidRPr="009F1694">
              <w:t>д</w:t>
            </w:r>
            <w:r w:rsidR="009F1694" w:rsidRPr="009F1694">
              <w:rPr>
                <w:spacing w:val="1"/>
              </w:rPr>
              <w:t>о</w:t>
            </w:r>
            <w:r w:rsidR="009F1694" w:rsidRPr="009F1694">
              <w:t>в, а так</w:t>
            </w:r>
            <w:r w:rsidR="009F1694" w:rsidRPr="009F1694">
              <w:rPr>
                <w:spacing w:val="-2"/>
              </w:rPr>
              <w:t>ж</w:t>
            </w:r>
            <w:r w:rsidR="009F1694" w:rsidRPr="009F1694">
              <w:t xml:space="preserve">е </w:t>
            </w:r>
            <w:r w:rsidR="009F1694" w:rsidRPr="009F1694">
              <w:rPr>
                <w:spacing w:val="-2"/>
              </w:rPr>
              <w:t>п</w:t>
            </w:r>
            <w:r w:rsidR="009F1694" w:rsidRPr="009F1694">
              <w:t>о с</w:t>
            </w:r>
            <w:r w:rsidR="009F1694" w:rsidRPr="009F1694">
              <w:rPr>
                <w:spacing w:val="1"/>
              </w:rPr>
              <w:t>о</w:t>
            </w:r>
            <w:r w:rsidR="009F1694" w:rsidRPr="009F1694">
              <w:rPr>
                <w:spacing w:val="-2"/>
              </w:rPr>
              <w:t>к</w:t>
            </w:r>
            <w:r w:rsidR="009F1694" w:rsidRPr="009F1694">
              <w:rPr>
                <w:spacing w:val="1"/>
              </w:rPr>
              <w:t>р</w:t>
            </w:r>
            <w:r w:rsidR="009F1694" w:rsidRPr="009F1694">
              <w:t>ащ</w:t>
            </w:r>
            <w:r w:rsidR="009F1694" w:rsidRPr="009F1694">
              <w:rPr>
                <w:spacing w:val="-2"/>
              </w:rPr>
              <w:t>ен</w:t>
            </w:r>
            <w:r w:rsidR="009F1694" w:rsidRPr="009F1694">
              <w:rPr>
                <w:spacing w:val="1"/>
              </w:rPr>
              <w:t>и</w:t>
            </w:r>
            <w:r w:rsidR="009F1694" w:rsidRPr="009F1694">
              <w:t>ю</w:t>
            </w:r>
            <w:r w:rsidR="009F1694" w:rsidRPr="009F1694">
              <w:rPr>
                <w:spacing w:val="-2"/>
              </w:rPr>
              <w:t xml:space="preserve"> </w:t>
            </w:r>
            <w:r w:rsidR="009F1694" w:rsidRPr="009F1694">
              <w:rPr>
                <w:spacing w:val="1"/>
              </w:rPr>
              <w:t>н</w:t>
            </w:r>
            <w:r w:rsidR="009F1694" w:rsidRPr="009F1694">
              <w:rPr>
                <w:spacing w:val="-2"/>
              </w:rPr>
              <w:t>е</w:t>
            </w:r>
            <w:r w:rsidR="009F1694" w:rsidRPr="009F1694">
              <w:rPr>
                <w:spacing w:val="1"/>
              </w:rPr>
              <w:t>д</w:t>
            </w:r>
            <w:r w:rsidR="009F1694" w:rsidRPr="009F1694">
              <w:t>о</w:t>
            </w:r>
            <w:r w:rsidR="009F1694" w:rsidRPr="009F1694">
              <w:rPr>
                <w:spacing w:val="-2"/>
              </w:rPr>
              <w:t>и</w:t>
            </w:r>
            <w:r w:rsidR="009F1694" w:rsidRPr="009F1694">
              <w:t>мки в ко</w:t>
            </w:r>
            <w:r w:rsidR="009F1694" w:rsidRPr="009F1694">
              <w:rPr>
                <w:spacing w:val="1"/>
              </w:rPr>
              <w:t>н</w:t>
            </w:r>
            <w:r w:rsidR="009F1694" w:rsidRPr="009F1694">
              <w:t>с</w:t>
            </w:r>
            <w:r w:rsidR="009F1694" w:rsidRPr="009F1694">
              <w:rPr>
                <w:spacing w:val="1"/>
              </w:rPr>
              <w:t>о</w:t>
            </w:r>
            <w:r w:rsidR="009F1694" w:rsidRPr="009F1694">
              <w:rPr>
                <w:spacing w:val="-3"/>
              </w:rPr>
              <w:t>л</w:t>
            </w:r>
            <w:r w:rsidR="009F1694" w:rsidRPr="009F1694">
              <w:rPr>
                <w:spacing w:val="1"/>
              </w:rPr>
              <w:t>и</w:t>
            </w:r>
            <w:r w:rsidR="009F1694" w:rsidRPr="009F1694">
              <w:t>д</w:t>
            </w:r>
            <w:r w:rsidR="009F1694" w:rsidRPr="009F1694">
              <w:rPr>
                <w:spacing w:val="-2"/>
              </w:rPr>
              <w:t>и</w:t>
            </w:r>
            <w:r w:rsidR="009F1694" w:rsidRPr="009F1694">
              <w:rPr>
                <w:spacing w:val="1"/>
              </w:rPr>
              <w:t>ро</w:t>
            </w:r>
            <w:r w:rsidR="009F1694" w:rsidRPr="009F1694">
              <w:t>в</w:t>
            </w:r>
            <w:r w:rsidR="009F1694" w:rsidRPr="009F1694">
              <w:rPr>
                <w:spacing w:val="-2"/>
              </w:rPr>
              <w:t>ан</w:t>
            </w:r>
            <w:r w:rsidR="009F1694" w:rsidRPr="009F1694">
              <w:rPr>
                <w:spacing w:val="1"/>
              </w:rPr>
              <w:t>н</w:t>
            </w:r>
            <w:r w:rsidR="009F1694" w:rsidRPr="009F1694">
              <w:rPr>
                <w:spacing w:val="-2"/>
              </w:rPr>
              <w:t>ы</w:t>
            </w:r>
            <w:r w:rsidR="009F1694" w:rsidRPr="009F1694">
              <w:t>й</w:t>
            </w:r>
            <w:r w:rsidR="009F1694" w:rsidRPr="009F1694">
              <w:rPr>
                <w:spacing w:val="-2"/>
              </w:rPr>
              <w:t xml:space="preserve"> </w:t>
            </w:r>
            <w:r w:rsidR="009F1694" w:rsidRPr="009F1694">
              <w:rPr>
                <w:spacing w:val="1"/>
              </w:rPr>
              <w:t>б</w:t>
            </w:r>
            <w:r w:rsidR="009F1694" w:rsidRPr="009F1694">
              <w:t>ю</w:t>
            </w:r>
            <w:r w:rsidR="009F1694" w:rsidRPr="009F1694">
              <w:rPr>
                <w:spacing w:val="1"/>
              </w:rPr>
              <w:t>д</w:t>
            </w:r>
            <w:r w:rsidR="009F1694" w:rsidRPr="009F1694">
              <w:rPr>
                <w:spacing w:val="-2"/>
              </w:rPr>
              <w:t>ж</w:t>
            </w:r>
            <w:r w:rsidR="009F1694" w:rsidRPr="009F1694">
              <w:t>ет поселения</w:t>
            </w:r>
            <w:r w:rsidR="009F1694" w:rsidRPr="009F1694">
              <w:rPr>
                <w:spacing w:val="-2"/>
              </w:rPr>
              <w:t xml:space="preserve"> </w:t>
            </w:r>
            <w:r w:rsidR="009F1694" w:rsidRPr="009F1694">
              <w:t>в со</w:t>
            </w:r>
            <w:r w:rsidR="009F1694" w:rsidRPr="009F1694">
              <w:rPr>
                <w:spacing w:val="1"/>
              </w:rPr>
              <w:t>о</w:t>
            </w:r>
            <w:r w:rsidR="009F1694" w:rsidRPr="009F1694">
              <w:t>тветств</w:t>
            </w:r>
            <w:r w:rsidR="009F1694" w:rsidRPr="009F1694">
              <w:rPr>
                <w:spacing w:val="-2"/>
              </w:rPr>
              <w:t>и</w:t>
            </w:r>
            <w:r w:rsidR="009F1694" w:rsidRPr="009F1694">
              <w:t xml:space="preserve">и с </w:t>
            </w:r>
            <w:r w:rsidR="009F1694" w:rsidRPr="009F1694">
              <w:rPr>
                <w:spacing w:val="-2"/>
              </w:rPr>
              <w:t>п</w:t>
            </w:r>
            <w:r w:rsidR="009F1694" w:rsidRPr="009F1694">
              <w:rPr>
                <w:spacing w:val="1"/>
              </w:rPr>
              <w:t>о</w:t>
            </w:r>
            <w:r w:rsidR="009F1694" w:rsidRPr="009F1694">
              <w:t>с</w:t>
            </w:r>
            <w:r w:rsidR="009F1694" w:rsidRPr="009F1694">
              <w:rPr>
                <w:spacing w:val="-3"/>
              </w:rPr>
              <w:t>т</w:t>
            </w:r>
            <w:r w:rsidR="009F1694" w:rsidRPr="009F1694">
              <w:t>а</w:t>
            </w:r>
            <w:r w:rsidR="009F1694" w:rsidRPr="009F1694">
              <w:rPr>
                <w:spacing w:val="1"/>
              </w:rPr>
              <w:t>но</w:t>
            </w:r>
            <w:r w:rsidR="009F1694" w:rsidRPr="009F1694">
              <w:t>вл</w:t>
            </w:r>
            <w:r w:rsidR="009F1694" w:rsidRPr="009F1694">
              <w:rPr>
                <w:spacing w:val="-2"/>
              </w:rPr>
              <w:t>е</w:t>
            </w:r>
            <w:r w:rsidR="009F1694" w:rsidRPr="009F1694">
              <w:rPr>
                <w:spacing w:val="1"/>
              </w:rPr>
              <w:t>н</w:t>
            </w:r>
            <w:r w:rsidR="009F1694" w:rsidRPr="009F1694">
              <w:rPr>
                <w:spacing w:val="-2"/>
              </w:rPr>
              <w:t>и</w:t>
            </w:r>
            <w:r w:rsidR="009F1694" w:rsidRPr="009F1694">
              <w:t xml:space="preserve">ем Администрации </w:t>
            </w:r>
            <w:r w:rsidR="00FC3425">
              <w:t>Пешковского</w:t>
            </w:r>
            <w:r w:rsidR="009F1694" w:rsidRPr="009F1694">
              <w:t xml:space="preserve"> сельского поселения</w:t>
            </w:r>
            <w:r w:rsidR="009F1694" w:rsidRPr="009F1694">
              <w:rPr>
                <w:spacing w:val="-2"/>
              </w:rPr>
              <w:t xml:space="preserve"> </w:t>
            </w:r>
            <w:r w:rsidR="009F1694" w:rsidRPr="009F1694">
              <w:rPr>
                <w:spacing w:val="1"/>
              </w:rPr>
              <w:t>о</w:t>
            </w:r>
            <w:r w:rsidR="009F1694" w:rsidRPr="009F1694">
              <w:t>т 30.12.2014</w:t>
            </w:r>
            <w:r w:rsidR="009F1694" w:rsidRPr="009F1694">
              <w:rPr>
                <w:spacing w:val="-2"/>
              </w:rPr>
              <w:t xml:space="preserve"> </w:t>
            </w:r>
            <w:r w:rsidR="009F1694" w:rsidRPr="009F1694">
              <w:t xml:space="preserve">№ </w:t>
            </w:r>
            <w:r w:rsidR="00871701">
              <w:t>273</w:t>
            </w:r>
            <w:r w:rsidR="009F1694" w:rsidRPr="009F1694">
              <w:t xml:space="preserve"> «Об утверждении</w:t>
            </w:r>
            <w:r w:rsidR="009F1694" w:rsidRPr="009F1694">
              <w:rPr>
                <w:rStyle w:val="FontStyle19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9F1694" w:rsidRPr="009F1694">
              <w:rPr>
                <w:rStyle w:val="FontStyle19"/>
                <w:rFonts w:eastAsiaTheme="majorEastAsia"/>
                <w:b w:val="0"/>
                <w:spacing w:val="0"/>
                <w:sz w:val="28"/>
                <w:szCs w:val="28"/>
              </w:rPr>
              <w:t xml:space="preserve">Плана мероприятий по повышению поступлений налоговых и неналоговых доходов, а также по сокращению недоимки в бюджет </w:t>
            </w:r>
            <w:r w:rsidR="00871701">
              <w:rPr>
                <w:rStyle w:val="FontStyle19"/>
                <w:rFonts w:eastAsiaTheme="majorEastAsia"/>
                <w:b w:val="0"/>
                <w:spacing w:val="0"/>
                <w:sz w:val="28"/>
                <w:szCs w:val="28"/>
              </w:rPr>
              <w:lastRenderedPageBreak/>
              <w:t>Пешковского</w:t>
            </w:r>
            <w:r w:rsidR="009F1694" w:rsidRPr="009F1694">
              <w:rPr>
                <w:rStyle w:val="FontStyle19"/>
                <w:rFonts w:eastAsiaTheme="majorEastAsia"/>
                <w:b w:val="0"/>
                <w:spacing w:val="0"/>
                <w:sz w:val="28"/>
                <w:szCs w:val="28"/>
              </w:rPr>
              <w:t xml:space="preserve"> сельского поселения Азовского района на 2015-2017 г.г.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lastRenderedPageBreak/>
              <w:t>ежегодно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r w:rsidR="00503E5F">
              <w:t>Пешковского</w:t>
            </w:r>
            <w: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с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к</w:t>
            </w:r>
            <w:r w:rsidRPr="00391B97">
              <w:rPr>
                <w:spacing w:val="1"/>
              </w:rPr>
              <w:t>р</w:t>
            </w:r>
            <w:r w:rsidRPr="00391B97">
              <w:t>ащ</w:t>
            </w:r>
            <w:r w:rsidRPr="00391B97">
              <w:rPr>
                <w:spacing w:val="-2"/>
              </w:rPr>
              <w:t>ен</w:t>
            </w:r>
            <w:r w:rsidRPr="00391B97">
              <w:rPr>
                <w:spacing w:val="1"/>
              </w:rPr>
              <w:t>и</w:t>
            </w:r>
            <w:r w:rsidRPr="00391B97">
              <w:t xml:space="preserve">е 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м</w:t>
            </w:r>
            <w:r w:rsidRPr="00391B97">
              <w:t>ею</w:t>
            </w:r>
            <w:r w:rsidRPr="00391B97">
              <w:rPr>
                <w:spacing w:val="-3"/>
              </w:rPr>
              <w:t>щ</w:t>
            </w:r>
            <w:r w:rsidRPr="00391B97">
              <w:t>е</w:t>
            </w:r>
            <w:r w:rsidRPr="00391B97">
              <w:rPr>
                <w:spacing w:val="1"/>
              </w:rPr>
              <w:t>й</w:t>
            </w:r>
          </w:p>
          <w:p w:rsidR="009F1694" w:rsidRPr="00391B97" w:rsidRDefault="009F1694" w:rsidP="00A4450E">
            <w:r w:rsidRPr="00391B97">
              <w:t>за</w:t>
            </w:r>
            <w:r w:rsidRPr="00391B97">
              <w:rPr>
                <w:spacing w:val="1"/>
              </w:rPr>
              <w:t>до</w:t>
            </w:r>
            <w:r w:rsidRPr="00391B97">
              <w:rPr>
                <w:spacing w:val="-3"/>
              </w:rPr>
              <w:t>л</w:t>
            </w:r>
            <w:r w:rsidRPr="00391B97">
              <w:t>же</w:t>
            </w:r>
            <w:r w:rsidRPr="00391B97">
              <w:rPr>
                <w:spacing w:val="-2"/>
              </w:rPr>
              <w:t>нн</w:t>
            </w:r>
            <w:r w:rsidRPr="00391B97">
              <w:rPr>
                <w:spacing w:val="1"/>
              </w:rPr>
              <w:t>о</w:t>
            </w:r>
            <w:r w:rsidRPr="00391B97">
              <w:t>сти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п</w:t>
            </w:r>
            <w:r w:rsidRPr="00391B97">
              <w:t>о</w:t>
            </w:r>
            <w:r w:rsidRPr="00391B97">
              <w:rPr>
                <w:spacing w:val="-2"/>
              </w:rPr>
              <w:t xml:space="preserve"> н</w:t>
            </w:r>
            <w:r w:rsidRPr="00391B97">
              <w:t>ал</w:t>
            </w:r>
            <w:r w:rsidRPr="00391B97">
              <w:rPr>
                <w:spacing w:val="1"/>
              </w:rPr>
              <w:t>о</w:t>
            </w:r>
            <w:r w:rsidRPr="00391B97">
              <w:t>гам</w:t>
            </w:r>
            <w:r w:rsidRPr="00391B97">
              <w:rPr>
                <w:spacing w:val="-3"/>
              </w:rPr>
              <w:t xml:space="preserve"> </w:t>
            </w:r>
            <w:r w:rsidRPr="00391B97">
              <w:t>и сб</w:t>
            </w:r>
            <w:r w:rsidRPr="00391B97">
              <w:rPr>
                <w:spacing w:val="1"/>
              </w:rPr>
              <w:t>ор</w:t>
            </w:r>
            <w:r w:rsidRPr="00391B97">
              <w:rPr>
                <w:spacing w:val="-2"/>
              </w:rPr>
              <w:t>а</w:t>
            </w:r>
            <w:r w:rsidRPr="00391B97">
              <w:t>м, зач</w:t>
            </w:r>
            <w:r w:rsidRPr="00391B97">
              <w:rPr>
                <w:spacing w:val="1"/>
              </w:rPr>
              <w:t>и</w:t>
            </w:r>
            <w:r w:rsidRPr="00391B97">
              <w:t>с</w:t>
            </w:r>
            <w:r w:rsidRPr="00391B97">
              <w:rPr>
                <w:spacing w:val="-4"/>
              </w:rPr>
              <w:t>л</w:t>
            </w:r>
            <w:r w:rsidRPr="00391B97">
              <w:rPr>
                <w:spacing w:val="1"/>
              </w:rPr>
              <w:t>я</w:t>
            </w:r>
            <w:r w:rsidRPr="00391B97">
              <w:t>е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-2"/>
              </w:rPr>
              <w:t>ы</w:t>
            </w:r>
            <w:r w:rsidRPr="00391B97">
              <w:t>м в</w:t>
            </w:r>
          </w:p>
          <w:p w:rsidR="009F1694" w:rsidRPr="00391B97" w:rsidRDefault="009F1694" w:rsidP="00A4450E">
            <w:r w:rsidRPr="00391B97">
              <w:t>ко</w:t>
            </w:r>
            <w:r w:rsidRPr="00391B97">
              <w:rPr>
                <w:spacing w:val="1"/>
              </w:rPr>
              <w:t>н</w:t>
            </w:r>
            <w:r w:rsidRPr="00391B97">
              <w:t>с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1"/>
              </w:rPr>
              <w:t>и</w:t>
            </w:r>
            <w:r w:rsidRPr="00391B97">
              <w:t>д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1"/>
              </w:rPr>
              <w:t>ро</w:t>
            </w:r>
            <w:r w:rsidRPr="00391B97">
              <w:t>в</w:t>
            </w:r>
            <w:r w:rsidRPr="00391B97">
              <w:rPr>
                <w:spacing w:val="-2"/>
              </w:rPr>
              <w:t>ан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ы</w:t>
            </w:r>
            <w:r w:rsidRPr="00391B97">
              <w:t>й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б</w:t>
            </w:r>
            <w:r w:rsidRPr="00391B97">
              <w:t>ю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ж</w:t>
            </w:r>
            <w:r w:rsidRPr="00391B97">
              <w:t>ет</w:t>
            </w:r>
          </w:p>
          <w:p w:rsidR="009F1694" w:rsidRDefault="009F1694" w:rsidP="00A4450E">
            <w:r>
              <w:t>поселения</w:t>
            </w:r>
            <w:r w:rsidRPr="00391B97">
              <w:rPr>
                <w:spacing w:val="-2"/>
              </w:rPr>
              <w:t xml:space="preserve"> </w:t>
            </w:r>
            <w:r w:rsidRPr="00391B97">
              <w:t xml:space="preserve">и </w:t>
            </w:r>
            <w:r>
              <w:t>н</w:t>
            </w:r>
            <w:r w:rsidRPr="00391B97">
              <w:t>едо</w:t>
            </w:r>
            <w:r w:rsidRPr="00391B97">
              <w:rPr>
                <w:spacing w:val="1"/>
              </w:rPr>
              <w:t>п</w:t>
            </w:r>
            <w:r w:rsidRPr="00391B97">
              <w:rPr>
                <w:spacing w:val="-4"/>
              </w:rPr>
              <w:t>у</w:t>
            </w:r>
            <w:r w:rsidRPr="00391B97">
              <w:t>ще</w:t>
            </w:r>
            <w:r w:rsidRPr="00391B97">
              <w:rPr>
                <w:spacing w:val="1"/>
              </w:rPr>
              <w:t>ни</w:t>
            </w:r>
            <w:r w:rsidRPr="00391B97">
              <w:t xml:space="preserve">е 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ее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1"/>
              </w:rPr>
              <w:t>р</w:t>
            </w:r>
            <w:r w:rsidRPr="00391B97">
              <w:t>о</w:t>
            </w:r>
            <w:r w:rsidRPr="00391B97">
              <w:rPr>
                <w:spacing w:val="-2"/>
              </w:rPr>
              <w:t>с</w:t>
            </w:r>
            <w:r w:rsidRPr="00391B97">
              <w:t>та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1"/>
              </w:rPr>
              <w:lastRenderedPageBreak/>
              <w:t>2</w:t>
            </w:r>
            <w:r w:rsidRPr="00391B97">
              <w:t>.</w:t>
            </w:r>
            <w:r>
              <w:t>2</w:t>
            </w:r>
            <w:r w:rsidRPr="00391B97"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О</w:t>
            </w:r>
            <w:r w:rsidRPr="00391B97">
              <w:rPr>
                <w:spacing w:val="1"/>
              </w:rPr>
              <w:t>р</w:t>
            </w:r>
            <w:r w:rsidRPr="00391B97">
              <w:t>га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и</w:t>
            </w:r>
            <w:r w:rsidRPr="00391B97">
              <w:t>з</w:t>
            </w:r>
            <w:r w:rsidRPr="00391B97">
              <w:rPr>
                <w:spacing w:val="-2"/>
              </w:rPr>
              <w:t>а</w:t>
            </w:r>
            <w:r w:rsidRPr="00391B97">
              <w:rPr>
                <w:spacing w:val="1"/>
              </w:rPr>
              <w:t>ци</w:t>
            </w:r>
            <w:r w:rsidRPr="00391B97">
              <w:t>я</w:t>
            </w:r>
            <w:r w:rsidRPr="00391B97">
              <w:rPr>
                <w:spacing w:val="-2"/>
              </w:rPr>
              <w:t xml:space="preserve"> </w:t>
            </w:r>
            <w:r w:rsidRPr="00391B97">
              <w:t xml:space="preserve">и </w:t>
            </w:r>
            <w:r w:rsidRPr="00391B97">
              <w:rPr>
                <w:spacing w:val="-2"/>
              </w:rPr>
              <w:t>п</w:t>
            </w:r>
            <w:r w:rsidRPr="00391B97">
              <w:t>р</w:t>
            </w:r>
            <w:r w:rsidRPr="00391B97">
              <w:rPr>
                <w:spacing w:val="1"/>
              </w:rPr>
              <w:t>о</w:t>
            </w:r>
            <w:r w:rsidRPr="00391B97">
              <w:t>ве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ни</w:t>
            </w:r>
            <w:r w:rsidRPr="00391B97">
              <w:t>е</w:t>
            </w:r>
            <w:r>
              <w:t xml:space="preserve"> </w:t>
            </w:r>
            <w:r w:rsidRPr="00391B97">
              <w:t>засе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ан</w:t>
            </w:r>
            <w:r w:rsidRPr="00391B97">
              <w:rPr>
                <w:spacing w:val="1"/>
              </w:rPr>
              <w:t>и</w:t>
            </w:r>
            <w:r w:rsidRPr="00391B97">
              <w:t xml:space="preserve">й </w:t>
            </w:r>
            <w:r w:rsidR="005B641E">
              <w:rPr>
                <w:spacing w:val="-3"/>
              </w:rPr>
              <w:t>Координационного</w:t>
            </w:r>
            <w:r w:rsidRPr="00391B97">
              <w:t xml:space="preserve"> с</w:t>
            </w:r>
            <w:r w:rsidRPr="00391B97">
              <w:rPr>
                <w:spacing w:val="1"/>
              </w:rPr>
              <w:t>о</w:t>
            </w:r>
            <w:r w:rsidRPr="00391B97">
              <w:t>вета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1"/>
              </w:rPr>
              <w:t>п</w:t>
            </w:r>
            <w:r w:rsidRPr="00391B97">
              <w:t>о</w:t>
            </w:r>
            <w:r w:rsidRPr="00391B97">
              <w:rPr>
                <w:spacing w:val="1"/>
              </w:rPr>
              <w:t xml:space="preserve"> 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п</w:t>
            </w:r>
            <w:r w:rsidRPr="00391B97">
              <w:t>р</w:t>
            </w:r>
            <w:r w:rsidRPr="00391B97">
              <w:rPr>
                <w:spacing w:val="1"/>
              </w:rPr>
              <w:t>о</w:t>
            </w:r>
            <w:r w:rsidRPr="00391B97">
              <w:t>сам</w:t>
            </w:r>
            <w:r>
              <w:t xml:space="preserve"> </w:t>
            </w:r>
            <w:r w:rsidRPr="00391B97">
              <w:t>со</w:t>
            </w:r>
            <w:r w:rsidRPr="00391B97">
              <w:rPr>
                <w:spacing w:val="1"/>
              </w:rPr>
              <w:t>б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1"/>
              </w:rPr>
              <w:t>р</w:t>
            </w:r>
            <w:r w:rsidRPr="00391B97">
              <w:t>ае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1"/>
              </w:rPr>
              <w:t>о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t xml:space="preserve">и </w:t>
            </w:r>
            <w:r w:rsidRPr="00391B97">
              <w:rPr>
                <w:spacing w:val="1"/>
              </w:rPr>
              <w:t>н</w:t>
            </w:r>
            <w:r w:rsidRPr="00391B97">
              <w:t>а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г</w:t>
            </w:r>
            <w:r w:rsidRPr="00391B97">
              <w:rPr>
                <w:spacing w:val="1"/>
              </w:rPr>
              <w:t>о</w:t>
            </w:r>
            <w:r w:rsidRPr="00391B97">
              <w:t>в и д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4"/>
              </w:rPr>
              <w:t>у</w:t>
            </w:r>
            <w:r w:rsidRPr="00391B97">
              <w:t>г</w:t>
            </w:r>
            <w:r w:rsidRPr="00391B97">
              <w:rPr>
                <w:spacing w:val="1"/>
              </w:rPr>
              <w:t>и</w:t>
            </w:r>
            <w:r w:rsidRPr="00391B97">
              <w:t xml:space="preserve">х </w:t>
            </w:r>
            <w:r w:rsidRPr="00391B97">
              <w:rPr>
                <w:spacing w:val="1"/>
              </w:rPr>
              <w:t>о</w:t>
            </w:r>
            <w:r w:rsidRPr="00391B97">
              <w:t>б</w:t>
            </w:r>
            <w:r w:rsidRPr="00391B97">
              <w:rPr>
                <w:spacing w:val="1"/>
              </w:rPr>
              <w:t>я</w:t>
            </w:r>
            <w:r w:rsidRPr="00391B97">
              <w:t>затель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ы</w:t>
            </w:r>
            <w:r w:rsidRPr="00391B97">
              <w:t>х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п</w:t>
            </w:r>
            <w:r w:rsidRPr="00391B97">
              <w:t>лат</w:t>
            </w:r>
            <w:r w:rsidRPr="00391B97">
              <w:rPr>
                <w:spacing w:val="-2"/>
              </w:rPr>
              <w:t>е</w:t>
            </w:r>
            <w:r w:rsidRPr="00391B97">
              <w:t>жей в со</w:t>
            </w:r>
            <w:r w:rsidRPr="00391B97">
              <w:rPr>
                <w:spacing w:val="1"/>
              </w:rPr>
              <w:t>о</w:t>
            </w:r>
            <w:r w:rsidRPr="00391B97">
              <w:t>тветств</w:t>
            </w:r>
            <w:r w:rsidRPr="00391B97">
              <w:rPr>
                <w:spacing w:val="-2"/>
              </w:rPr>
              <w:t>и</w:t>
            </w:r>
            <w:r w:rsidRPr="00391B97">
              <w:t xml:space="preserve">и с </w:t>
            </w:r>
            <w:r w:rsidR="005B641E">
              <w:rPr>
                <w:spacing w:val="-2"/>
              </w:rPr>
              <w:t xml:space="preserve">постановлением </w:t>
            </w:r>
            <w:r>
              <w:rPr>
                <w:spacing w:val="-2"/>
              </w:rPr>
              <w:t xml:space="preserve">Администрации </w:t>
            </w:r>
            <w:r w:rsidR="00871701">
              <w:rPr>
                <w:spacing w:val="-2"/>
              </w:rPr>
              <w:t>Пешковского</w:t>
            </w:r>
            <w:r>
              <w:rPr>
                <w:spacing w:val="-2"/>
              </w:rPr>
              <w:t xml:space="preserve"> сельского поселения от </w:t>
            </w:r>
            <w:r w:rsidR="007B5C5F">
              <w:rPr>
                <w:spacing w:val="-2"/>
              </w:rPr>
              <w:t>19.04.2017</w:t>
            </w:r>
            <w:r w:rsidR="005B641E">
              <w:rPr>
                <w:spacing w:val="-2"/>
              </w:rPr>
              <w:t xml:space="preserve"> №</w:t>
            </w:r>
            <w:r w:rsidR="007B5C5F">
              <w:rPr>
                <w:spacing w:val="-2"/>
              </w:rPr>
              <w:t xml:space="preserve"> 7</w:t>
            </w:r>
            <w:r w:rsidR="007A6597">
              <w:rPr>
                <w:spacing w:val="-2"/>
              </w:rPr>
              <w:t>6</w:t>
            </w:r>
            <w:r w:rsidR="005B641E" w:rsidRPr="005B641E">
              <w:rPr>
                <w:spacing w:val="-2"/>
              </w:rPr>
              <w:t xml:space="preserve">«О создании Координационного совета по вопросам собираемости налогов и других обязательных платежей </w:t>
            </w:r>
            <w:r w:rsidR="00871701">
              <w:rPr>
                <w:spacing w:val="-2"/>
              </w:rPr>
              <w:t>Пешковского</w:t>
            </w:r>
            <w:r w:rsidR="005B641E">
              <w:rPr>
                <w:spacing w:val="-2"/>
              </w:rPr>
              <w:t xml:space="preserve"> сельского поселения</w:t>
            </w:r>
            <w:r w:rsidR="005B641E" w:rsidRPr="005B641E">
              <w:rPr>
                <w:spacing w:val="-2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ежекв</w:t>
            </w:r>
            <w:r w:rsidRPr="00391B97">
              <w:rPr>
                <w:spacing w:val="-2"/>
              </w:rPr>
              <w:t>а</w:t>
            </w:r>
            <w:r w:rsidRPr="00391B97">
              <w:rPr>
                <w:spacing w:val="1"/>
              </w:rPr>
              <w:t>р</w:t>
            </w:r>
            <w:r w:rsidRPr="00391B97">
              <w:t>таль</w:t>
            </w:r>
            <w:r w:rsidRPr="00391B97">
              <w:rPr>
                <w:spacing w:val="-2"/>
              </w:rPr>
              <w:t>н</w:t>
            </w:r>
            <w:r w:rsidRPr="00391B97">
              <w:t>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r w:rsidR="00871701">
              <w:t xml:space="preserve">Пешковского </w:t>
            </w:r>
            <w: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с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к</w:t>
            </w:r>
            <w:r w:rsidRPr="00391B97">
              <w:rPr>
                <w:spacing w:val="1"/>
              </w:rPr>
              <w:t>р</w:t>
            </w:r>
            <w:r w:rsidRPr="00391B97">
              <w:t>ащ</w:t>
            </w:r>
            <w:r w:rsidRPr="00391B97">
              <w:rPr>
                <w:spacing w:val="-2"/>
              </w:rPr>
              <w:t>ен</w:t>
            </w:r>
            <w:r w:rsidRPr="00391B97">
              <w:rPr>
                <w:spacing w:val="1"/>
              </w:rPr>
              <w:t>и</w:t>
            </w:r>
            <w:r w:rsidRPr="00391B97">
              <w:t xml:space="preserve">е 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м</w:t>
            </w:r>
            <w:r w:rsidRPr="00391B97">
              <w:t>ею</w:t>
            </w:r>
            <w:r w:rsidRPr="00391B97">
              <w:rPr>
                <w:spacing w:val="-3"/>
              </w:rPr>
              <w:t>щ</w:t>
            </w:r>
            <w:r w:rsidRPr="00391B97">
              <w:t>е</w:t>
            </w:r>
            <w:r w:rsidRPr="00391B97">
              <w:rPr>
                <w:spacing w:val="1"/>
              </w:rPr>
              <w:t>й</w:t>
            </w:r>
          </w:p>
          <w:p w:rsidR="009F1694" w:rsidRPr="00391B97" w:rsidRDefault="009F1694" w:rsidP="00A4450E">
            <w:r w:rsidRPr="00391B97">
              <w:t>за</w:t>
            </w:r>
            <w:r w:rsidRPr="00391B97">
              <w:rPr>
                <w:spacing w:val="1"/>
              </w:rPr>
              <w:t>до</w:t>
            </w:r>
            <w:r w:rsidRPr="00391B97">
              <w:rPr>
                <w:spacing w:val="-3"/>
              </w:rPr>
              <w:t>л</w:t>
            </w:r>
            <w:r w:rsidRPr="00391B97">
              <w:t>же</w:t>
            </w:r>
            <w:r w:rsidRPr="00391B97">
              <w:rPr>
                <w:spacing w:val="-2"/>
              </w:rPr>
              <w:t>нн</w:t>
            </w:r>
            <w:r w:rsidRPr="00391B97">
              <w:rPr>
                <w:spacing w:val="1"/>
              </w:rPr>
              <w:t>о</w:t>
            </w:r>
            <w:r w:rsidRPr="00391B97">
              <w:t>сти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п</w:t>
            </w:r>
            <w:r w:rsidRPr="00391B97">
              <w:t>о</w:t>
            </w:r>
            <w:r w:rsidRPr="00391B97">
              <w:rPr>
                <w:spacing w:val="-2"/>
              </w:rPr>
              <w:t xml:space="preserve"> н</w:t>
            </w:r>
            <w:r w:rsidRPr="00391B97">
              <w:t>ал</w:t>
            </w:r>
            <w:r w:rsidRPr="00391B97">
              <w:rPr>
                <w:spacing w:val="1"/>
              </w:rPr>
              <w:t>о</w:t>
            </w:r>
            <w:r w:rsidRPr="00391B97">
              <w:t>гам</w:t>
            </w:r>
            <w:r w:rsidRPr="00391B97">
              <w:rPr>
                <w:spacing w:val="-3"/>
              </w:rPr>
              <w:t xml:space="preserve"> </w:t>
            </w:r>
            <w:r w:rsidRPr="00391B97">
              <w:t>и сб</w:t>
            </w:r>
            <w:r w:rsidRPr="00391B97">
              <w:rPr>
                <w:spacing w:val="1"/>
              </w:rPr>
              <w:t>ор</w:t>
            </w:r>
            <w:r w:rsidRPr="00391B97">
              <w:rPr>
                <w:spacing w:val="-2"/>
              </w:rPr>
              <w:t>а</w:t>
            </w:r>
            <w:r w:rsidRPr="00391B97">
              <w:t>м, зач</w:t>
            </w:r>
            <w:r w:rsidRPr="00391B97">
              <w:rPr>
                <w:spacing w:val="1"/>
              </w:rPr>
              <w:t>и</w:t>
            </w:r>
            <w:r w:rsidRPr="00391B97">
              <w:t>с</w:t>
            </w:r>
            <w:r w:rsidRPr="00391B97">
              <w:rPr>
                <w:spacing w:val="-4"/>
              </w:rPr>
              <w:t>л</w:t>
            </w:r>
            <w:r w:rsidRPr="00391B97">
              <w:rPr>
                <w:spacing w:val="1"/>
              </w:rPr>
              <w:t>я</w:t>
            </w:r>
            <w:r w:rsidRPr="00391B97">
              <w:t>е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-2"/>
              </w:rPr>
              <w:t>ы</w:t>
            </w:r>
            <w:r w:rsidRPr="00391B97">
              <w:t>м в</w:t>
            </w:r>
          </w:p>
          <w:p w:rsidR="009F1694" w:rsidRPr="00391B97" w:rsidRDefault="009F1694" w:rsidP="00A4450E">
            <w:r w:rsidRPr="00391B97">
              <w:t>ко</w:t>
            </w:r>
            <w:r w:rsidRPr="00391B97">
              <w:rPr>
                <w:spacing w:val="1"/>
              </w:rPr>
              <w:t>н</w:t>
            </w:r>
            <w:r w:rsidRPr="00391B97">
              <w:t>с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1"/>
              </w:rPr>
              <w:t>и</w:t>
            </w:r>
            <w:r w:rsidRPr="00391B97">
              <w:t>д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1"/>
              </w:rPr>
              <w:t>ро</w:t>
            </w:r>
            <w:r w:rsidRPr="00391B97">
              <w:t>в</w:t>
            </w:r>
            <w:r w:rsidRPr="00391B97">
              <w:rPr>
                <w:spacing w:val="-2"/>
              </w:rPr>
              <w:t>ан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ы</w:t>
            </w:r>
            <w:r w:rsidRPr="00391B97">
              <w:t>й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б</w:t>
            </w:r>
            <w:r w:rsidRPr="00391B97">
              <w:t>ю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ж</w:t>
            </w:r>
            <w:r w:rsidRPr="00391B97">
              <w:t>ет</w:t>
            </w:r>
          </w:p>
          <w:p w:rsidR="009F1694" w:rsidRDefault="009F1694" w:rsidP="00A4450E">
            <w:r>
              <w:t>поселения</w:t>
            </w:r>
            <w:r w:rsidRPr="00391B97">
              <w:rPr>
                <w:spacing w:val="-2"/>
              </w:rPr>
              <w:t xml:space="preserve"> </w:t>
            </w:r>
            <w:r w:rsidRPr="00391B97">
              <w:t xml:space="preserve">и </w:t>
            </w:r>
            <w:r>
              <w:t>н</w:t>
            </w:r>
            <w:r w:rsidRPr="00391B97">
              <w:t>едо</w:t>
            </w:r>
            <w:r w:rsidRPr="00391B97">
              <w:rPr>
                <w:spacing w:val="1"/>
              </w:rPr>
              <w:t>п</w:t>
            </w:r>
            <w:r w:rsidRPr="00391B97">
              <w:rPr>
                <w:spacing w:val="-4"/>
              </w:rPr>
              <w:t>у</w:t>
            </w:r>
            <w:r w:rsidRPr="00391B97">
              <w:t>ще</w:t>
            </w:r>
            <w:r w:rsidRPr="00391B97">
              <w:rPr>
                <w:spacing w:val="1"/>
              </w:rPr>
              <w:t>ни</w:t>
            </w:r>
            <w:r w:rsidRPr="00391B97">
              <w:t xml:space="preserve">е 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ее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1"/>
              </w:rPr>
              <w:t>р</w:t>
            </w:r>
            <w:r w:rsidRPr="00391B97">
              <w:t>о</w:t>
            </w:r>
            <w:r w:rsidRPr="00391B97">
              <w:rPr>
                <w:spacing w:val="-2"/>
              </w:rPr>
              <w:t>с</w:t>
            </w:r>
            <w:r w:rsidRPr="00391B97">
              <w:t>та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1"/>
              </w:rPr>
              <w:t>2</w:t>
            </w:r>
            <w:r w:rsidRPr="00391B97">
              <w:t>.</w:t>
            </w:r>
            <w:r>
              <w:t>3</w:t>
            </w:r>
            <w:r w:rsidRPr="00391B97"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О</w:t>
            </w:r>
            <w:r w:rsidRPr="00391B97">
              <w:rPr>
                <w:spacing w:val="1"/>
              </w:rPr>
              <w:t>б</w:t>
            </w:r>
            <w:r w:rsidRPr="00391B97">
              <w:t>ес</w:t>
            </w:r>
            <w:r w:rsidRPr="00391B97">
              <w:rPr>
                <w:spacing w:val="-2"/>
              </w:rPr>
              <w:t>п</w:t>
            </w:r>
            <w:r w:rsidRPr="00391B97">
              <w:t>еч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ни</w:t>
            </w:r>
            <w:r w:rsidRPr="00391B97">
              <w:t xml:space="preserve">е 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1"/>
              </w:rPr>
              <w:t>ы</w:t>
            </w:r>
            <w:r w:rsidRPr="00391B97">
              <w:rPr>
                <w:spacing w:val="-2"/>
              </w:rPr>
              <w:t>п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1"/>
              </w:rPr>
              <w:t>н</w:t>
            </w:r>
            <w:r w:rsidRPr="00391B97">
              <w:t>е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и</w:t>
            </w:r>
            <w:r w:rsidRPr="00391B97">
              <w:t>я</w:t>
            </w:r>
            <w:r>
              <w:t xml:space="preserve"> </w:t>
            </w:r>
            <w:r w:rsidRPr="00391B97">
              <w:rPr>
                <w:spacing w:val="1"/>
              </w:rPr>
              <w:t>п</w:t>
            </w:r>
            <w:r w:rsidRPr="00391B97">
              <w:t>оказател</w:t>
            </w:r>
            <w:r w:rsidRPr="00391B97">
              <w:rPr>
                <w:spacing w:val="-2"/>
              </w:rPr>
              <w:t>е</w:t>
            </w:r>
            <w:r w:rsidRPr="00391B97">
              <w:t>й Пр</w:t>
            </w:r>
            <w:r w:rsidRPr="00391B97">
              <w:rPr>
                <w:spacing w:val="1"/>
              </w:rPr>
              <w:t>о</w:t>
            </w:r>
            <w:r w:rsidRPr="00391B97">
              <w:t>г</w:t>
            </w:r>
            <w:r w:rsidRPr="00391B97">
              <w:rPr>
                <w:spacing w:val="-2"/>
              </w:rPr>
              <w:t>н</w:t>
            </w:r>
            <w:r w:rsidRPr="00391B97">
              <w:t>оза с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ц</w:t>
            </w:r>
            <w:r w:rsidRPr="00391B97">
              <w:rPr>
                <w:spacing w:val="1"/>
              </w:rPr>
              <w:t>и</w:t>
            </w:r>
            <w:r w:rsidRPr="00391B97">
              <w:t>аль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>-э</w:t>
            </w:r>
            <w:r w:rsidRPr="00391B97">
              <w:rPr>
                <w:spacing w:val="-2"/>
              </w:rPr>
              <w:t>к</w:t>
            </w:r>
            <w:r w:rsidRPr="00391B97">
              <w:t>о</w:t>
            </w:r>
            <w:r w:rsidRPr="00391B97">
              <w:rPr>
                <w:spacing w:val="1"/>
              </w:rPr>
              <w:t>но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-2"/>
              </w:rPr>
              <w:t>и</w:t>
            </w:r>
            <w:r w:rsidRPr="00391B97">
              <w:t>чес</w:t>
            </w:r>
            <w:r w:rsidRPr="00391B97">
              <w:rPr>
                <w:spacing w:val="-2"/>
              </w:rPr>
              <w:t>к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г</w:t>
            </w:r>
            <w:r w:rsidRPr="00391B97">
              <w:t>о</w:t>
            </w:r>
            <w:r>
              <w:t xml:space="preserve"> </w:t>
            </w:r>
            <w:r w:rsidRPr="00391B97">
              <w:rPr>
                <w:spacing w:val="1"/>
              </w:rPr>
              <w:t>р</w:t>
            </w:r>
            <w:r w:rsidRPr="00391B97">
              <w:t>азв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и</w:t>
            </w:r>
            <w:r w:rsidRPr="00391B97">
              <w:t xml:space="preserve">я </w:t>
            </w:r>
            <w:r w:rsidR="00871701">
              <w:rPr>
                <w:spacing w:val="-3"/>
              </w:rPr>
              <w:t>Пешковского</w:t>
            </w:r>
            <w:r>
              <w:rPr>
                <w:spacing w:val="-3"/>
              </w:rPr>
              <w:t xml:space="preserve"> сельского поселения</w:t>
            </w:r>
            <w:r w:rsidRPr="00391B97">
              <w:t xml:space="preserve"> </w:t>
            </w:r>
            <w:r>
              <w:t>в части поступления доходов в бюджет поселения</w:t>
            </w:r>
          </w:p>
          <w:p w:rsidR="009F1694" w:rsidRPr="00391B97" w:rsidRDefault="009F1694" w:rsidP="00A4450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r w:rsidR="00871701">
              <w:t xml:space="preserve">Пешковского </w:t>
            </w:r>
            <w: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rPr>
                <w:spacing w:val="-4"/>
              </w:rPr>
              <w:t>у</w:t>
            </w:r>
            <w:r w:rsidRPr="00391B97">
              <w:t>вел</w:t>
            </w:r>
            <w:r w:rsidRPr="00391B97">
              <w:rPr>
                <w:spacing w:val="1"/>
              </w:rPr>
              <w:t>и</w:t>
            </w:r>
            <w:r w:rsidRPr="00391B97">
              <w:t>че</w:t>
            </w:r>
            <w:r w:rsidRPr="00391B97">
              <w:rPr>
                <w:spacing w:val="1"/>
              </w:rPr>
              <w:t>ни</w:t>
            </w:r>
            <w:r w:rsidRPr="00391B97">
              <w:t xml:space="preserve">е </w:t>
            </w:r>
            <w:r w:rsidRPr="00391B97">
              <w:rPr>
                <w:spacing w:val="-2"/>
              </w:rPr>
              <w:t>н</w:t>
            </w:r>
            <w:r w:rsidRPr="00391B97">
              <w:t>ал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г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1"/>
              </w:rPr>
              <w:t>ы</w:t>
            </w:r>
            <w:r w:rsidRPr="00391B97">
              <w:t>х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1"/>
              </w:rPr>
              <w:t>по</w:t>
            </w:r>
            <w:r w:rsidRPr="00391B97">
              <w:t>ст</w:t>
            </w:r>
            <w:r w:rsidRPr="00391B97">
              <w:rPr>
                <w:spacing w:val="-4"/>
              </w:rPr>
              <w:t>у</w:t>
            </w:r>
            <w:r w:rsidRPr="00391B97">
              <w:rPr>
                <w:spacing w:val="1"/>
              </w:rPr>
              <w:t>п</w:t>
            </w:r>
            <w:r w:rsidRPr="00391B97">
              <w:t>ле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и</w:t>
            </w:r>
            <w:r w:rsidRPr="00391B97">
              <w:t xml:space="preserve">й в </w:t>
            </w:r>
            <w:r w:rsidRPr="00391B97">
              <w:rPr>
                <w:spacing w:val="-2"/>
              </w:rPr>
              <w:t>к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нс</w:t>
            </w:r>
            <w:r w:rsidRPr="00391B97">
              <w:rPr>
                <w:spacing w:val="1"/>
              </w:rPr>
              <w:t>о</w:t>
            </w:r>
            <w:r w:rsidRPr="00391B97">
              <w:t>л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и</w:t>
            </w:r>
            <w:r w:rsidRPr="00391B97">
              <w:t>р</w:t>
            </w:r>
            <w:r w:rsidRPr="00391B97">
              <w:rPr>
                <w:spacing w:val="1"/>
              </w:rPr>
              <w:t>о</w:t>
            </w:r>
            <w:r w:rsidRPr="00391B97">
              <w:t>ва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ы</w:t>
            </w:r>
            <w:r w:rsidRPr="00391B97">
              <w:t xml:space="preserve">й </w:t>
            </w:r>
            <w:r w:rsidRPr="00391B97">
              <w:rPr>
                <w:spacing w:val="1"/>
              </w:rPr>
              <w:t>б</w:t>
            </w:r>
            <w:r w:rsidRPr="00391B97">
              <w:t>ю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ж</w:t>
            </w:r>
            <w:r w:rsidRPr="00391B97">
              <w:t xml:space="preserve">ет </w:t>
            </w:r>
            <w:r>
              <w:t>поселения</w:t>
            </w:r>
            <w:r w:rsidRPr="00391B97">
              <w:t xml:space="preserve"> и</w:t>
            </w:r>
            <w:r>
              <w:t xml:space="preserve"> </w:t>
            </w:r>
            <w:r w:rsidRPr="00391B97">
              <w:t>с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к</w:t>
            </w:r>
            <w:r w:rsidRPr="00391B97">
              <w:rPr>
                <w:spacing w:val="1"/>
              </w:rPr>
              <w:t>р</w:t>
            </w:r>
            <w:r w:rsidRPr="00391B97">
              <w:t>ащ</w:t>
            </w:r>
            <w:r w:rsidRPr="00391B97">
              <w:rPr>
                <w:spacing w:val="-2"/>
              </w:rPr>
              <w:t>ен</w:t>
            </w:r>
            <w:r w:rsidRPr="00391B97">
              <w:rPr>
                <w:spacing w:val="1"/>
              </w:rPr>
              <w:t>и</w:t>
            </w:r>
            <w:r w:rsidRPr="00391B97">
              <w:t xml:space="preserve">е </w:t>
            </w:r>
            <w:r w:rsidRPr="00391B97">
              <w:rPr>
                <w:spacing w:val="-2"/>
              </w:rPr>
              <w:t>п</w:t>
            </w:r>
            <w:r w:rsidRPr="00391B97">
              <w:rPr>
                <w:spacing w:val="1"/>
              </w:rPr>
              <w:t>р</w:t>
            </w:r>
            <w:r w:rsidRPr="00391B97">
              <w:t>осроче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н</w:t>
            </w:r>
            <w:r w:rsidRPr="00391B97">
              <w:t>ой за</w:t>
            </w:r>
            <w:r w:rsidRPr="00391B97">
              <w:rPr>
                <w:spacing w:val="1"/>
              </w:rPr>
              <w:t>до</w:t>
            </w:r>
            <w:r w:rsidRPr="00391B97">
              <w:rPr>
                <w:spacing w:val="-3"/>
              </w:rPr>
              <w:t>л</w:t>
            </w:r>
            <w:r w:rsidRPr="00391B97">
              <w:t>же</w:t>
            </w:r>
            <w:r w:rsidRPr="00391B97">
              <w:rPr>
                <w:spacing w:val="-2"/>
              </w:rPr>
              <w:t>нн</w:t>
            </w:r>
            <w:r w:rsidRPr="00391B97">
              <w:rPr>
                <w:spacing w:val="1"/>
              </w:rPr>
              <w:t>о</w:t>
            </w:r>
            <w:r w:rsidRPr="00391B97">
              <w:t>сти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3</w:t>
            </w:r>
            <w:r w:rsidRPr="00391B97"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П</w:t>
            </w:r>
            <w:r w:rsidRPr="00391B97">
              <w:rPr>
                <w:spacing w:val="1"/>
              </w:rPr>
              <w:t>ро</w:t>
            </w:r>
            <w:r w:rsidRPr="00391B97">
              <w:t>в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ни</w:t>
            </w:r>
            <w:r w:rsidRPr="00391B97">
              <w:t>е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1"/>
              </w:rPr>
              <w:t>ин</w:t>
            </w:r>
            <w:r w:rsidRPr="00391B97">
              <w:t>в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н</w:t>
            </w:r>
            <w:r w:rsidRPr="00391B97">
              <w:t>т</w:t>
            </w:r>
            <w:r w:rsidRPr="00391B97">
              <w:rPr>
                <w:spacing w:val="-2"/>
              </w:rPr>
              <w:t>а</w:t>
            </w:r>
            <w:r w:rsidRPr="00391B97">
              <w:rPr>
                <w:spacing w:val="1"/>
              </w:rPr>
              <w:t>ри</w:t>
            </w:r>
            <w:r w:rsidRPr="00391B97">
              <w:t>з</w:t>
            </w:r>
            <w:r w:rsidRPr="00391B97">
              <w:rPr>
                <w:spacing w:val="-2"/>
              </w:rPr>
              <w:t>а</w:t>
            </w:r>
            <w:r w:rsidRPr="00391B97">
              <w:rPr>
                <w:spacing w:val="1"/>
              </w:rPr>
              <w:t>ц</w:t>
            </w:r>
            <w:r w:rsidRPr="00391B97">
              <w:rPr>
                <w:spacing w:val="-2"/>
              </w:rPr>
              <w:t>и</w:t>
            </w:r>
            <w:r w:rsidRPr="00391B97">
              <w:t xml:space="preserve">и </w:t>
            </w:r>
            <w:r w:rsidRPr="00391B97">
              <w:rPr>
                <w:spacing w:val="-2"/>
              </w:rPr>
              <w:t>и</w:t>
            </w:r>
            <w:r w:rsidRPr="00391B97">
              <w:t>м</w:t>
            </w:r>
            <w:r w:rsidRPr="00391B97">
              <w:rPr>
                <w:spacing w:val="-4"/>
              </w:rPr>
              <w:t>у</w:t>
            </w:r>
            <w:r w:rsidRPr="00391B97">
              <w:t xml:space="preserve">щества, </w:t>
            </w:r>
            <w:r w:rsidRPr="00391B97">
              <w:rPr>
                <w:spacing w:val="1"/>
              </w:rPr>
              <w:t>н</w:t>
            </w:r>
            <w:r w:rsidRPr="00391B97">
              <w:t>ахо</w:t>
            </w:r>
            <w:r w:rsidRPr="00391B97">
              <w:rPr>
                <w:spacing w:val="1"/>
              </w:rPr>
              <w:t>дя</w:t>
            </w:r>
            <w:r w:rsidRPr="00391B97">
              <w:t>ще</w:t>
            </w:r>
            <w:r w:rsidRPr="00391B97">
              <w:rPr>
                <w:spacing w:val="-2"/>
              </w:rPr>
              <w:t>г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с</w:t>
            </w:r>
            <w:r w:rsidRPr="00391B97">
              <w:t xml:space="preserve">я в </w:t>
            </w:r>
            <w:r>
              <w:t>муниципальной</w:t>
            </w:r>
            <w:r w:rsidRPr="00391B97">
              <w:t xml:space="preserve"> </w:t>
            </w:r>
            <w:r w:rsidRPr="00391B97">
              <w:rPr>
                <w:spacing w:val="-2"/>
              </w:rPr>
              <w:t>с</w:t>
            </w:r>
            <w:r w:rsidRPr="00391B97">
              <w:rPr>
                <w:spacing w:val="1"/>
              </w:rPr>
              <w:t>об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t>ве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t>и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3</w:t>
            </w:r>
            <w:r w:rsidRPr="00391B97">
              <w:t>.</w:t>
            </w:r>
            <w:r w:rsidRPr="00391B97">
              <w:rPr>
                <w:spacing w:val="1"/>
              </w:rPr>
              <w:t>1</w:t>
            </w:r>
            <w:r w:rsidRPr="00391B97"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Сох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анени</w:t>
            </w:r>
            <w:r w:rsidRPr="00391B97">
              <w:t xml:space="preserve">е в </w:t>
            </w:r>
            <w:r w:rsidRPr="00391B97">
              <w:rPr>
                <w:spacing w:val="-6"/>
              </w:rPr>
              <w:t>у</w:t>
            </w:r>
            <w:r w:rsidRPr="00391B97">
              <w:rPr>
                <w:spacing w:val="-2"/>
              </w:rPr>
              <w:t>п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а</w:t>
            </w:r>
            <w:r w:rsidRPr="00391B97">
              <w:t>вл</w:t>
            </w:r>
            <w:r w:rsidRPr="00391B97">
              <w:rPr>
                <w:spacing w:val="-2"/>
              </w:rPr>
              <w:t>ени</w:t>
            </w:r>
            <w:r w:rsidRPr="00391B97">
              <w:t>и</w:t>
            </w:r>
            <w:r>
              <w:t xml:space="preserve"> </w:t>
            </w:r>
            <w:r w:rsidRPr="00391B97">
              <w:rPr>
                <w:spacing w:val="-2"/>
              </w:rPr>
              <w:t>и</w:t>
            </w:r>
            <w:r w:rsidRPr="00391B97">
              <w:t>м</w:t>
            </w:r>
            <w:r w:rsidRPr="00391B97">
              <w:rPr>
                <w:spacing w:val="-4"/>
              </w:rPr>
              <w:t>у</w:t>
            </w:r>
            <w:r w:rsidRPr="00391B97">
              <w:t>ще</w:t>
            </w:r>
            <w:r w:rsidRPr="00391B97">
              <w:rPr>
                <w:spacing w:val="-2"/>
              </w:rPr>
              <w:t>с</w:t>
            </w:r>
            <w:r w:rsidRPr="00391B97">
              <w:t xml:space="preserve">тва, </w:t>
            </w:r>
            <w:r w:rsidRPr="00391B97">
              <w:rPr>
                <w:spacing w:val="-2"/>
              </w:rPr>
              <w:t>не</w:t>
            </w:r>
            <w:r w:rsidRPr="00391B97">
              <w:t>обход</w:t>
            </w:r>
            <w:r w:rsidRPr="00391B97">
              <w:rPr>
                <w:spacing w:val="-2"/>
              </w:rPr>
              <w:t>и</w:t>
            </w:r>
            <w:r w:rsidRPr="00391B97">
              <w:t>м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г</w:t>
            </w:r>
            <w:r w:rsidRPr="00391B97">
              <w:t>о</w:t>
            </w:r>
            <w:r w:rsidRPr="00391B97">
              <w:rPr>
                <w:spacing w:val="-4"/>
              </w:rPr>
              <w:t xml:space="preserve"> 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4"/>
              </w:rPr>
              <w:t>л</w:t>
            </w:r>
            <w:r w:rsidRPr="00391B97">
              <w:t>я обе</w:t>
            </w:r>
            <w:r w:rsidRPr="00391B97">
              <w:rPr>
                <w:spacing w:val="-2"/>
              </w:rPr>
              <w:t>спе</w:t>
            </w:r>
            <w:r w:rsidRPr="00391B97">
              <w:t>ч</w:t>
            </w:r>
            <w:r w:rsidRPr="00391B97">
              <w:rPr>
                <w:spacing w:val="-2"/>
              </w:rPr>
              <w:t>ени</w:t>
            </w:r>
            <w:r w:rsidRPr="00391B97">
              <w:t>я</w:t>
            </w:r>
            <w:r w:rsidRPr="00391B97">
              <w:rPr>
                <w:spacing w:val="-2"/>
              </w:rPr>
              <w:t xml:space="preserve"> п</w:t>
            </w:r>
            <w:r w:rsidRPr="00391B97">
              <w:t>ол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>мо</w:t>
            </w:r>
            <w:r w:rsidRPr="00391B97">
              <w:rPr>
                <w:spacing w:val="-2"/>
              </w:rPr>
              <w:t>чи</w:t>
            </w:r>
            <w:r w:rsidRPr="00391B97">
              <w:t>й</w:t>
            </w:r>
            <w:r>
              <w:t xml:space="preserve"> </w:t>
            </w:r>
            <w:r w:rsidR="00871701">
              <w:t xml:space="preserve">Пешковского </w:t>
            </w:r>
            <w: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 xml:space="preserve">весь </w:t>
            </w:r>
            <w:r w:rsidRPr="00391B97">
              <w:rPr>
                <w:spacing w:val="1"/>
              </w:rPr>
              <w:t>п</w:t>
            </w:r>
            <w:r w:rsidRPr="00391B97">
              <w:t>ер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1"/>
              </w:rPr>
              <w:t>о</w:t>
            </w:r>
            <w:r w:rsidRPr="00391B97"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r w:rsidR="00871701">
              <w:t>Пешковского</w:t>
            </w:r>
            <w: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оп</w:t>
            </w:r>
            <w:r w:rsidRPr="00391B97">
              <w:rPr>
                <w:spacing w:val="-3"/>
              </w:rPr>
              <w:t>т</w:t>
            </w:r>
            <w:r w:rsidRPr="00391B97">
              <w:t>и</w:t>
            </w:r>
            <w:r w:rsidRPr="00391B97">
              <w:rPr>
                <w:spacing w:val="-3"/>
              </w:rPr>
              <w:t>м</w:t>
            </w:r>
            <w:r w:rsidRPr="00391B97">
              <w:t>иза</w:t>
            </w:r>
            <w:r w:rsidRPr="00391B97">
              <w:rPr>
                <w:spacing w:val="-2"/>
              </w:rPr>
              <w:t>ц</w:t>
            </w:r>
            <w:r w:rsidRPr="00391B97">
              <w:t xml:space="preserve">ия </w:t>
            </w:r>
            <w:r w:rsidRPr="00391B97">
              <w:rPr>
                <w:spacing w:val="-2"/>
              </w:rPr>
              <w:t>с</w:t>
            </w:r>
            <w:r w:rsidRPr="00391B97">
              <w:t>оста</w:t>
            </w:r>
            <w:r w:rsidRPr="00391B97">
              <w:rPr>
                <w:spacing w:val="-3"/>
              </w:rPr>
              <w:t>в</w:t>
            </w:r>
            <w:r w:rsidRPr="00391B97">
              <w:t>а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муниципального</w:t>
            </w:r>
            <w:r w:rsidRPr="00391B97">
              <w:rPr>
                <w:spacing w:val="-2"/>
              </w:rPr>
              <w:t xml:space="preserve"> и</w:t>
            </w:r>
            <w:r w:rsidRPr="00391B97">
              <w:t>м</w:t>
            </w:r>
            <w:r w:rsidRPr="00391B97">
              <w:rPr>
                <w:spacing w:val="-4"/>
              </w:rPr>
              <w:t>у</w:t>
            </w:r>
            <w:r w:rsidRPr="00391B97">
              <w:t>щества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3</w:t>
            </w:r>
            <w:r w:rsidRPr="00391B97">
              <w:t>.</w:t>
            </w:r>
            <w:r w:rsidRPr="00391B97">
              <w:rPr>
                <w:spacing w:val="1"/>
              </w:rPr>
              <w:t>2</w:t>
            </w:r>
            <w:r w:rsidRPr="00391B97"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Р</w:t>
            </w:r>
            <w:r w:rsidRPr="00391B97">
              <w:rPr>
                <w:spacing w:val="-2"/>
              </w:rPr>
              <w:t>а</w:t>
            </w:r>
            <w:r w:rsidRPr="00391B97">
              <w:t>с</w:t>
            </w:r>
            <w:r w:rsidRPr="00391B97">
              <w:rPr>
                <w:spacing w:val="-2"/>
              </w:rPr>
              <w:t>с</w:t>
            </w:r>
            <w:r w:rsidRPr="00391B97">
              <w:rPr>
                <w:spacing w:val="-3"/>
              </w:rPr>
              <w:t>м</w:t>
            </w:r>
            <w:r w:rsidRPr="00391B97">
              <w:t>о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ени</w:t>
            </w:r>
            <w:r w:rsidRPr="00391B97">
              <w:t xml:space="preserve">е </w:t>
            </w:r>
            <w:r w:rsidRPr="00391B97">
              <w:rPr>
                <w:spacing w:val="-3"/>
              </w:rPr>
              <w:t>в</w:t>
            </w:r>
            <w:r w:rsidRPr="00391B97">
              <w:t>оз</w:t>
            </w:r>
            <w:r w:rsidRPr="00391B97">
              <w:rPr>
                <w:spacing w:val="-3"/>
              </w:rPr>
              <w:t>м</w:t>
            </w:r>
            <w:r w:rsidRPr="00391B97">
              <w:t>о</w:t>
            </w:r>
            <w:r w:rsidRPr="00391B97">
              <w:rPr>
                <w:spacing w:val="-2"/>
              </w:rPr>
              <w:t>жн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с</w:t>
            </w:r>
            <w:r w:rsidRPr="00391B97">
              <w:rPr>
                <w:spacing w:val="-3"/>
              </w:rPr>
              <w:t>т</w:t>
            </w:r>
            <w:r w:rsidRPr="00391B97">
              <w:t>и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-2"/>
              </w:rPr>
              <w:t>п</w:t>
            </w:r>
            <w:r w:rsidRPr="00391B97">
              <w:t>р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в</w:t>
            </w:r>
            <w:r w:rsidRPr="00391B97">
              <w:t>а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2"/>
              </w:rPr>
              <w:t>и</w:t>
            </w:r>
            <w:r w:rsidRPr="00391B97">
              <w:t>з</w:t>
            </w:r>
            <w:r w:rsidRPr="00391B97">
              <w:rPr>
                <w:spacing w:val="-2"/>
              </w:rPr>
              <w:t>аци</w:t>
            </w:r>
            <w:r w:rsidRPr="00391B97">
              <w:t>и</w:t>
            </w:r>
            <w:r w:rsidRPr="00391B97">
              <w:rPr>
                <w:spacing w:val="-4"/>
              </w:rPr>
              <w:t xml:space="preserve"> </w:t>
            </w:r>
            <w:r w:rsidRPr="00391B97">
              <w:rPr>
                <w:spacing w:val="1"/>
              </w:rPr>
              <w:t>и</w:t>
            </w:r>
            <w:r w:rsidRPr="00391B97">
              <w:t>м</w:t>
            </w:r>
            <w:r w:rsidRPr="00391B97">
              <w:rPr>
                <w:spacing w:val="-4"/>
              </w:rPr>
              <w:t>у</w:t>
            </w:r>
            <w:r w:rsidRPr="00391B97">
              <w:rPr>
                <w:spacing w:val="-3"/>
              </w:rPr>
              <w:t>щ</w:t>
            </w:r>
            <w:r w:rsidRPr="00391B97">
              <w:t>е</w:t>
            </w:r>
            <w:r w:rsidRPr="00391B97">
              <w:rPr>
                <w:spacing w:val="-2"/>
              </w:rPr>
              <w:t>с</w:t>
            </w:r>
            <w:r w:rsidRPr="00391B97">
              <w:t>т</w:t>
            </w:r>
            <w:r w:rsidRPr="00391B97">
              <w:rPr>
                <w:spacing w:val="-3"/>
              </w:rPr>
              <w:t>в</w:t>
            </w:r>
            <w:r w:rsidRPr="00391B97"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 xml:space="preserve">весь </w:t>
            </w:r>
            <w:r w:rsidRPr="00391B97">
              <w:rPr>
                <w:spacing w:val="1"/>
              </w:rPr>
              <w:t>п</w:t>
            </w:r>
            <w:r w:rsidRPr="00391B97">
              <w:t>ер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1"/>
              </w:rPr>
              <w:t>о</w:t>
            </w:r>
            <w:r w:rsidRPr="00391B97"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r w:rsidR="00871701">
              <w:t>Пешковского</w:t>
            </w:r>
            <w: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rPr>
                <w:spacing w:val="1"/>
              </w:rPr>
              <w:t>п</w:t>
            </w:r>
            <w:r w:rsidRPr="00391B97">
              <w:t>о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г</w:t>
            </w:r>
            <w:r w:rsidRPr="00391B97">
              <w:rPr>
                <w:spacing w:val="1"/>
              </w:rPr>
              <w:t>о</w:t>
            </w:r>
            <w:r w:rsidRPr="00391B97">
              <w:t>т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в</w:t>
            </w:r>
            <w:r w:rsidRPr="00391B97">
              <w:t>ка Пр</w:t>
            </w:r>
            <w:r w:rsidRPr="00391B97">
              <w:rPr>
                <w:spacing w:val="1"/>
              </w:rPr>
              <w:t>о</w:t>
            </w:r>
            <w:r w:rsidRPr="00391B97">
              <w:t>г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з</w:t>
            </w:r>
            <w:r w:rsidRPr="00391B97">
              <w:rPr>
                <w:spacing w:val="1"/>
              </w:rPr>
              <w:t>но</w:t>
            </w:r>
            <w:r w:rsidRPr="00391B97">
              <w:rPr>
                <w:spacing w:val="-2"/>
              </w:rPr>
              <w:t>г</w:t>
            </w:r>
            <w:r w:rsidRPr="00391B97">
              <w:t>о</w:t>
            </w:r>
            <w:r w:rsidRPr="00391B97">
              <w:rPr>
                <w:spacing w:val="1"/>
              </w:rPr>
              <w:t xml:space="preserve"> п</w:t>
            </w:r>
            <w:r w:rsidRPr="00391B97">
              <w:t>л</w:t>
            </w:r>
            <w:r w:rsidRPr="00391B97">
              <w:rPr>
                <w:spacing w:val="-2"/>
              </w:rPr>
              <w:t>а</w:t>
            </w:r>
            <w:r w:rsidRPr="00391B97">
              <w:rPr>
                <w:spacing w:val="1"/>
              </w:rPr>
              <w:t>н</w:t>
            </w:r>
            <w:r w:rsidRPr="00391B97">
              <w:t>а</w:t>
            </w:r>
          </w:p>
          <w:p w:rsidR="009F1694" w:rsidRPr="00391B97" w:rsidRDefault="009F1694" w:rsidP="00A4450E">
            <w:r w:rsidRPr="00391B97">
              <w:t>(</w:t>
            </w:r>
            <w:r w:rsidRPr="00391B97">
              <w:rPr>
                <w:spacing w:val="1"/>
              </w:rPr>
              <w:t>п</w:t>
            </w:r>
            <w:r w:rsidRPr="00391B97">
              <w:t>р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г</w:t>
            </w:r>
            <w:r w:rsidRPr="00391B97">
              <w:rPr>
                <w:spacing w:val="1"/>
              </w:rPr>
              <w:t>р</w:t>
            </w:r>
            <w:r w:rsidRPr="00391B97">
              <w:t>ам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1"/>
              </w:rPr>
              <w:t>ы</w:t>
            </w:r>
            <w:r w:rsidRPr="00391B97">
              <w:t>)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1"/>
              </w:rPr>
              <w:t>п</w:t>
            </w:r>
            <w:r w:rsidRPr="00391B97">
              <w:t>р</w:t>
            </w:r>
            <w:r w:rsidRPr="00391B97">
              <w:rPr>
                <w:spacing w:val="1"/>
              </w:rPr>
              <w:t>и</w:t>
            </w:r>
            <w:r w:rsidRPr="00391B97">
              <w:t>ва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и</w:t>
            </w:r>
            <w:r w:rsidRPr="00391B97">
              <w:t>за</w:t>
            </w:r>
            <w:r w:rsidRPr="00391B97">
              <w:rPr>
                <w:spacing w:val="-2"/>
              </w:rPr>
              <w:t>ц</w:t>
            </w:r>
            <w:r w:rsidRPr="00391B97">
              <w:rPr>
                <w:spacing w:val="1"/>
              </w:rPr>
              <w:t>и</w:t>
            </w:r>
            <w:r w:rsidRPr="00391B97">
              <w:t>и</w:t>
            </w:r>
          </w:p>
          <w:p w:rsidR="009F1694" w:rsidRPr="00391B97" w:rsidRDefault="009F1694" w:rsidP="00A4450E">
            <w:r>
              <w:t>муниципального</w:t>
            </w:r>
            <w:r w:rsidRPr="00391B97">
              <w:rPr>
                <w:spacing w:val="-2"/>
              </w:rPr>
              <w:t xml:space="preserve"> и</w:t>
            </w:r>
            <w:r w:rsidRPr="00391B97">
              <w:t>м</w:t>
            </w:r>
            <w:r w:rsidRPr="00391B97">
              <w:rPr>
                <w:spacing w:val="-4"/>
              </w:rPr>
              <w:t>у</w:t>
            </w:r>
            <w:r w:rsidRPr="00391B97">
              <w:t>щества</w:t>
            </w:r>
          </w:p>
          <w:p w:rsidR="009F1694" w:rsidRPr="00391B97" w:rsidRDefault="00871701" w:rsidP="00A4450E">
            <w:pPr>
              <w:rPr>
                <w:sz w:val="24"/>
                <w:szCs w:val="24"/>
              </w:rPr>
            </w:pPr>
            <w:r>
              <w:t>Пешковского</w:t>
            </w:r>
            <w:r w:rsidR="005B641E">
              <w:t xml:space="preserve"> сельского поселения</w:t>
            </w:r>
            <w:r w:rsidR="009F1694" w:rsidRPr="00391B97">
              <w:rPr>
                <w:spacing w:val="-2"/>
              </w:rPr>
              <w:t xml:space="preserve"> </w:t>
            </w:r>
            <w:r w:rsidR="009F1694" w:rsidRPr="00391B97">
              <w:rPr>
                <w:spacing w:val="1"/>
              </w:rPr>
              <w:t>н</w:t>
            </w:r>
            <w:r w:rsidR="009F1694" w:rsidRPr="00391B97">
              <w:t>а очеред</w:t>
            </w:r>
            <w:r w:rsidR="009F1694" w:rsidRPr="00391B97">
              <w:rPr>
                <w:spacing w:val="-2"/>
              </w:rPr>
              <w:t>н</w:t>
            </w:r>
            <w:r w:rsidR="009F1694" w:rsidRPr="00391B97">
              <w:rPr>
                <w:spacing w:val="1"/>
              </w:rPr>
              <w:t>о</w:t>
            </w:r>
            <w:r w:rsidR="009F1694" w:rsidRPr="00391B97">
              <w:t>й ф</w:t>
            </w:r>
            <w:r w:rsidR="009F1694" w:rsidRPr="00391B97">
              <w:rPr>
                <w:spacing w:val="-2"/>
              </w:rPr>
              <w:t>и</w:t>
            </w:r>
            <w:r w:rsidR="009F1694" w:rsidRPr="00391B97">
              <w:rPr>
                <w:spacing w:val="1"/>
              </w:rPr>
              <w:t>н</w:t>
            </w:r>
            <w:r w:rsidR="009F1694" w:rsidRPr="00391B97">
              <w:t>а</w:t>
            </w:r>
            <w:r w:rsidR="009F1694" w:rsidRPr="00391B97">
              <w:rPr>
                <w:spacing w:val="-2"/>
              </w:rPr>
              <w:t>н</w:t>
            </w:r>
            <w:r w:rsidR="009F1694" w:rsidRPr="00391B97">
              <w:t>с</w:t>
            </w:r>
            <w:r w:rsidR="009F1694" w:rsidRPr="00391B97">
              <w:rPr>
                <w:spacing w:val="1"/>
              </w:rPr>
              <w:t>о</w:t>
            </w:r>
            <w:r w:rsidR="009F1694" w:rsidRPr="00391B97">
              <w:rPr>
                <w:spacing w:val="-3"/>
              </w:rPr>
              <w:t>в</w:t>
            </w:r>
            <w:r w:rsidR="009F1694" w:rsidRPr="00391B97">
              <w:rPr>
                <w:spacing w:val="1"/>
              </w:rPr>
              <w:t>ы</w:t>
            </w:r>
            <w:r w:rsidR="009F1694" w:rsidRPr="00391B97">
              <w:t xml:space="preserve">й </w:t>
            </w:r>
            <w:r w:rsidR="009F1694" w:rsidRPr="00391B97">
              <w:rPr>
                <w:spacing w:val="-2"/>
              </w:rPr>
              <w:t>г</w:t>
            </w:r>
            <w:r w:rsidR="009F1694" w:rsidRPr="00391B97">
              <w:t xml:space="preserve">од и </w:t>
            </w:r>
            <w:r w:rsidR="009F1694" w:rsidRPr="00391B97">
              <w:rPr>
                <w:spacing w:val="-2"/>
              </w:rPr>
              <w:t>п</w:t>
            </w:r>
            <w:r w:rsidR="009F1694" w:rsidRPr="00391B97">
              <w:t>ла</w:t>
            </w:r>
            <w:r w:rsidR="009F1694" w:rsidRPr="00391B97">
              <w:rPr>
                <w:spacing w:val="1"/>
              </w:rPr>
              <w:t>но</w:t>
            </w:r>
            <w:r w:rsidR="009F1694" w:rsidRPr="00391B97">
              <w:rPr>
                <w:spacing w:val="-3"/>
              </w:rPr>
              <w:t>в</w:t>
            </w:r>
            <w:r w:rsidR="009F1694" w:rsidRPr="00391B97">
              <w:rPr>
                <w:spacing w:val="1"/>
              </w:rPr>
              <w:t>ы</w:t>
            </w:r>
            <w:r w:rsidR="009F1694" w:rsidRPr="00391B97">
              <w:t>й</w:t>
            </w:r>
            <w:r w:rsidR="009F1694">
              <w:t xml:space="preserve"> </w:t>
            </w:r>
            <w:r w:rsidR="009F1694" w:rsidRPr="00391B97">
              <w:rPr>
                <w:spacing w:val="1"/>
              </w:rPr>
              <w:t>п</w:t>
            </w:r>
            <w:r w:rsidR="009F1694" w:rsidRPr="00391B97">
              <w:t>ер</w:t>
            </w:r>
            <w:r w:rsidR="009F1694" w:rsidRPr="00391B97">
              <w:rPr>
                <w:spacing w:val="-2"/>
              </w:rPr>
              <w:t>и</w:t>
            </w:r>
            <w:r w:rsidR="009F1694" w:rsidRPr="00391B97">
              <w:rPr>
                <w:spacing w:val="1"/>
              </w:rPr>
              <w:t>о</w:t>
            </w:r>
            <w:r w:rsidR="009F1694" w:rsidRPr="00391B97">
              <w:t>д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A4450E">
            <w:r>
              <w:t>4.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>
              <w:t xml:space="preserve">Проведение работы по расширению налогооблагаемой базы по увеличению доходов бюджета </w:t>
            </w:r>
            <w:r w:rsidR="00871701">
              <w:t>Пешковского</w:t>
            </w:r>
            <w: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A4450E">
            <w:r>
              <w:t>4</w:t>
            </w:r>
            <w:r w:rsidRPr="006B10FD">
              <w:t>.</w:t>
            </w:r>
            <w: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A4450E">
            <w:r w:rsidRPr="006B10FD">
              <w:t xml:space="preserve">Проведение работы по надлежащему оформлению </w:t>
            </w:r>
            <w:r w:rsidRPr="006B10FD">
              <w:lastRenderedPageBreak/>
              <w:t>прав на земельные участки из земель сельскохозяйственного назначения, находящиеся в долевой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A4450E">
            <w:r w:rsidRPr="006B10FD">
              <w:lastRenderedPageBreak/>
              <w:t>ежеквартально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5B641E" w:rsidP="00A4450E">
            <w:r>
              <w:t xml:space="preserve">Администрация </w:t>
            </w:r>
            <w:r w:rsidR="00871701">
              <w:lastRenderedPageBreak/>
              <w:t xml:space="preserve">Пешковского </w:t>
            </w:r>
            <w:r>
              <w:t>сельского поселения</w:t>
            </w:r>
            <w:r w:rsidRPr="006B10FD">
              <w:t xml:space="preserve"> </w:t>
            </w:r>
            <w:r w:rsidR="009F1694" w:rsidRPr="006B10FD">
              <w:t>Отдел сельского хозяйства администрации Азовского района,</w:t>
            </w:r>
          </w:p>
          <w:p w:rsidR="009F1694" w:rsidRDefault="009F1694" w:rsidP="00A4450E">
            <w:r>
              <w:t>(по согласованию)</w:t>
            </w:r>
          </w:p>
          <w:p w:rsidR="009F1694" w:rsidRPr="006B10FD" w:rsidRDefault="009F1694" w:rsidP="00A4450E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A4450E">
            <w:r w:rsidRPr="006B10FD">
              <w:lastRenderedPageBreak/>
              <w:t xml:space="preserve">Увеличение налогооблагаемой </w:t>
            </w:r>
            <w:r w:rsidRPr="006B10FD">
              <w:lastRenderedPageBreak/>
              <w:t xml:space="preserve">базы по землям сельскохозяйственного назначения и неналоговых доходов </w:t>
            </w:r>
          </w:p>
        </w:tc>
      </w:tr>
      <w:tr w:rsidR="009F1694" w:rsidRPr="00391B97" w:rsidTr="00124411">
        <w:trPr>
          <w:trHeight w:val="20"/>
        </w:trPr>
        <w:tc>
          <w:tcPr>
            <w:tcW w:w="1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pacing w:val="-4"/>
              </w:rPr>
            </w:pPr>
            <w:r w:rsidRPr="00391B97">
              <w:lastRenderedPageBreak/>
              <w:t>II.</w:t>
            </w:r>
            <w:r w:rsidRPr="00391B97">
              <w:rPr>
                <w:spacing w:val="-3"/>
              </w:rPr>
              <w:t xml:space="preserve"> </w:t>
            </w:r>
            <w:r w:rsidRPr="00391B97">
              <w:t>Н</w:t>
            </w:r>
            <w:r w:rsidRPr="00391B97">
              <w:rPr>
                <w:spacing w:val="-2"/>
              </w:rPr>
              <w:t>ап</w:t>
            </w:r>
            <w:r w:rsidRPr="00391B97">
              <w:t>ра</w:t>
            </w:r>
            <w:r w:rsidRPr="00391B97">
              <w:rPr>
                <w:spacing w:val="-3"/>
              </w:rPr>
              <w:t>в</w:t>
            </w:r>
            <w:r w:rsidRPr="00391B97">
              <w:t>л</w:t>
            </w:r>
            <w:r w:rsidRPr="00391B97">
              <w:rPr>
                <w:spacing w:val="-2"/>
              </w:rPr>
              <w:t>ени</w:t>
            </w:r>
            <w:r w:rsidRPr="00391B97">
              <w:t>я</w:t>
            </w:r>
            <w:r w:rsidRPr="00391B97">
              <w:rPr>
                <w:spacing w:val="-2"/>
              </w:rPr>
              <w:t xml:space="preserve"> </w:t>
            </w:r>
            <w:r w:rsidRPr="00391B97">
              <w:t>о</w:t>
            </w:r>
            <w:r w:rsidRPr="00391B97">
              <w:rPr>
                <w:spacing w:val="-2"/>
              </w:rPr>
              <w:t>п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1"/>
              </w:rPr>
              <w:t>и</w:t>
            </w:r>
            <w:r w:rsidRPr="00391B97">
              <w:t>з</w:t>
            </w:r>
            <w:r w:rsidRPr="00391B97">
              <w:rPr>
                <w:spacing w:val="-2"/>
              </w:rPr>
              <w:t>аци</w:t>
            </w:r>
            <w:r w:rsidRPr="00391B97">
              <w:t>и</w:t>
            </w:r>
            <w:r w:rsidRPr="00391B97">
              <w:rPr>
                <w:spacing w:val="-4"/>
              </w:rPr>
              <w:t xml:space="preserve"> 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ас</w:t>
            </w:r>
            <w:r w:rsidRPr="00391B97">
              <w:t>ходов</w:t>
            </w:r>
            <w:r w:rsidRPr="00391B97">
              <w:rPr>
                <w:spacing w:val="-4"/>
              </w:rPr>
              <w:t xml:space="preserve"> </w:t>
            </w:r>
            <w:r w:rsidRPr="00391B97">
              <w:rPr>
                <w:spacing w:val="1"/>
              </w:rPr>
              <w:t>б</w:t>
            </w:r>
            <w:r w:rsidRPr="00391B97">
              <w:rPr>
                <w:spacing w:val="-4"/>
              </w:rPr>
              <w:t>ю</w:t>
            </w:r>
            <w:r w:rsidRPr="00391B97">
              <w:t>д</w:t>
            </w:r>
            <w:r w:rsidRPr="00391B97">
              <w:rPr>
                <w:spacing w:val="-2"/>
              </w:rPr>
              <w:t>ж</w:t>
            </w:r>
            <w:r w:rsidRPr="00391B97">
              <w:t>е</w:t>
            </w:r>
            <w:r w:rsidRPr="00391B97">
              <w:rPr>
                <w:spacing w:val="-3"/>
              </w:rPr>
              <w:t>т</w:t>
            </w:r>
            <w:r w:rsidRPr="00391B97">
              <w:t>а</w:t>
            </w:r>
            <w:r>
              <w:t xml:space="preserve"> </w:t>
            </w:r>
            <w:r w:rsidR="00871701">
              <w:t>Пешковского</w:t>
            </w:r>
            <w: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1"/>
              </w:rPr>
              <w:t>1</w:t>
            </w:r>
            <w:r w:rsidRPr="00391B97"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Пров</w:t>
            </w:r>
            <w:r w:rsidRPr="00391B97">
              <w:rPr>
                <w:spacing w:val="-2"/>
              </w:rPr>
              <w:t>е</w:t>
            </w:r>
            <w:r w:rsidRPr="00391B97">
              <w:t>д</w:t>
            </w:r>
            <w:r w:rsidRPr="00391B97">
              <w:rPr>
                <w:spacing w:val="-2"/>
              </w:rPr>
              <w:t>ени</w:t>
            </w:r>
            <w:r w:rsidRPr="00391B97">
              <w:t>е</w:t>
            </w:r>
            <w:r w:rsidRPr="00391B97">
              <w:rPr>
                <w:spacing w:val="-3"/>
              </w:rPr>
              <w:t xml:space="preserve"> </w:t>
            </w:r>
            <w:r w:rsidRPr="00391B97">
              <w:t>о</w:t>
            </w:r>
            <w:r w:rsidRPr="00391B97">
              <w:rPr>
                <w:spacing w:val="1"/>
              </w:rPr>
              <w:t>ц</w:t>
            </w:r>
            <w:r w:rsidRPr="00391B97">
              <w:rPr>
                <w:spacing w:val="-2"/>
              </w:rPr>
              <w:t>енк</w:t>
            </w:r>
            <w:r w:rsidRPr="00391B97">
              <w:t>и</w:t>
            </w:r>
            <w:r w:rsidRPr="00391B97">
              <w:rPr>
                <w:spacing w:val="-2"/>
              </w:rPr>
              <w:t xml:space="preserve"> </w:t>
            </w:r>
            <w:r w:rsidRPr="00391B97">
              <w:t>э</w:t>
            </w:r>
            <w:r w:rsidRPr="00391B97">
              <w:rPr>
                <w:spacing w:val="-2"/>
              </w:rPr>
              <w:t>фф</w:t>
            </w:r>
            <w:r w:rsidRPr="00391B97">
              <w:t>е</w:t>
            </w:r>
            <w:r w:rsidRPr="00391B97">
              <w:rPr>
                <w:spacing w:val="-2"/>
              </w:rPr>
              <w:t>к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-2"/>
              </w:rPr>
              <w:t>н</w:t>
            </w:r>
            <w:r w:rsidRPr="00391B97">
              <w:t>ос</w:t>
            </w:r>
            <w:r w:rsidRPr="00391B97">
              <w:rPr>
                <w:spacing w:val="-3"/>
              </w:rPr>
              <w:t>т</w:t>
            </w:r>
            <w:r w:rsidRPr="00391B97">
              <w:t>и</w:t>
            </w:r>
            <w:r w:rsidRPr="00391B97">
              <w:rPr>
                <w:spacing w:val="-2"/>
              </w:rPr>
              <w:t xml:space="preserve"> </w:t>
            </w:r>
            <w:r w:rsidRPr="00391B97">
              <w:t>р</w:t>
            </w:r>
            <w:r w:rsidRPr="00391B97">
              <w:rPr>
                <w:spacing w:val="-2"/>
              </w:rPr>
              <w:t>ас</w:t>
            </w:r>
            <w:r w:rsidRPr="00391B97">
              <w:t>ходов</w:t>
            </w:r>
            <w:r w:rsidRPr="00391B97">
              <w:rPr>
                <w:spacing w:val="-4"/>
              </w:rPr>
              <w:t xml:space="preserve"> </w:t>
            </w:r>
            <w:r w:rsidRPr="00391B97">
              <w:t>к</w:t>
            </w:r>
            <w:r w:rsidRPr="00391B97">
              <w:rPr>
                <w:spacing w:val="-2"/>
              </w:rPr>
              <w:t>апи</w:t>
            </w:r>
            <w:r w:rsidRPr="00391B97">
              <w:t>та</w:t>
            </w:r>
            <w:r w:rsidRPr="00391B97">
              <w:rPr>
                <w:spacing w:val="-3"/>
              </w:rPr>
              <w:t>ль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г</w:t>
            </w:r>
            <w:r w:rsidRPr="00391B97">
              <w:t>о</w:t>
            </w:r>
            <w:r w:rsidRPr="00391B97">
              <w:rPr>
                <w:spacing w:val="-4"/>
              </w:rPr>
              <w:t xml:space="preserve"> </w:t>
            </w:r>
            <w:r w:rsidRPr="00391B97">
              <w:t>х</w:t>
            </w:r>
            <w:r w:rsidRPr="00391B97">
              <w:rPr>
                <w:spacing w:val="-2"/>
              </w:rPr>
              <w:t>а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ак</w:t>
            </w:r>
            <w:r w:rsidRPr="00391B97">
              <w:t>т</w:t>
            </w:r>
            <w:r w:rsidRPr="00391B97">
              <w:rPr>
                <w:spacing w:val="-2"/>
              </w:rPr>
              <w:t>е</w:t>
            </w:r>
            <w:r w:rsidRPr="00391B97">
              <w:t>ра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1"/>
              </w:rPr>
              <w:t>1</w:t>
            </w:r>
            <w:r w:rsidRPr="00391B97">
              <w:t>.</w:t>
            </w:r>
            <w:r w:rsidRPr="00391B97">
              <w:rPr>
                <w:spacing w:val="1"/>
              </w:rPr>
              <w:t>1</w:t>
            </w:r>
            <w:r w:rsidRPr="00391B97"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Вз</w:t>
            </w:r>
            <w:r w:rsidRPr="00391B97">
              <w:rPr>
                <w:spacing w:val="-3"/>
              </w:rPr>
              <w:t>в</w:t>
            </w:r>
            <w:r w:rsidRPr="00391B97">
              <w:t>е</w:t>
            </w:r>
            <w:r w:rsidRPr="00391B97">
              <w:rPr>
                <w:spacing w:val="-3"/>
              </w:rPr>
              <w:t>ш</w:t>
            </w:r>
            <w:r w:rsidRPr="00391B97">
              <w:rPr>
                <w:spacing w:val="-2"/>
              </w:rPr>
              <w:t>енны</w:t>
            </w:r>
            <w:r w:rsidRPr="00391B97">
              <w:t>й</w:t>
            </w:r>
            <w:r w:rsidRPr="00391B97">
              <w:rPr>
                <w:spacing w:val="-2"/>
              </w:rPr>
              <w:t xml:space="preserve"> п</w:t>
            </w:r>
            <w:r w:rsidRPr="00391B97">
              <w:t>одход</w:t>
            </w:r>
            <w:r w:rsidRPr="00391B97">
              <w:rPr>
                <w:spacing w:val="-4"/>
              </w:rPr>
              <w:t xml:space="preserve"> </w:t>
            </w:r>
            <w:r w:rsidRPr="00391B97">
              <w:t xml:space="preserve">к </w:t>
            </w:r>
            <w:r w:rsidRPr="00391B97">
              <w:rPr>
                <w:spacing w:val="-4"/>
              </w:rPr>
              <w:t>у</w:t>
            </w:r>
            <w:r w:rsidRPr="00391B97">
              <w:rPr>
                <w:spacing w:val="-2"/>
              </w:rPr>
              <w:t>ч</w:t>
            </w:r>
            <w:r w:rsidRPr="00391B97">
              <w:t>а</w:t>
            </w:r>
            <w:r w:rsidRPr="00391B97">
              <w:rPr>
                <w:spacing w:val="-2"/>
              </w:rPr>
              <w:t>с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и</w:t>
            </w:r>
            <w:r w:rsidRPr="00391B97">
              <w:t>ю</w:t>
            </w:r>
            <w:r>
              <w:t xml:space="preserve"> </w:t>
            </w:r>
            <w:r w:rsidRPr="00391B97">
              <w:t xml:space="preserve">в </w:t>
            </w:r>
            <w:r>
              <w:rPr>
                <w:spacing w:val="-2"/>
              </w:rPr>
              <w:t>областных</w:t>
            </w:r>
            <w:r w:rsidRPr="00391B97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и районных </w:t>
            </w:r>
            <w:r w:rsidRPr="00391B97">
              <w:rPr>
                <w:spacing w:val="-2"/>
              </w:rPr>
              <w:t>ц</w:t>
            </w:r>
            <w:r w:rsidRPr="00391B97">
              <w:t>е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-2"/>
              </w:rPr>
              <w:t>е</w:t>
            </w:r>
            <w:r w:rsidRPr="00391B97">
              <w:t>в</w:t>
            </w:r>
            <w:r w:rsidRPr="00391B97">
              <w:rPr>
                <w:spacing w:val="-2"/>
              </w:rPr>
              <w:t>ы</w:t>
            </w:r>
            <w:r w:rsidRPr="00391B97">
              <w:t xml:space="preserve">х </w:t>
            </w:r>
            <w:r w:rsidRPr="00391B97">
              <w:rPr>
                <w:spacing w:val="-2"/>
              </w:rPr>
              <w:t>п</w:t>
            </w:r>
            <w:r w:rsidRPr="00391B97">
              <w:t>ро</w:t>
            </w:r>
            <w:r w:rsidRPr="00391B97">
              <w:rPr>
                <w:spacing w:val="-3"/>
              </w:rPr>
              <w:t>г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а</w:t>
            </w:r>
            <w:r w:rsidRPr="00391B97">
              <w:rPr>
                <w:spacing w:val="-3"/>
              </w:rPr>
              <w:t>м</w:t>
            </w:r>
            <w:r w:rsidRPr="00391B97">
              <w:t>м</w:t>
            </w:r>
            <w:r w:rsidRPr="00391B97">
              <w:rPr>
                <w:spacing w:val="-2"/>
              </w:rPr>
              <w:t>а</w:t>
            </w:r>
            <w:r w:rsidRPr="00391B97">
              <w:t>х</w:t>
            </w:r>
            <w:r w:rsidRPr="00391B97">
              <w:rPr>
                <w:spacing w:val="-2"/>
              </w:rPr>
              <w:t xml:space="preserve"> </w:t>
            </w:r>
            <w:r w:rsidRPr="00391B97">
              <w:t xml:space="preserve">с </w:t>
            </w:r>
            <w:r w:rsidRPr="00391B97">
              <w:rPr>
                <w:spacing w:val="-4"/>
              </w:rPr>
              <w:t>у</w:t>
            </w:r>
            <w:r w:rsidRPr="00391B97">
              <w:rPr>
                <w:spacing w:val="-2"/>
              </w:rPr>
              <w:t>ч</w:t>
            </w:r>
            <w:r w:rsidRPr="00391B97">
              <w:t>е</w:t>
            </w:r>
            <w:r w:rsidRPr="00391B97">
              <w:rPr>
                <w:spacing w:val="-3"/>
              </w:rPr>
              <w:t>т</w:t>
            </w:r>
            <w:r w:rsidRPr="00391B97">
              <w:t>ом воз</w:t>
            </w:r>
            <w:r w:rsidRPr="00391B97">
              <w:rPr>
                <w:spacing w:val="-3"/>
              </w:rPr>
              <w:t>м</w:t>
            </w:r>
            <w:r w:rsidRPr="00391B97">
              <w:t>о</w:t>
            </w:r>
            <w:r w:rsidRPr="00391B97">
              <w:rPr>
                <w:spacing w:val="-2"/>
              </w:rPr>
              <w:t>жн</w:t>
            </w:r>
            <w:r w:rsidRPr="00391B97">
              <w:t>ос</w:t>
            </w:r>
            <w:r w:rsidRPr="00391B97">
              <w:rPr>
                <w:spacing w:val="-3"/>
              </w:rPr>
              <w:t>т</w:t>
            </w:r>
            <w:r w:rsidRPr="00391B97">
              <w:t>и</w:t>
            </w:r>
            <w:r w:rsidRPr="00391B97">
              <w:rPr>
                <w:spacing w:val="-4"/>
              </w:rPr>
              <w:t xml:space="preserve"> </w:t>
            </w:r>
            <w:r w:rsidRPr="00391B97">
              <w:rPr>
                <w:spacing w:val="1"/>
              </w:rPr>
              <w:t>б</w:t>
            </w:r>
            <w:r w:rsidRPr="00391B97">
              <w:rPr>
                <w:spacing w:val="-4"/>
              </w:rPr>
              <w:t>ю</w:t>
            </w:r>
            <w:r w:rsidRPr="00391B97">
              <w:t>д</w:t>
            </w:r>
            <w:r w:rsidRPr="00391B97">
              <w:rPr>
                <w:spacing w:val="-2"/>
              </w:rPr>
              <w:t>ж</w:t>
            </w:r>
            <w:r w:rsidRPr="00391B97">
              <w:t>е</w:t>
            </w:r>
            <w:r w:rsidRPr="00391B97">
              <w:rPr>
                <w:spacing w:val="-3"/>
              </w:rPr>
              <w:t>т</w:t>
            </w:r>
            <w:r w:rsidRPr="00391B97">
              <w:t>а</w:t>
            </w:r>
            <w:r w:rsidRPr="00391B97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поселения </w:t>
            </w:r>
            <w:r w:rsidRPr="00391B97">
              <w:rPr>
                <w:spacing w:val="-2"/>
              </w:rPr>
              <w:t>п</w:t>
            </w:r>
            <w:r w:rsidRPr="00391B97">
              <w:t>о</w:t>
            </w:r>
            <w:r w:rsidRPr="00391B97">
              <w:rPr>
                <w:spacing w:val="-2"/>
              </w:rPr>
              <w:t xml:space="preserve"> </w:t>
            </w:r>
            <w:r w:rsidRPr="00391B97">
              <w:t>об</w:t>
            </w:r>
            <w:r w:rsidRPr="00391B97">
              <w:rPr>
                <w:spacing w:val="-2"/>
              </w:rPr>
              <w:t>ес</w:t>
            </w:r>
            <w:r w:rsidRPr="00391B97">
              <w:rPr>
                <w:spacing w:val="1"/>
              </w:rPr>
              <w:t>п</w:t>
            </w:r>
            <w:r w:rsidRPr="00391B97">
              <w:rPr>
                <w:spacing w:val="-2"/>
              </w:rPr>
              <w:t>ечен</w:t>
            </w:r>
            <w:r w:rsidRPr="00391B97">
              <w:rPr>
                <w:spacing w:val="1"/>
              </w:rPr>
              <w:t>и</w:t>
            </w:r>
            <w:r w:rsidRPr="00391B97">
              <w:t>ю об</w:t>
            </w:r>
            <w:r w:rsidRPr="00391B97">
              <w:rPr>
                <w:spacing w:val="1"/>
              </w:rPr>
              <w:t>я</w:t>
            </w:r>
            <w:r w:rsidRPr="00391B97">
              <w:rPr>
                <w:spacing w:val="-3"/>
              </w:rPr>
              <w:t>з</w:t>
            </w:r>
            <w:r w:rsidRPr="00391B97">
              <w:t>а</w:t>
            </w:r>
            <w:r w:rsidRPr="00391B97">
              <w:rPr>
                <w:spacing w:val="-3"/>
              </w:rPr>
              <w:t>т</w:t>
            </w:r>
            <w:r w:rsidRPr="00391B97">
              <w:t>ел</w:t>
            </w:r>
            <w:r w:rsidRPr="00391B97">
              <w:rPr>
                <w:spacing w:val="-3"/>
              </w:rPr>
              <w:t>ь</w:t>
            </w:r>
            <w:r w:rsidRPr="00391B97">
              <w:rPr>
                <w:spacing w:val="-2"/>
              </w:rPr>
              <w:t>н</w:t>
            </w:r>
            <w:r w:rsidRPr="00391B97">
              <w:t>о</w:t>
            </w:r>
            <w:r w:rsidRPr="00391B97">
              <w:rPr>
                <w:spacing w:val="-2"/>
              </w:rPr>
              <w:t>г</w:t>
            </w:r>
            <w:r w:rsidRPr="00391B97">
              <w:t>о</w:t>
            </w:r>
            <w:r w:rsidRPr="00391B97">
              <w:rPr>
                <w:spacing w:val="-2"/>
              </w:rPr>
              <w:t xml:space="preserve"> </w:t>
            </w:r>
            <w:r w:rsidRPr="00391B97">
              <w:t>о</w:t>
            </w:r>
            <w:r w:rsidRPr="00391B97">
              <w:rPr>
                <w:spacing w:val="1"/>
              </w:rPr>
              <w:t>б</w:t>
            </w:r>
            <w:r w:rsidRPr="00391B97">
              <w:rPr>
                <w:spacing w:val="-4"/>
              </w:rPr>
              <w:t>ъ</w:t>
            </w:r>
            <w:r w:rsidRPr="00391B97">
              <w:rPr>
                <w:spacing w:val="-2"/>
              </w:rPr>
              <w:t>е</w:t>
            </w:r>
            <w:r w:rsidRPr="00391B97">
              <w:t xml:space="preserve">ма </w:t>
            </w:r>
            <w:r w:rsidRPr="00391B97">
              <w:rPr>
                <w:spacing w:val="-2"/>
              </w:rPr>
              <w:t>фи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анси</w:t>
            </w:r>
            <w:r w:rsidRPr="00391B97">
              <w:t>р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-2"/>
              </w:rPr>
              <w:t>ани</w:t>
            </w:r>
            <w:r w:rsidRPr="00391B97"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 xml:space="preserve">весь </w:t>
            </w:r>
            <w:r w:rsidRPr="00391B97">
              <w:rPr>
                <w:spacing w:val="1"/>
              </w:rPr>
              <w:t>п</w:t>
            </w:r>
            <w:r w:rsidRPr="00391B97">
              <w:t>ер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1"/>
              </w:rPr>
              <w:t>о</w:t>
            </w:r>
            <w:r w:rsidRPr="00391B97"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r w:rsidR="00871701">
              <w:t>Пешковского</w:t>
            </w:r>
            <w: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rPr>
                <w:spacing w:val="1"/>
              </w:rPr>
              <w:t>п</w:t>
            </w:r>
            <w:r w:rsidRPr="00391B97">
              <w:t>р</w:t>
            </w:r>
            <w:r w:rsidRPr="00391B97">
              <w:rPr>
                <w:spacing w:val="1"/>
              </w:rPr>
              <w:t>и</w:t>
            </w:r>
            <w:r w:rsidRPr="00391B97">
              <w:t>влеч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и</w:t>
            </w:r>
            <w:r w:rsidRPr="00391B97">
              <w:t>е с</w:t>
            </w:r>
            <w:r w:rsidRPr="00391B97">
              <w:rPr>
                <w:spacing w:val="-4"/>
              </w:rPr>
              <w:t>у</w:t>
            </w:r>
            <w:r w:rsidRPr="00391B97">
              <w:rPr>
                <w:spacing w:val="1"/>
              </w:rPr>
              <w:t>б</w:t>
            </w:r>
            <w:r w:rsidRPr="00391B97">
              <w:t>с</w:t>
            </w:r>
            <w:r w:rsidRPr="00391B97">
              <w:rPr>
                <w:spacing w:val="1"/>
              </w:rPr>
              <w:t>и</w:t>
            </w:r>
            <w:r w:rsidRPr="00391B97">
              <w:t>д</w:t>
            </w:r>
            <w:r w:rsidRPr="00391B97">
              <w:rPr>
                <w:spacing w:val="1"/>
              </w:rPr>
              <w:t>и</w:t>
            </w:r>
            <w:r w:rsidRPr="00391B97">
              <w:t>й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из других уровней бюджетов</w:t>
            </w:r>
            <w:r w:rsidRPr="00391B97">
              <w:t xml:space="preserve">, </w:t>
            </w:r>
            <w:r w:rsidRPr="00391B97">
              <w:rPr>
                <w:spacing w:val="1"/>
              </w:rPr>
              <w:t>по</w:t>
            </w:r>
            <w:r w:rsidRPr="00391B97">
              <w:t>з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1"/>
              </w:rPr>
              <w:t>о</w:t>
            </w:r>
            <w:r w:rsidRPr="00391B97">
              <w:t>л</w:t>
            </w:r>
            <w:r w:rsidRPr="00391B97">
              <w:rPr>
                <w:spacing w:val="1"/>
              </w:rPr>
              <w:t>я</w:t>
            </w:r>
            <w:r w:rsidRPr="00391B97">
              <w:t>ющ</w:t>
            </w:r>
            <w:r w:rsidRPr="00391B97">
              <w:rPr>
                <w:spacing w:val="-2"/>
              </w:rPr>
              <w:t>и</w:t>
            </w:r>
            <w:r w:rsidRPr="00391B97">
              <w:t>х</w:t>
            </w:r>
            <w:r w:rsidRPr="00391B97">
              <w:rPr>
                <w:spacing w:val="1"/>
              </w:rPr>
              <w:t xml:space="preserve"> </w:t>
            </w:r>
            <w:r w:rsidRPr="00391B97">
              <w:rPr>
                <w:spacing w:val="-2"/>
              </w:rPr>
              <w:t>с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к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а</w:t>
            </w:r>
            <w:r w:rsidRPr="00391B97">
              <w:t>т</w:t>
            </w:r>
            <w:r w:rsidRPr="00391B97">
              <w:rPr>
                <w:spacing w:val="1"/>
              </w:rPr>
              <w:t>и</w:t>
            </w:r>
            <w:r w:rsidRPr="00391B97">
              <w:t>ть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р</w:t>
            </w:r>
            <w:r w:rsidRPr="00391B97">
              <w:t>а</w:t>
            </w:r>
            <w:r w:rsidRPr="00391B97">
              <w:rPr>
                <w:spacing w:val="-2"/>
              </w:rPr>
              <w:t>с</w:t>
            </w:r>
            <w:r w:rsidRPr="00391B97">
              <w:t>х</w:t>
            </w:r>
            <w:r w:rsidRPr="00391B97">
              <w:rPr>
                <w:spacing w:val="1"/>
              </w:rPr>
              <w:t>о</w:t>
            </w:r>
            <w:r w:rsidRPr="00391B97">
              <w:t xml:space="preserve">ды </w:t>
            </w:r>
            <w:r w:rsidRPr="00391B97">
              <w:rPr>
                <w:spacing w:val="1"/>
              </w:rPr>
              <w:t>б</w:t>
            </w:r>
            <w:r w:rsidRPr="00391B97">
              <w:t>юдже</w:t>
            </w:r>
            <w:r w:rsidRPr="00391B97">
              <w:rPr>
                <w:spacing w:val="-3"/>
              </w:rPr>
              <w:t>т</w:t>
            </w:r>
            <w:r w:rsidRPr="00391B97">
              <w:t xml:space="preserve">а </w:t>
            </w:r>
            <w:r>
              <w:t xml:space="preserve">поселения </w:t>
            </w:r>
            <w:r w:rsidRPr="00391B97">
              <w:rPr>
                <w:spacing w:val="1"/>
              </w:rPr>
              <w:t>н</w:t>
            </w:r>
            <w:r w:rsidRPr="00391B97">
              <w:t>а стр</w:t>
            </w:r>
            <w:r w:rsidRPr="00391B97">
              <w:rPr>
                <w:spacing w:val="1"/>
              </w:rPr>
              <w:t>ои</w:t>
            </w:r>
            <w:r w:rsidRPr="00391B97">
              <w:t>тельст</w:t>
            </w:r>
            <w:r w:rsidRPr="00391B97">
              <w:rPr>
                <w:spacing w:val="-3"/>
              </w:rPr>
              <w:t>в</w:t>
            </w:r>
            <w:r w:rsidRPr="00391B97">
              <w:t>о</w:t>
            </w:r>
            <w:r w:rsidRPr="00391B97">
              <w:rPr>
                <w:spacing w:val="1"/>
              </w:rPr>
              <w:t xml:space="preserve"> </w:t>
            </w:r>
            <w:r w:rsidRPr="00391B97">
              <w:t>и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р</w:t>
            </w:r>
            <w:r w:rsidRPr="00391B97">
              <w:t>е</w:t>
            </w:r>
            <w:r w:rsidRPr="00391B97">
              <w:rPr>
                <w:spacing w:val="-2"/>
              </w:rPr>
              <w:t>к</w:t>
            </w:r>
            <w:r w:rsidRPr="00391B97">
              <w:rPr>
                <w:spacing w:val="1"/>
              </w:rPr>
              <w:t>он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4"/>
              </w:rPr>
              <w:t>у</w:t>
            </w:r>
            <w:r w:rsidRPr="00391B97">
              <w:t>к</w:t>
            </w:r>
            <w:r w:rsidRPr="00391B97">
              <w:rPr>
                <w:spacing w:val="1"/>
              </w:rPr>
              <w:t>ци</w:t>
            </w:r>
            <w:r w:rsidRPr="00391B97">
              <w:t xml:space="preserve">ю </w:t>
            </w:r>
            <w:r w:rsidRPr="00391B97">
              <w:rPr>
                <w:spacing w:val="1"/>
              </w:rPr>
              <w:t>об</w:t>
            </w:r>
            <w:r w:rsidRPr="00391B97">
              <w:t>ъе</w:t>
            </w:r>
            <w:r w:rsidRPr="00391B97">
              <w:rPr>
                <w:spacing w:val="-2"/>
              </w:rPr>
              <w:t>к</w:t>
            </w:r>
            <w:r w:rsidRPr="00391B97">
              <w:t>т</w:t>
            </w:r>
            <w:r w:rsidRPr="00391B97">
              <w:rPr>
                <w:spacing w:val="1"/>
              </w:rPr>
              <w:t>о</w:t>
            </w:r>
            <w:r w:rsidRPr="00391B97">
              <w:t>в м</w:t>
            </w:r>
            <w:r w:rsidRPr="00391B97">
              <w:rPr>
                <w:spacing w:val="-4"/>
              </w:rPr>
              <w:t>у</w:t>
            </w:r>
            <w:r w:rsidRPr="00391B97">
              <w:rPr>
                <w:spacing w:val="1"/>
              </w:rPr>
              <w:t>ниц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1"/>
              </w:rPr>
              <w:t>п</w:t>
            </w:r>
            <w:r w:rsidRPr="00391B97">
              <w:t>аль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 xml:space="preserve">й </w:t>
            </w:r>
            <w:r w:rsidRPr="00391B97">
              <w:rPr>
                <w:spacing w:val="-2"/>
              </w:rPr>
              <w:t>с</w:t>
            </w:r>
            <w:r w:rsidRPr="00391B97">
              <w:t>обстве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t>и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1"/>
              </w:rPr>
              <w:t>1</w:t>
            </w:r>
            <w:r w:rsidRPr="00391B97">
              <w:t>.</w:t>
            </w:r>
            <w:r w:rsidR="00A1032E">
              <w:t>2</w:t>
            </w:r>
            <w:r w:rsidRPr="00391B97"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Пл</w:t>
            </w:r>
            <w:r w:rsidRPr="00391B97">
              <w:rPr>
                <w:spacing w:val="-2"/>
              </w:rPr>
              <w:t>ани</w:t>
            </w:r>
            <w:r w:rsidRPr="00391B97">
              <w:t>р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-2"/>
              </w:rPr>
              <w:t>ани</w:t>
            </w:r>
            <w:r w:rsidRPr="00391B97">
              <w:t>е в</w:t>
            </w:r>
            <w:r>
              <w:t xml:space="preserve"> </w:t>
            </w:r>
            <w:r w:rsidRPr="00391B97">
              <w:rPr>
                <w:spacing w:val="-2"/>
              </w:rPr>
              <w:t>пе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3"/>
              </w:rPr>
              <w:t>в</w:t>
            </w:r>
            <w:r w:rsidRPr="00391B97">
              <w:t>оо</w:t>
            </w:r>
            <w:r w:rsidRPr="00391B97">
              <w:rPr>
                <w:spacing w:val="-2"/>
              </w:rPr>
              <w:t>че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е</w:t>
            </w:r>
            <w:r w:rsidRPr="00391B97">
              <w:t>д</w:t>
            </w:r>
            <w:r w:rsidRPr="00391B97">
              <w:rPr>
                <w:spacing w:val="-2"/>
              </w:rPr>
              <w:t>н</w:t>
            </w:r>
            <w:r w:rsidRPr="00391B97">
              <w:t>ом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-2"/>
              </w:rPr>
              <w:t>п</w:t>
            </w:r>
            <w:r w:rsidRPr="00391B97">
              <w:t>ор</w:t>
            </w:r>
            <w:r w:rsidRPr="00391B97">
              <w:rPr>
                <w:spacing w:val="-2"/>
              </w:rPr>
              <w:t>я</w:t>
            </w:r>
            <w:r w:rsidRPr="00391B97">
              <w:t xml:space="preserve">дке </w:t>
            </w:r>
            <w:r w:rsidRPr="00391B97">
              <w:rPr>
                <w:spacing w:val="-2"/>
              </w:rPr>
              <w:t>с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е</w:t>
            </w:r>
            <w:r w:rsidRPr="00391B97">
              <w:t>дс</w:t>
            </w:r>
            <w:r w:rsidRPr="00391B97">
              <w:rPr>
                <w:spacing w:val="-3"/>
              </w:rPr>
              <w:t>т</w:t>
            </w:r>
            <w:r w:rsidRPr="00391B97">
              <w:t>в</w:t>
            </w:r>
            <w:r w:rsidRPr="00391B97">
              <w:rPr>
                <w:spacing w:val="-4"/>
              </w:rPr>
              <w:t xml:space="preserve"> </w:t>
            </w:r>
            <w:r w:rsidRPr="00391B97">
              <w:rPr>
                <w:spacing w:val="-2"/>
              </w:rPr>
              <w:t>н</w:t>
            </w:r>
            <w:r w:rsidRPr="00391B97">
              <w:t xml:space="preserve">а </w:t>
            </w:r>
            <w:r w:rsidRPr="00391B97">
              <w:rPr>
                <w:spacing w:val="-3"/>
              </w:rPr>
              <w:t>з</w:t>
            </w:r>
            <w:r w:rsidRPr="00391B97">
              <w:t>а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3"/>
              </w:rPr>
              <w:t>ш</w:t>
            </w:r>
            <w:r w:rsidRPr="00391B97">
              <w:rPr>
                <w:spacing w:val="-2"/>
              </w:rPr>
              <w:t>ени</w:t>
            </w:r>
            <w:r w:rsidRPr="00391B97">
              <w:t>е</w:t>
            </w:r>
            <w:r>
              <w:t xml:space="preserve"> 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t>ро</w:t>
            </w:r>
            <w:r w:rsidRPr="00391B97">
              <w:rPr>
                <w:spacing w:val="-2"/>
              </w:rPr>
              <w:t>и</w:t>
            </w:r>
            <w:r w:rsidRPr="00391B97">
              <w:t>те</w:t>
            </w:r>
            <w:r w:rsidRPr="00391B97">
              <w:rPr>
                <w:spacing w:val="-3"/>
              </w:rPr>
              <w:t>л</w:t>
            </w:r>
            <w:r w:rsidRPr="00391B97">
              <w:t>ь</w:t>
            </w:r>
            <w:r w:rsidRPr="00391B97">
              <w:rPr>
                <w:spacing w:val="-2"/>
              </w:rPr>
              <w:t>с</w:t>
            </w:r>
            <w:r w:rsidRPr="00391B97">
              <w:t>т</w:t>
            </w:r>
            <w:r w:rsidRPr="00391B97">
              <w:rPr>
                <w:spacing w:val="-3"/>
              </w:rPr>
              <w:t>в</w:t>
            </w:r>
            <w:r w:rsidRPr="00391B97">
              <w:t>а,</w:t>
            </w:r>
            <w:r w:rsidRPr="00391B97">
              <w:rPr>
                <w:spacing w:val="-4"/>
              </w:rPr>
              <w:t xml:space="preserve"> </w:t>
            </w:r>
            <w:r w:rsidRPr="00391B97">
              <w:t>р</w:t>
            </w:r>
            <w:r w:rsidRPr="00391B97">
              <w:rPr>
                <w:spacing w:val="-2"/>
              </w:rPr>
              <w:t>ек</w:t>
            </w:r>
            <w:r w:rsidRPr="00391B97">
              <w:t>о</w:t>
            </w:r>
            <w:r w:rsidRPr="00391B97">
              <w:rPr>
                <w:spacing w:val="-2"/>
              </w:rPr>
              <w:t>н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4"/>
              </w:rPr>
              <w:t>у</w:t>
            </w:r>
            <w:r w:rsidRPr="00391B97">
              <w:rPr>
                <w:spacing w:val="-2"/>
              </w:rPr>
              <w:t>кци</w:t>
            </w:r>
            <w:r w:rsidRPr="00391B97">
              <w:t>и</w:t>
            </w:r>
            <w:r>
              <w:t xml:space="preserve"> </w:t>
            </w:r>
            <w:r w:rsidRPr="00391B97">
              <w:t>и</w:t>
            </w:r>
            <w:r w:rsidRPr="00391B97">
              <w:rPr>
                <w:spacing w:val="-2"/>
              </w:rPr>
              <w:t xml:space="preserve"> кап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т</w:t>
            </w:r>
            <w:r w:rsidRPr="00391B97">
              <w:t>ал</w:t>
            </w:r>
            <w:r w:rsidRPr="00391B97">
              <w:rPr>
                <w:spacing w:val="-3"/>
              </w:rPr>
              <w:t>ь</w:t>
            </w:r>
            <w:r w:rsidRPr="00391B97">
              <w:rPr>
                <w:spacing w:val="-2"/>
              </w:rPr>
              <w:t>н</w:t>
            </w:r>
            <w:r w:rsidRPr="00391B97">
              <w:t>о</w:t>
            </w:r>
            <w:r w:rsidRPr="00391B97">
              <w:rPr>
                <w:spacing w:val="-2"/>
              </w:rPr>
              <w:t>г</w:t>
            </w:r>
            <w:r w:rsidRPr="00391B97">
              <w:t>о</w:t>
            </w:r>
            <w:r w:rsidRPr="00391B97">
              <w:rPr>
                <w:spacing w:val="-2"/>
              </w:rPr>
              <w:t xml:space="preserve"> </w:t>
            </w:r>
            <w:r w:rsidRPr="00391B97">
              <w:t>ре</w:t>
            </w:r>
            <w:r w:rsidRPr="00391B97">
              <w:rPr>
                <w:spacing w:val="-3"/>
              </w:rPr>
              <w:t>м</w:t>
            </w:r>
            <w:r w:rsidRPr="00391B97">
              <w:t>о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3"/>
              </w:rPr>
              <w:t>т</w:t>
            </w:r>
            <w:r w:rsidRPr="00391B97">
              <w:t>а о</w:t>
            </w:r>
            <w:r w:rsidRPr="00391B97">
              <w:rPr>
                <w:spacing w:val="1"/>
              </w:rPr>
              <w:t>б</w:t>
            </w:r>
            <w:r w:rsidRPr="00391B97">
              <w:rPr>
                <w:spacing w:val="-4"/>
              </w:rPr>
              <w:t>ъ</w:t>
            </w:r>
            <w:r w:rsidRPr="00391B97">
              <w:rPr>
                <w:spacing w:val="-2"/>
              </w:rPr>
              <w:t>е</w:t>
            </w:r>
            <w:r w:rsidRPr="00391B97">
              <w:t>к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о</w:t>
            </w:r>
            <w:r w:rsidRPr="00391B97">
              <w:t>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IV</w:t>
            </w:r>
            <w:r w:rsidRPr="00391B97">
              <w:rPr>
                <w:spacing w:val="-2"/>
              </w:rPr>
              <w:t xml:space="preserve"> </w:t>
            </w:r>
            <w:r w:rsidRPr="00391B97">
              <w:t>ква</w:t>
            </w:r>
            <w:r w:rsidRPr="00391B97">
              <w:rPr>
                <w:spacing w:val="1"/>
              </w:rPr>
              <w:t>р</w:t>
            </w:r>
            <w:r w:rsidRPr="00391B97">
              <w:t>тал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(еже</w:t>
            </w:r>
            <w:r w:rsidRPr="00391B97">
              <w:rPr>
                <w:spacing w:val="-2"/>
              </w:rPr>
              <w:t>г</w:t>
            </w:r>
            <w:r w:rsidRPr="00391B97">
              <w:rPr>
                <w:spacing w:val="1"/>
              </w:rPr>
              <w:t>о</w:t>
            </w:r>
            <w:r w:rsidRPr="00391B97">
              <w:t>д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r w:rsidR="00871701">
              <w:t xml:space="preserve">Пешковского </w:t>
            </w:r>
            <w: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включе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и</w:t>
            </w:r>
            <w:r w:rsidRPr="00391B97">
              <w:t xml:space="preserve">е в </w:t>
            </w:r>
            <w:r w:rsidRPr="00391B97">
              <w:rPr>
                <w:spacing w:val="1"/>
              </w:rPr>
              <w:t>б</w:t>
            </w:r>
            <w:r w:rsidRPr="00391B97">
              <w:rPr>
                <w:spacing w:val="-4"/>
              </w:rPr>
              <w:t>ю</w:t>
            </w:r>
            <w:r w:rsidRPr="00391B97">
              <w:rPr>
                <w:spacing w:val="1"/>
              </w:rPr>
              <w:t>д</w:t>
            </w:r>
            <w:r w:rsidRPr="00391B97">
              <w:t>жет</w:t>
            </w:r>
            <w:r>
              <w:t xml:space="preserve"> сельского поселения</w:t>
            </w:r>
            <w:r w:rsidRPr="00391B97">
              <w:t xml:space="preserve"> в</w:t>
            </w:r>
            <w:r>
              <w:t xml:space="preserve"> </w:t>
            </w:r>
            <w:r w:rsidRPr="00391B97">
              <w:rPr>
                <w:spacing w:val="1"/>
              </w:rPr>
              <w:t>п</w:t>
            </w:r>
            <w:r w:rsidRPr="00391B97">
              <w:t>е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3"/>
              </w:rPr>
              <w:t>в</w:t>
            </w:r>
            <w:r w:rsidRPr="00391B97">
              <w:t>о</w:t>
            </w:r>
            <w:r w:rsidRPr="00391B97">
              <w:rPr>
                <w:spacing w:val="1"/>
              </w:rPr>
              <w:t>о</w:t>
            </w:r>
            <w:r w:rsidRPr="00391B97">
              <w:t>ч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 xml:space="preserve">м </w:t>
            </w:r>
            <w:r w:rsidRPr="00391B97">
              <w:rPr>
                <w:spacing w:val="-2"/>
              </w:rPr>
              <w:t>п</w:t>
            </w:r>
            <w:r w:rsidRPr="00391B97">
              <w:t>о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я</w:t>
            </w:r>
            <w:r w:rsidRPr="00391B97">
              <w:rPr>
                <w:spacing w:val="1"/>
              </w:rPr>
              <w:t>д</w:t>
            </w:r>
            <w:r w:rsidRPr="00391B97">
              <w:t>ке асс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2"/>
              </w:rPr>
              <w:t>гн</w:t>
            </w:r>
            <w:r w:rsidRPr="00391B97">
              <w:rPr>
                <w:spacing w:val="1"/>
              </w:rPr>
              <w:t>о</w:t>
            </w:r>
            <w:r w:rsidRPr="00391B97">
              <w:t>ва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и</w:t>
            </w:r>
            <w:r w:rsidRPr="00391B97">
              <w:t>й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н</w:t>
            </w:r>
            <w:r w:rsidRPr="00391B97">
              <w:t xml:space="preserve">а </w:t>
            </w:r>
            <w:r>
              <w:t>н</w:t>
            </w:r>
            <w:r w:rsidRPr="00391B97">
              <w:t>езаве</w:t>
            </w:r>
            <w:r w:rsidRPr="00391B97">
              <w:rPr>
                <w:spacing w:val="1"/>
              </w:rPr>
              <w:t>р</w:t>
            </w:r>
            <w:r w:rsidRPr="00391B97">
              <w:t>ш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ы</w:t>
            </w:r>
            <w:r w:rsidRPr="00391B97">
              <w:t>е</w:t>
            </w:r>
            <w:r w:rsidRPr="00391B97">
              <w:rPr>
                <w:spacing w:val="1"/>
              </w:rPr>
              <w:t xml:space="preserve"> об</w:t>
            </w:r>
            <w:r w:rsidRPr="00391B97">
              <w:t>ъе</w:t>
            </w:r>
            <w:r w:rsidRPr="00391B97">
              <w:rPr>
                <w:spacing w:val="-2"/>
              </w:rPr>
              <w:t>к</w:t>
            </w:r>
            <w:r w:rsidRPr="00391B97">
              <w:t>ты с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р</w:t>
            </w:r>
            <w:r w:rsidRPr="00391B97">
              <w:t>о</w:t>
            </w:r>
            <w:r w:rsidRPr="00391B97">
              <w:rPr>
                <w:spacing w:val="1"/>
              </w:rPr>
              <w:t>и</w:t>
            </w:r>
            <w:r w:rsidRPr="00391B97">
              <w:t>тель</w:t>
            </w:r>
            <w:r w:rsidRPr="00391B97">
              <w:rPr>
                <w:spacing w:val="-2"/>
              </w:rPr>
              <w:t>с</w:t>
            </w:r>
            <w:r w:rsidRPr="00391B97">
              <w:t>тва,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ре</w:t>
            </w:r>
            <w:r w:rsidRPr="00391B97">
              <w:rPr>
                <w:spacing w:val="-2"/>
              </w:rPr>
              <w:t>к</w:t>
            </w:r>
            <w:r w:rsidRPr="00391B97">
              <w:t>о</w:t>
            </w:r>
            <w:r w:rsidRPr="00391B97">
              <w:rPr>
                <w:spacing w:val="-2"/>
              </w:rPr>
              <w:t>нс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4"/>
              </w:rPr>
              <w:t>у</w:t>
            </w:r>
            <w:r w:rsidRPr="00391B97">
              <w:t>к</w:t>
            </w:r>
            <w:r w:rsidRPr="00391B97">
              <w:rPr>
                <w:spacing w:val="-2"/>
              </w:rPr>
              <w:t>ци</w:t>
            </w:r>
            <w:r w:rsidRPr="00391B97">
              <w:t>и</w:t>
            </w:r>
            <w:r w:rsidRPr="00391B97">
              <w:rPr>
                <w:spacing w:val="-4"/>
              </w:rPr>
              <w:t xml:space="preserve"> </w:t>
            </w:r>
            <w:r w:rsidRPr="00391B97">
              <w:t>и</w:t>
            </w:r>
            <w:r w:rsidRPr="00391B97">
              <w:rPr>
                <w:spacing w:val="-2"/>
              </w:rPr>
              <w:t xml:space="preserve"> </w:t>
            </w:r>
            <w:r w:rsidRPr="00391B97">
              <w:t>к</w:t>
            </w:r>
            <w:r w:rsidRPr="00391B97">
              <w:rPr>
                <w:spacing w:val="-2"/>
              </w:rPr>
              <w:t>ап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т</w:t>
            </w:r>
            <w:r w:rsidRPr="00391B97">
              <w:t>ал</w:t>
            </w:r>
            <w:r w:rsidRPr="00391B97">
              <w:rPr>
                <w:spacing w:val="-3"/>
              </w:rPr>
              <w:t>ь</w:t>
            </w:r>
            <w:r w:rsidRPr="00391B97">
              <w:rPr>
                <w:spacing w:val="-2"/>
              </w:rPr>
              <w:t>н</w:t>
            </w:r>
            <w:r w:rsidRPr="00391B97">
              <w:t>о</w:t>
            </w:r>
            <w:r w:rsidRPr="00391B97">
              <w:rPr>
                <w:spacing w:val="-2"/>
              </w:rPr>
              <w:t>г</w:t>
            </w:r>
            <w:r w:rsidRPr="00391B97">
              <w:t>о ре</w:t>
            </w:r>
            <w:r w:rsidRPr="00391B97">
              <w:rPr>
                <w:spacing w:val="-3"/>
              </w:rPr>
              <w:t>м</w:t>
            </w:r>
            <w:r w:rsidRPr="00391B97">
              <w:t>о</w:t>
            </w:r>
            <w:r w:rsidRPr="00391B97">
              <w:rPr>
                <w:spacing w:val="-2"/>
              </w:rPr>
              <w:t>н</w:t>
            </w:r>
            <w:r w:rsidRPr="00391B97">
              <w:t>та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rPr>
                <w:spacing w:val="1"/>
              </w:rPr>
              <w:t>2</w:t>
            </w:r>
            <w:r w:rsidRPr="00391B97"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О</w:t>
            </w:r>
            <w:r w:rsidRPr="00391B97">
              <w:rPr>
                <w:spacing w:val="-2"/>
              </w:rPr>
              <w:t>п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з</w:t>
            </w:r>
            <w:r w:rsidRPr="00391B97">
              <w:rPr>
                <w:spacing w:val="-2"/>
              </w:rPr>
              <w:t>аци</w:t>
            </w:r>
            <w:r w:rsidRPr="00391B97">
              <w:t>я</w:t>
            </w:r>
            <w:r w:rsidRPr="00391B97">
              <w:rPr>
                <w:spacing w:val="-2"/>
              </w:rPr>
              <w:t xml:space="preserve"> </w:t>
            </w:r>
            <w:r w:rsidRPr="00391B97">
              <w:t>ра</w:t>
            </w:r>
            <w:r w:rsidRPr="00391B97">
              <w:rPr>
                <w:spacing w:val="-2"/>
              </w:rPr>
              <w:t>с</w:t>
            </w:r>
            <w:r w:rsidRPr="00391B97">
              <w:t>х</w:t>
            </w:r>
            <w:r w:rsidRPr="00391B97">
              <w:rPr>
                <w:spacing w:val="-4"/>
              </w:rPr>
              <w:t>о</w:t>
            </w:r>
            <w:r w:rsidRPr="00391B97">
              <w:t>д</w:t>
            </w:r>
            <w:r w:rsidRPr="00391B97">
              <w:rPr>
                <w:spacing w:val="1"/>
              </w:rPr>
              <w:t>о</w:t>
            </w:r>
            <w:r w:rsidRPr="00391B97">
              <w:t>в</w:t>
            </w:r>
            <w:r w:rsidRPr="00391B97">
              <w:rPr>
                <w:spacing w:val="-6"/>
              </w:rPr>
              <w:t xml:space="preserve"> </w:t>
            </w:r>
            <w:r w:rsidRPr="00391B97">
              <w:rPr>
                <w:spacing w:val="1"/>
              </w:rPr>
              <w:t>н</w:t>
            </w:r>
            <w:r w:rsidRPr="00391B97">
              <w:t>а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-2"/>
              </w:rPr>
              <w:t>с</w:t>
            </w:r>
            <w:r w:rsidRPr="00391B97">
              <w:t>од</w:t>
            </w:r>
            <w:r w:rsidRPr="00391B97">
              <w:rPr>
                <w:spacing w:val="-2"/>
              </w:rPr>
              <w:t>е</w:t>
            </w:r>
            <w:r w:rsidRPr="00391B97">
              <w:t>рж</w:t>
            </w:r>
            <w:r w:rsidRPr="00391B97">
              <w:rPr>
                <w:spacing w:val="-2"/>
              </w:rPr>
              <w:t>ани</w:t>
            </w:r>
            <w:r w:rsidRPr="00391B97">
              <w:t>е</w:t>
            </w:r>
            <w:r w:rsidRPr="00391B97">
              <w:rPr>
                <w:spacing w:val="-3"/>
              </w:rPr>
              <w:t xml:space="preserve"> </w:t>
            </w:r>
            <w:r>
              <w:t>Администрации</w:t>
            </w:r>
            <w:r w:rsidRPr="00391B97">
              <w:rPr>
                <w:spacing w:val="-2"/>
              </w:rPr>
              <w:t xml:space="preserve"> </w:t>
            </w:r>
            <w:r w:rsidR="00871701">
              <w:rPr>
                <w:spacing w:val="-3"/>
              </w:rPr>
              <w:t>Пешковского</w:t>
            </w:r>
            <w:r>
              <w:rPr>
                <w:spacing w:val="-3"/>
              </w:rP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2</w:t>
            </w:r>
            <w:r w:rsidRPr="00391B97">
              <w:t>.</w:t>
            </w:r>
            <w:r>
              <w:t>1</w:t>
            </w:r>
            <w:r w:rsidRPr="00391B97"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Выявление и ликвидация избыточных (дублирующих) муниципальных функций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A37241" w:rsidRDefault="005B641E" w:rsidP="00A4450E">
            <w:r>
              <w:t xml:space="preserve">Администрация </w:t>
            </w:r>
            <w:r w:rsidR="00871701">
              <w:t xml:space="preserve">Пешковского </w:t>
            </w:r>
            <w: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 xml:space="preserve">оптимизация состава и полномочий администрации поселения, результатом которой должно стать сокращение дублирования функций и </w:t>
            </w:r>
            <w:r>
              <w:lastRenderedPageBreak/>
              <w:t>полномочий, а также оптимизация численности муниципальных служащих</w:t>
            </w:r>
            <w:r w:rsidRPr="00391B97">
              <w:t xml:space="preserve"> 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lastRenderedPageBreak/>
              <w:t>3</w:t>
            </w:r>
            <w:r w:rsidRPr="00391B97"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По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1"/>
              </w:rPr>
              <w:t>ы</w:t>
            </w:r>
            <w:r w:rsidRPr="00391B97">
              <w:rPr>
                <w:spacing w:val="-3"/>
              </w:rPr>
              <w:t>ш</w:t>
            </w:r>
            <w:r w:rsidRPr="00391B97">
              <w:rPr>
                <w:spacing w:val="-2"/>
              </w:rPr>
              <w:t>ен</w:t>
            </w:r>
            <w:r w:rsidRPr="00391B97">
              <w:rPr>
                <w:spacing w:val="1"/>
              </w:rPr>
              <w:t>и</w:t>
            </w:r>
            <w:r w:rsidRPr="00391B97">
              <w:t>е</w:t>
            </w:r>
            <w:r w:rsidRPr="00391B97">
              <w:rPr>
                <w:spacing w:val="-3"/>
              </w:rPr>
              <w:t xml:space="preserve"> з</w:t>
            </w:r>
            <w:r w:rsidRPr="00391B97">
              <w:rPr>
                <w:spacing w:val="-2"/>
              </w:rPr>
              <w:t>а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а</w:t>
            </w:r>
            <w:r w:rsidRPr="00391B97">
              <w:t>бо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2"/>
              </w:rPr>
              <w:t>н</w:t>
            </w:r>
            <w:r w:rsidRPr="00391B97">
              <w:t>ой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п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-2"/>
              </w:rPr>
              <w:t>а</w:t>
            </w:r>
            <w:r w:rsidRPr="00391B97">
              <w:rPr>
                <w:spacing w:val="-3"/>
              </w:rPr>
              <w:t>т</w:t>
            </w:r>
            <w:r w:rsidRPr="00391B97">
              <w:t>ы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2"/>
              </w:rPr>
              <w:t>а</w:t>
            </w:r>
            <w:r w:rsidRPr="00391B97">
              <w:t>бо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2"/>
              </w:rPr>
              <w:t>ник</w:t>
            </w:r>
            <w:r w:rsidRPr="00391B97">
              <w:t>ам</w:t>
            </w:r>
            <w:r w:rsidRPr="00391B97">
              <w:rPr>
                <w:spacing w:val="-3"/>
              </w:rPr>
              <w:t xml:space="preserve"> </w:t>
            </w:r>
            <w:r>
              <w:t xml:space="preserve">Администрации </w:t>
            </w:r>
            <w:r w:rsidR="00FC3425">
              <w:t>Пешков</w:t>
            </w:r>
            <w:r w:rsidR="005059F6">
              <w:t>с</w:t>
            </w:r>
            <w:r w:rsidR="00FC3425">
              <w:t>кого</w:t>
            </w:r>
            <w:r>
              <w:t xml:space="preserve"> сельского поселения </w:t>
            </w:r>
            <w:r w:rsidRPr="00391B97">
              <w:t>за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-2"/>
              </w:rPr>
              <w:t>с</w:t>
            </w:r>
            <w:r w:rsidRPr="00391B97">
              <w:t>ч</w:t>
            </w:r>
            <w:r w:rsidRPr="00391B97">
              <w:rPr>
                <w:spacing w:val="-2"/>
              </w:rPr>
              <w:t>е</w:t>
            </w:r>
            <w:r w:rsidRPr="00391B97">
              <w:t>т</w:t>
            </w:r>
            <w:r w:rsidRPr="00391B97">
              <w:rPr>
                <w:spacing w:val="-3"/>
              </w:rPr>
              <w:t xml:space="preserve"> </w:t>
            </w:r>
            <w:r w:rsidRPr="00391B97">
              <w:t>о</w:t>
            </w:r>
            <w:r w:rsidRPr="00391B97">
              <w:rPr>
                <w:spacing w:val="1"/>
              </w:rPr>
              <w:t>п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з</w:t>
            </w:r>
            <w:r w:rsidRPr="00391B97">
              <w:rPr>
                <w:spacing w:val="-2"/>
              </w:rPr>
              <w:t>аци</w:t>
            </w:r>
            <w:r w:rsidRPr="00391B97">
              <w:t>и</w:t>
            </w:r>
            <w:r w:rsidRPr="00391B97">
              <w:rPr>
                <w:spacing w:val="-2"/>
              </w:rPr>
              <w:t xml:space="preserve"> чи</w:t>
            </w:r>
            <w:r w:rsidRPr="00391B97">
              <w:t>сл</w:t>
            </w:r>
            <w:r w:rsidRPr="00391B97">
              <w:rPr>
                <w:spacing w:val="-2"/>
              </w:rPr>
              <w:t>енн</w:t>
            </w:r>
            <w:r w:rsidRPr="00391B97">
              <w:t>о</w:t>
            </w:r>
            <w:r w:rsidRPr="00391B97">
              <w:rPr>
                <w:spacing w:val="-2"/>
              </w:rPr>
              <w:t>с</w:t>
            </w:r>
            <w:r w:rsidRPr="00391B97">
              <w:t>ти</w:t>
            </w:r>
            <w:r w:rsidRPr="00391B97">
              <w:rPr>
                <w:spacing w:val="-2"/>
              </w:rPr>
              <w:t xml:space="preserve"> </w:t>
            </w:r>
            <w:r>
              <w:rPr>
                <w:spacing w:val="-2"/>
              </w:rPr>
              <w:t>муниципальных</w:t>
            </w:r>
            <w:r w:rsidRPr="00391B97">
              <w:rPr>
                <w:spacing w:val="-2"/>
              </w:rPr>
              <w:t xml:space="preserve"> </w:t>
            </w:r>
            <w:r w:rsidRPr="00391B97">
              <w:t>сл</w:t>
            </w:r>
            <w:r w:rsidRPr="00391B97">
              <w:rPr>
                <w:spacing w:val="-4"/>
              </w:rPr>
              <w:t>у</w:t>
            </w:r>
            <w:r w:rsidRPr="00391B97">
              <w:t>ж</w:t>
            </w:r>
            <w:r w:rsidRPr="00391B97">
              <w:rPr>
                <w:spacing w:val="-2"/>
              </w:rPr>
              <w:t>а</w:t>
            </w:r>
            <w:r w:rsidRPr="00391B97">
              <w:rPr>
                <w:spacing w:val="-3"/>
              </w:rPr>
              <w:t>щ</w:t>
            </w:r>
            <w:r w:rsidRPr="00391B97">
              <w:rPr>
                <w:spacing w:val="-2"/>
              </w:rPr>
              <w:t>и</w:t>
            </w:r>
            <w:r w:rsidRPr="00391B97">
              <w:t>х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3</w:t>
            </w:r>
            <w:r w:rsidRPr="00391B97">
              <w:t>.</w:t>
            </w:r>
            <w:r w:rsidRPr="00391B97">
              <w:rPr>
                <w:spacing w:val="1"/>
              </w:rPr>
              <w:t>1</w:t>
            </w:r>
            <w:r w:rsidRPr="00391B97"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О</w:t>
            </w:r>
            <w:r w:rsidRPr="00391B97">
              <w:rPr>
                <w:spacing w:val="-2"/>
              </w:rPr>
              <w:t>п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з</w:t>
            </w:r>
            <w:r w:rsidRPr="00391B97">
              <w:rPr>
                <w:spacing w:val="-2"/>
              </w:rPr>
              <w:t>аци</w:t>
            </w:r>
            <w:r w:rsidRPr="00391B97">
              <w:t>я</w:t>
            </w:r>
            <w:r w:rsidRPr="00391B97">
              <w:rPr>
                <w:spacing w:val="-2"/>
              </w:rPr>
              <w:t xml:space="preserve"> 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4"/>
              </w:rPr>
              <w:t>у</w:t>
            </w:r>
            <w:r w:rsidRPr="00391B97">
              <w:t>к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4"/>
              </w:rPr>
              <w:t>у</w:t>
            </w:r>
            <w:r w:rsidRPr="00391B97">
              <w:rPr>
                <w:spacing w:val="1"/>
              </w:rPr>
              <w:t>р</w:t>
            </w:r>
            <w:r w:rsidRPr="00391B97">
              <w:t>ы</w:t>
            </w:r>
            <w:r w:rsidRPr="00391B97">
              <w:rPr>
                <w:spacing w:val="-2"/>
              </w:rPr>
              <w:t xml:space="preserve"> </w:t>
            </w:r>
            <w:r w:rsidRPr="00391B97">
              <w:t>и</w:t>
            </w:r>
            <w:r>
              <w:t xml:space="preserve"> </w:t>
            </w:r>
            <w:r w:rsidRPr="00391B97">
              <w:rPr>
                <w:spacing w:val="-2"/>
              </w:rPr>
              <w:t>п</w:t>
            </w:r>
            <w:r w:rsidRPr="00391B97">
              <w:t>р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е</w:t>
            </w:r>
            <w:r w:rsidRPr="00391B97">
              <w:t>л</w:t>
            </w:r>
            <w:r w:rsidRPr="00391B97">
              <w:rPr>
                <w:spacing w:val="-3"/>
              </w:rPr>
              <w:t>ь</w:t>
            </w:r>
            <w:r w:rsidRPr="00391B97">
              <w:rPr>
                <w:spacing w:val="-2"/>
              </w:rPr>
              <w:t>н</w:t>
            </w:r>
            <w:r w:rsidRPr="00391B97">
              <w:t>ой</w:t>
            </w:r>
            <w:r w:rsidRPr="00391B97">
              <w:rPr>
                <w:spacing w:val="-2"/>
              </w:rPr>
              <w:t xml:space="preserve"> </w:t>
            </w:r>
            <w:r w:rsidRPr="00391B97">
              <w:t>ш</w:t>
            </w:r>
            <w:r w:rsidRPr="00391B97">
              <w:rPr>
                <w:spacing w:val="-3"/>
              </w:rPr>
              <w:t>т</w:t>
            </w:r>
            <w:r w:rsidRPr="00391B97">
              <w:t>а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2"/>
              </w:rPr>
              <w:t>н</w:t>
            </w:r>
            <w:r w:rsidRPr="00391B97">
              <w:t xml:space="preserve">ой </w:t>
            </w:r>
            <w:r w:rsidRPr="00391B97">
              <w:rPr>
                <w:spacing w:val="-2"/>
              </w:rPr>
              <w:t>ч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2"/>
              </w:rPr>
              <w:t>с</w:t>
            </w:r>
            <w:r w:rsidRPr="00391B97">
              <w:t>л</w:t>
            </w:r>
            <w:r w:rsidRPr="00391B97">
              <w:rPr>
                <w:spacing w:val="-2"/>
              </w:rPr>
              <w:t>енн</w:t>
            </w:r>
            <w:r w:rsidRPr="00391B97">
              <w:t>ос</w:t>
            </w:r>
            <w:r w:rsidRPr="00391B97">
              <w:rPr>
                <w:spacing w:val="-3"/>
              </w:rPr>
              <w:t>т</w:t>
            </w:r>
            <w:r w:rsidRPr="00391B97">
              <w:t>и</w:t>
            </w:r>
            <w:r w:rsidRPr="00391B97">
              <w:rPr>
                <w:spacing w:val="-2"/>
              </w:rPr>
              <w:t xml:space="preserve"> </w:t>
            </w:r>
            <w:r>
              <w:t xml:space="preserve">Администрации </w:t>
            </w:r>
            <w:r w:rsidR="00871701">
              <w:t>Пешковского</w:t>
            </w:r>
            <w:r>
              <w:t xml:space="preserve"> сельского поселения</w:t>
            </w:r>
            <w:r w:rsidRPr="00391B97">
              <w:rPr>
                <w:spacing w:val="-2"/>
              </w:rPr>
              <w:t xml:space="preserve"> </w:t>
            </w:r>
            <w:r w:rsidRPr="00391B97">
              <w:t>в за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-2"/>
              </w:rPr>
              <w:t>ис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м</w:t>
            </w:r>
            <w:r w:rsidRPr="00391B97">
              <w:t>о</w:t>
            </w:r>
            <w:r w:rsidRPr="00391B97">
              <w:rPr>
                <w:spacing w:val="-2"/>
              </w:rPr>
              <w:t>с</w:t>
            </w:r>
            <w:r w:rsidRPr="00391B97">
              <w:rPr>
                <w:spacing w:val="-3"/>
              </w:rPr>
              <w:t>т</w:t>
            </w:r>
            <w:r w:rsidRPr="00391B97">
              <w:t>и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о</w:t>
            </w:r>
            <w:r w:rsidRPr="00391B97">
              <w:t>т</w:t>
            </w:r>
            <w:r w:rsidRPr="00391B97">
              <w:rPr>
                <w:spacing w:val="-3"/>
              </w:rPr>
              <w:t xml:space="preserve"> </w:t>
            </w:r>
            <w:r w:rsidRPr="00391B97">
              <w:t>ф</w:t>
            </w:r>
            <w:r w:rsidRPr="00391B97">
              <w:rPr>
                <w:spacing w:val="-4"/>
              </w:rPr>
              <w:t>у</w:t>
            </w:r>
            <w:r w:rsidRPr="00391B97">
              <w:rPr>
                <w:spacing w:val="-2"/>
              </w:rPr>
              <w:t>нкци</w:t>
            </w:r>
            <w:r w:rsidRPr="00391B97">
              <w:t>й</w:t>
            </w:r>
            <w:r w:rsidRPr="00391B97">
              <w:rPr>
                <w:spacing w:val="-2"/>
              </w:rPr>
              <w:t xml:space="preserve"> </w:t>
            </w:r>
            <w:r w:rsidRPr="00391B97">
              <w:t>и з</w:t>
            </w:r>
            <w:r w:rsidRPr="00391B97">
              <w:rPr>
                <w:spacing w:val="-2"/>
              </w:rPr>
              <w:t>а</w:t>
            </w:r>
            <w:r w:rsidRPr="00391B97">
              <w:t>дач</w:t>
            </w:r>
            <w:r w:rsidRPr="00391B97">
              <w:rPr>
                <w:spacing w:val="-3"/>
              </w:rPr>
              <w:t xml:space="preserve"> </w:t>
            </w:r>
            <w:r>
              <w:rPr>
                <w:spacing w:val="-3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 xml:space="preserve">весь </w:t>
            </w:r>
            <w:r w:rsidRPr="00391B97">
              <w:rPr>
                <w:spacing w:val="1"/>
              </w:rPr>
              <w:t>п</w:t>
            </w:r>
            <w:r w:rsidRPr="00391B97">
              <w:t>ер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1"/>
              </w:rPr>
              <w:t>о</w:t>
            </w:r>
            <w:r w:rsidRPr="00391B97"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r w:rsidR="00871701">
              <w:t>Пешковского</w:t>
            </w:r>
            <w:r>
              <w:t xml:space="preserve">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нап</w:t>
            </w:r>
            <w:r w:rsidRPr="00391B97">
              <w:rPr>
                <w:spacing w:val="1"/>
              </w:rPr>
              <w:t>р</w:t>
            </w:r>
            <w:r w:rsidRPr="00391B97">
              <w:t>авление</w:t>
            </w:r>
            <w:r w:rsidRPr="00391B97">
              <w:rPr>
                <w:spacing w:val="-3"/>
              </w:rPr>
              <w:t xml:space="preserve"> </w:t>
            </w:r>
            <w:r w:rsidRPr="00391B97">
              <w:t>сре</w:t>
            </w:r>
            <w:r w:rsidRPr="00391B97">
              <w:rPr>
                <w:spacing w:val="1"/>
              </w:rPr>
              <w:t>д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t>в,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в</w:t>
            </w:r>
            <w:r w:rsidRPr="00391B97">
              <w:rPr>
                <w:spacing w:val="-2"/>
              </w:rPr>
              <w:t>ы</w:t>
            </w:r>
            <w:r w:rsidRPr="00391B97">
              <w:t>с</w:t>
            </w:r>
            <w:r w:rsidRPr="00391B97">
              <w:rPr>
                <w:spacing w:val="-3"/>
              </w:rPr>
              <w:t>в</w:t>
            </w:r>
            <w:r w:rsidRPr="00391B97">
              <w:t>обо</w:t>
            </w:r>
            <w:r w:rsidRPr="00391B97">
              <w:rPr>
                <w:spacing w:val="-2"/>
              </w:rPr>
              <w:t>ж</w:t>
            </w:r>
            <w:r w:rsidRPr="00391B97">
              <w:t>д</w:t>
            </w:r>
            <w:r w:rsidRPr="00391B97">
              <w:rPr>
                <w:spacing w:val="-2"/>
              </w:rPr>
              <w:t>енны</w:t>
            </w:r>
            <w:r w:rsidRPr="00391B97">
              <w:t>х</w:t>
            </w:r>
            <w:r w:rsidRPr="00391B97">
              <w:rPr>
                <w:spacing w:val="-2"/>
              </w:rPr>
              <w:t xml:space="preserve"> </w:t>
            </w:r>
            <w:r w:rsidRPr="00391B97">
              <w:t>в</w:t>
            </w:r>
            <w:r w:rsidRPr="00391B97">
              <w:rPr>
                <w:spacing w:val="-4"/>
              </w:rPr>
              <w:t xml:space="preserve"> </w:t>
            </w:r>
            <w:r w:rsidRPr="00391B97">
              <w:t>рез</w:t>
            </w:r>
            <w:r w:rsidRPr="00391B97">
              <w:rPr>
                <w:spacing w:val="-4"/>
              </w:rPr>
              <w:t>у</w:t>
            </w:r>
            <w:r w:rsidRPr="00391B97">
              <w:t>ль</w:t>
            </w:r>
            <w:r w:rsidRPr="00391B97">
              <w:rPr>
                <w:spacing w:val="-3"/>
              </w:rPr>
              <w:t>т</w:t>
            </w:r>
            <w:r w:rsidRPr="00391B97">
              <w:t>а</w:t>
            </w:r>
            <w:r w:rsidRPr="00391B97">
              <w:rPr>
                <w:spacing w:val="-3"/>
              </w:rPr>
              <w:t>т</w:t>
            </w:r>
            <w:r w:rsidRPr="00391B97">
              <w:t>е о</w:t>
            </w:r>
            <w:r w:rsidRPr="00391B97">
              <w:rPr>
                <w:spacing w:val="1"/>
              </w:rPr>
              <w:t>п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з</w:t>
            </w:r>
            <w:r w:rsidRPr="00391B97">
              <w:rPr>
                <w:spacing w:val="-2"/>
              </w:rPr>
              <w:t>аци</w:t>
            </w:r>
            <w:r w:rsidRPr="00391B97">
              <w:t>и</w:t>
            </w:r>
            <w:r w:rsidRPr="00391B97">
              <w:rPr>
                <w:spacing w:val="-2"/>
              </w:rPr>
              <w:t xml:space="preserve"> 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4"/>
              </w:rPr>
              <w:t>у</w:t>
            </w:r>
            <w:r w:rsidRPr="00391B97">
              <w:rPr>
                <w:spacing w:val="-2"/>
              </w:rPr>
              <w:t>к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4"/>
              </w:rPr>
              <w:t>у</w:t>
            </w:r>
            <w:r w:rsidRPr="00391B97">
              <w:t>р</w:t>
            </w:r>
            <w:r>
              <w:t>ы</w:t>
            </w:r>
            <w:r w:rsidRPr="00391B97">
              <w:rPr>
                <w:spacing w:val="1"/>
              </w:rPr>
              <w:t xml:space="preserve"> </w:t>
            </w:r>
            <w:r w:rsidRPr="00391B97">
              <w:t>и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-3"/>
              </w:rPr>
              <w:t>ш</w:t>
            </w:r>
            <w:r w:rsidRPr="00391B97">
              <w:t>т</w:t>
            </w:r>
            <w:r w:rsidRPr="00391B97">
              <w:rPr>
                <w:spacing w:val="-2"/>
              </w:rPr>
              <w:t>а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2"/>
              </w:rPr>
              <w:t>н</w:t>
            </w:r>
            <w:r w:rsidRPr="00391B97">
              <w:t>ой ч</w:t>
            </w:r>
            <w:r w:rsidRPr="00391B97">
              <w:rPr>
                <w:spacing w:val="1"/>
              </w:rPr>
              <w:t>и</w:t>
            </w:r>
            <w:r w:rsidRPr="00391B97">
              <w:t>сл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t>и,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-2"/>
              </w:rPr>
              <w:t>н</w:t>
            </w:r>
            <w:r w:rsidRPr="00391B97">
              <w:t xml:space="preserve">а </w:t>
            </w:r>
            <w:r w:rsidRPr="00391B97">
              <w:rPr>
                <w:spacing w:val="-2"/>
              </w:rPr>
              <w:t>п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-2"/>
              </w:rPr>
              <w:t>ы</w:t>
            </w:r>
            <w:r w:rsidRPr="00391B97">
              <w:rPr>
                <w:spacing w:val="-3"/>
              </w:rPr>
              <w:t>ш</w:t>
            </w:r>
            <w:r w:rsidRPr="00391B97">
              <w:rPr>
                <w:spacing w:val="-2"/>
              </w:rPr>
              <w:t>ен</w:t>
            </w:r>
            <w:r w:rsidRPr="00391B97">
              <w:rPr>
                <w:spacing w:val="1"/>
              </w:rPr>
              <w:t>и</w:t>
            </w:r>
            <w:r w:rsidRPr="00391B97">
              <w:t>е</w:t>
            </w:r>
            <w:r w:rsidRPr="00391B97">
              <w:rPr>
                <w:spacing w:val="-3"/>
              </w:rPr>
              <w:t xml:space="preserve"> </w:t>
            </w:r>
            <w:r w:rsidRPr="00391B97">
              <w:t>з</w:t>
            </w:r>
            <w:r w:rsidRPr="00391B97">
              <w:rPr>
                <w:spacing w:val="-2"/>
              </w:rPr>
              <w:t>а</w:t>
            </w:r>
            <w:r w:rsidRPr="00391B97">
              <w:t>р</w:t>
            </w:r>
            <w:r w:rsidRPr="00391B97">
              <w:rPr>
                <w:spacing w:val="-2"/>
              </w:rPr>
              <w:t>а</w:t>
            </w:r>
            <w:r w:rsidRPr="00391B97">
              <w:t>бо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2"/>
              </w:rPr>
              <w:t>н</w:t>
            </w:r>
            <w:r w:rsidRPr="00391B97">
              <w:t>ой</w:t>
            </w:r>
            <w:r w:rsidRPr="00391B97">
              <w:rPr>
                <w:spacing w:val="-2"/>
              </w:rPr>
              <w:t xml:space="preserve"> </w:t>
            </w:r>
            <w:r w:rsidRPr="00391B97">
              <w:rPr>
                <w:spacing w:val="1"/>
              </w:rPr>
              <w:t>п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-2"/>
              </w:rPr>
              <w:t>а</w:t>
            </w:r>
            <w:r w:rsidRPr="00391B97">
              <w:rPr>
                <w:spacing w:val="-3"/>
              </w:rPr>
              <w:t>т</w:t>
            </w:r>
            <w:r w:rsidRPr="00391B97">
              <w:t>ы р</w:t>
            </w:r>
            <w:r w:rsidRPr="00391B97">
              <w:rPr>
                <w:spacing w:val="-2"/>
              </w:rPr>
              <w:t>а</w:t>
            </w:r>
            <w:r w:rsidRPr="00391B97">
              <w:t>б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2"/>
              </w:rPr>
              <w:t>ник</w:t>
            </w:r>
            <w:r w:rsidRPr="00391B97">
              <w:rPr>
                <w:spacing w:val="1"/>
              </w:rPr>
              <w:t>о</w:t>
            </w:r>
            <w:r w:rsidRPr="00391B97">
              <w:t>в</w:t>
            </w:r>
            <w:r w:rsidRPr="00391B97">
              <w:rPr>
                <w:spacing w:val="-6"/>
              </w:rPr>
              <w:t xml:space="preserve"> </w:t>
            </w:r>
            <w:r>
              <w:rPr>
                <w:spacing w:val="-6"/>
              </w:rPr>
              <w:t>Администрации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4</w:t>
            </w:r>
            <w:r w:rsidRPr="00391B97"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Оп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з</w:t>
            </w:r>
            <w:r w:rsidRPr="00391B97">
              <w:t xml:space="preserve">ация </w:t>
            </w:r>
            <w:r w:rsidRPr="00391B97">
              <w:rPr>
                <w:spacing w:val="1"/>
              </w:rPr>
              <w:t>б</w:t>
            </w:r>
            <w:r w:rsidRPr="00391B97">
              <w:rPr>
                <w:spacing w:val="-4"/>
              </w:rPr>
              <w:t>ю</w:t>
            </w:r>
            <w:r w:rsidRPr="00391B97">
              <w:t>дже</w:t>
            </w:r>
            <w:r w:rsidRPr="00391B97">
              <w:rPr>
                <w:spacing w:val="-3"/>
              </w:rPr>
              <w:t>т</w:t>
            </w:r>
            <w:r w:rsidRPr="00391B97">
              <w:t>ной се</w:t>
            </w:r>
            <w:r w:rsidRPr="00391B97">
              <w:rPr>
                <w:spacing w:val="-3"/>
              </w:rPr>
              <w:t>т</w:t>
            </w:r>
            <w:r w:rsidRPr="00391B97">
              <w:t>и м</w:t>
            </w:r>
            <w:r w:rsidRPr="00391B97">
              <w:rPr>
                <w:spacing w:val="-4"/>
              </w:rPr>
              <w:t>у</w:t>
            </w:r>
            <w:r w:rsidRPr="00391B97">
              <w:t>ници</w:t>
            </w:r>
            <w:r w:rsidRPr="00391B97">
              <w:rPr>
                <w:spacing w:val="1"/>
              </w:rPr>
              <w:t>п</w:t>
            </w:r>
            <w:r w:rsidRPr="00391B97">
              <w:t xml:space="preserve">альных </w:t>
            </w:r>
            <w:r w:rsidRPr="00391B97">
              <w:rPr>
                <w:spacing w:val="-4"/>
              </w:rPr>
              <w:t>у</w:t>
            </w:r>
            <w:r w:rsidRPr="00391B97">
              <w:t>чреж</w:t>
            </w:r>
            <w:r w:rsidRPr="00391B97">
              <w:rPr>
                <w:spacing w:val="1"/>
              </w:rPr>
              <w:t>д</w:t>
            </w:r>
            <w:r w:rsidRPr="00391B97">
              <w:t xml:space="preserve">ений </w:t>
            </w:r>
            <w:r w:rsidR="00871701">
              <w:rPr>
                <w:spacing w:val="-3"/>
              </w:rPr>
              <w:t>Пешковского</w:t>
            </w:r>
            <w:r>
              <w:rPr>
                <w:spacing w:val="-3"/>
              </w:rP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4</w:t>
            </w:r>
            <w:r w:rsidRPr="00391B97">
              <w:t>.</w:t>
            </w:r>
            <w:r w:rsidRPr="00391B97">
              <w:rPr>
                <w:spacing w:val="1"/>
              </w:rPr>
              <w:t>1</w:t>
            </w:r>
            <w:r w:rsidRPr="00391B97"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О</w:t>
            </w:r>
            <w:r w:rsidRPr="00391B97">
              <w:t>п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-3"/>
              </w:rPr>
              <w:t>м</w:t>
            </w:r>
            <w:r w:rsidRPr="00391B97">
              <w:t>и</w:t>
            </w:r>
            <w:r w:rsidRPr="00391B97">
              <w:rPr>
                <w:spacing w:val="-3"/>
              </w:rPr>
              <w:t>з</w:t>
            </w:r>
            <w:r w:rsidRPr="00391B97">
              <w:rPr>
                <w:spacing w:val="-2"/>
              </w:rPr>
              <w:t>аци</w:t>
            </w:r>
            <w:r>
              <w:t>я</w:t>
            </w:r>
            <w:r w:rsidRPr="00391B97">
              <w:rPr>
                <w:spacing w:val="-2"/>
              </w:rPr>
              <w:t xml:space="preserve"> </w:t>
            </w:r>
            <w:r w:rsidRPr="00391B97">
              <w:t>р</w:t>
            </w:r>
            <w:r w:rsidRPr="00391B97">
              <w:rPr>
                <w:spacing w:val="-2"/>
              </w:rPr>
              <w:t>ас</w:t>
            </w:r>
            <w:r w:rsidRPr="00391B97">
              <w:t>ходов</w:t>
            </w:r>
            <w:r w:rsidRPr="00391B97">
              <w:rPr>
                <w:spacing w:val="-6"/>
              </w:rPr>
              <w:t xml:space="preserve"> </w:t>
            </w:r>
            <w:r w:rsidRPr="00391B97">
              <w:t xml:space="preserve">на </w:t>
            </w:r>
            <w:r w:rsidRPr="00391B97">
              <w:rPr>
                <w:spacing w:val="-2"/>
              </w:rPr>
              <w:t>фи</w:t>
            </w:r>
            <w:r w:rsidRPr="00391B97">
              <w:t>н</w:t>
            </w:r>
            <w:r w:rsidRPr="00391B97">
              <w:rPr>
                <w:spacing w:val="-2"/>
              </w:rPr>
              <w:t>анс</w:t>
            </w:r>
            <w:r w:rsidRPr="00391B97">
              <w:t>о</w:t>
            </w:r>
            <w:r w:rsidRPr="00391B97">
              <w:rPr>
                <w:spacing w:val="-3"/>
              </w:rPr>
              <w:t>в</w:t>
            </w:r>
            <w:r w:rsidRPr="00391B97">
              <w:t>ое</w:t>
            </w:r>
            <w:r w:rsidRPr="00391B97">
              <w:rPr>
                <w:spacing w:val="-3"/>
              </w:rPr>
              <w:t xml:space="preserve"> </w:t>
            </w:r>
            <w:r w:rsidRPr="00391B97">
              <w:t>об</w:t>
            </w:r>
            <w:r w:rsidRPr="00391B97">
              <w:rPr>
                <w:spacing w:val="-2"/>
              </w:rPr>
              <w:t>ес</w:t>
            </w:r>
            <w:r w:rsidRPr="00391B97">
              <w:t>п</w:t>
            </w:r>
            <w:r w:rsidRPr="00391B97">
              <w:rPr>
                <w:spacing w:val="-2"/>
              </w:rPr>
              <w:t>ечен</w:t>
            </w:r>
            <w:r w:rsidRPr="00391B97">
              <w:t>ие в</w:t>
            </w:r>
            <w:r w:rsidRPr="00391B97">
              <w:rPr>
                <w:spacing w:val="-2"/>
              </w:rPr>
              <w:t>ып</w:t>
            </w:r>
            <w:r w:rsidRPr="00391B97">
              <w:t>о</w:t>
            </w:r>
            <w:r w:rsidRPr="00391B97">
              <w:rPr>
                <w:spacing w:val="-3"/>
              </w:rPr>
              <w:t>л</w:t>
            </w:r>
            <w:r w:rsidRPr="00391B97">
              <w:t>н</w:t>
            </w:r>
            <w:r w:rsidRPr="00391B97">
              <w:rPr>
                <w:spacing w:val="-2"/>
              </w:rPr>
              <w:t>ени</w:t>
            </w:r>
            <w:r w:rsidRPr="00391B97">
              <w:t>я</w:t>
            </w:r>
            <w:r w:rsidRPr="00391B97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муниципального </w:t>
            </w:r>
            <w:r w:rsidRPr="00391B97">
              <w:t xml:space="preserve"> з</w:t>
            </w:r>
            <w:r w:rsidRPr="00391B97">
              <w:rPr>
                <w:spacing w:val="-2"/>
              </w:rPr>
              <w:t>а</w:t>
            </w:r>
            <w:r w:rsidRPr="00391B97">
              <w:t>д</w:t>
            </w:r>
            <w:r w:rsidRPr="00391B97">
              <w:rPr>
                <w:spacing w:val="-2"/>
              </w:rPr>
              <w:t>ан</w:t>
            </w:r>
            <w:r w:rsidRPr="00391B97">
              <w:t>ия</w:t>
            </w:r>
            <w:r>
              <w:t xml:space="preserve"> бюджетных учреждений культуры </w:t>
            </w:r>
            <w:r w:rsidR="00871701">
              <w:t>Пешковского</w:t>
            </w:r>
            <w: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 xml:space="preserve">весь </w:t>
            </w:r>
            <w:r w:rsidRPr="00391B97">
              <w:rPr>
                <w:spacing w:val="1"/>
              </w:rPr>
              <w:t>п</w:t>
            </w:r>
            <w:r w:rsidRPr="00391B97">
              <w:t>ер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1"/>
              </w:rPr>
              <w:t>о</w:t>
            </w:r>
            <w:r w:rsidRPr="00391B97"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r w:rsidR="00871701">
              <w:t xml:space="preserve">Пешковского </w:t>
            </w:r>
            <w: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оп</w:t>
            </w:r>
            <w:r w:rsidRPr="00391B97">
              <w:rPr>
                <w:spacing w:val="-3"/>
              </w:rPr>
              <w:t>т</w:t>
            </w:r>
            <w:r w:rsidRPr="00391B97">
              <w:t>и</w:t>
            </w:r>
            <w:r w:rsidRPr="00391B97">
              <w:rPr>
                <w:spacing w:val="-3"/>
              </w:rPr>
              <w:t>м</w:t>
            </w:r>
            <w:r w:rsidRPr="00391B97">
              <w:t>иза</w:t>
            </w:r>
            <w:r w:rsidRPr="00391B97">
              <w:rPr>
                <w:spacing w:val="-2"/>
              </w:rPr>
              <w:t>ц</w:t>
            </w:r>
            <w:r w:rsidRPr="00391B97">
              <w:t>ия се</w:t>
            </w:r>
            <w:r w:rsidRPr="00391B97">
              <w:rPr>
                <w:spacing w:val="-3"/>
              </w:rPr>
              <w:t>т</w:t>
            </w:r>
            <w:r w:rsidRPr="00391B97">
              <w:t>и</w:t>
            </w:r>
          </w:p>
          <w:p w:rsidR="009F1694" w:rsidRPr="00391B97" w:rsidRDefault="009F1694" w:rsidP="00A4450E">
            <w:r>
              <w:t>муниципальных</w:t>
            </w:r>
            <w:r w:rsidRPr="00391B97">
              <w:t xml:space="preserve"> </w:t>
            </w:r>
            <w:r w:rsidRPr="00391B97">
              <w:rPr>
                <w:spacing w:val="-4"/>
              </w:rPr>
              <w:t>у</w:t>
            </w:r>
            <w:r w:rsidRPr="00391B97">
              <w:t>ч</w:t>
            </w:r>
            <w:r w:rsidRPr="00391B97">
              <w:rPr>
                <w:spacing w:val="1"/>
              </w:rPr>
              <w:t>р</w:t>
            </w:r>
            <w:r w:rsidRPr="00391B97">
              <w:t>е</w:t>
            </w:r>
            <w:r w:rsidRPr="00391B97">
              <w:rPr>
                <w:spacing w:val="-2"/>
              </w:rPr>
              <w:t>ж</w:t>
            </w:r>
            <w:r w:rsidRPr="00391B97">
              <w:rPr>
                <w:spacing w:val="1"/>
              </w:rPr>
              <w:t>д</w:t>
            </w:r>
            <w:r w:rsidRPr="00391B97">
              <w:rPr>
                <w:spacing w:val="-2"/>
              </w:rPr>
              <w:t>е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и</w:t>
            </w:r>
            <w:r w:rsidRPr="00391B97">
              <w:t>й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A4450E">
            <w:r>
              <w:t>4.2.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A1032E" w:rsidP="00A4450E">
            <w:r>
              <w:t xml:space="preserve">Поведение </w:t>
            </w:r>
            <w:r w:rsidR="009F1694">
              <w:t>оценки качества работы учреждений культуры, увязка их финансирования с результатом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A4450E">
            <w:pPr>
              <w:rPr>
                <w:spacing w:val="1"/>
              </w:rPr>
            </w:pPr>
            <w:r w:rsidRPr="00A474D6">
              <w:t>М</w:t>
            </w:r>
            <w:r w:rsidR="00A1032E">
              <w:t xml:space="preserve">БУК </w:t>
            </w:r>
            <w:r w:rsidR="00871701">
              <w:t>«</w:t>
            </w:r>
            <w:r w:rsidR="00A1032E">
              <w:t>СДК</w:t>
            </w:r>
            <w:r w:rsidR="00871701">
              <w:t xml:space="preserve"> ПСП»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>
              <w:t>улучшение качества оказываемых услуг в сфере культуры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5</w:t>
            </w:r>
            <w:r w:rsidRPr="00391B97"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Фор</w:t>
            </w:r>
            <w:r w:rsidRPr="00391B97">
              <w:rPr>
                <w:spacing w:val="-3"/>
              </w:rPr>
              <w:t>м</w:t>
            </w:r>
            <w:r w:rsidRPr="00391B97">
              <w:rPr>
                <w:spacing w:val="-2"/>
              </w:rPr>
              <w:t>и</w:t>
            </w:r>
            <w:r w:rsidRPr="00391B97">
              <w:t>р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-2"/>
              </w:rPr>
              <w:t>ани</w:t>
            </w:r>
            <w:r w:rsidRPr="00391B97">
              <w:t>е</w:t>
            </w:r>
            <w:r w:rsidRPr="00391B97">
              <w:rPr>
                <w:spacing w:val="-3"/>
              </w:rPr>
              <w:t xml:space="preserve"> </w:t>
            </w:r>
            <w:r w:rsidRPr="00391B97">
              <w:t>ра</w:t>
            </w:r>
            <w:r w:rsidRPr="00391B97">
              <w:rPr>
                <w:spacing w:val="-2"/>
              </w:rPr>
              <w:t>с</w:t>
            </w:r>
            <w:r w:rsidRPr="00391B97">
              <w:t>ходов</w:t>
            </w:r>
            <w:r w:rsidRPr="00391B97">
              <w:rPr>
                <w:spacing w:val="-4"/>
              </w:rPr>
              <w:t xml:space="preserve"> </w:t>
            </w:r>
            <w:r w:rsidRPr="00391B97">
              <w:rPr>
                <w:spacing w:val="1"/>
              </w:rPr>
              <w:t>н</w:t>
            </w:r>
            <w:r w:rsidRPr="00391B97">
              <w:t>а</w:t>
            </w:r>
            <w:r w:rsidRPr="00391B97">
              <w:rPr>
                <w:spacing w:val="-5"/>
              </w:rPr>
              <w:t xml:space="preserve"> </w:t>
            </w:r>
            <w:r w:rsidRPr="00391B97">
              <w:t>о</w:t>
            </w:r>
            <w:r w:rsidRPr="00391B97">
              <w:rPr>
                <w:spacing w:val="1"/>
              </w:rPr>
              <w:t>п</w:t>
            </w:r>
            <w:r w:rsidRPr="00391B97">
              <w:rPr>
                <w:spacing w:val="-3"/>
              </w:rPr>
              <w:t>л</w:t>
            </w:r>
            <w:r w:rsidRPr="00391B97">
              <w:t>ату</w:t>
            </w:r>
            <w:r w:rsidRPr="00391B97">
              <w:rPr>
                <w:spacing w:val="-4"/>
              </w:rPr>
              <w:t xml:space="preserve"> 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р</w:t>
            </w:r>
            <w:r w:rsidRPr="00391B97">
              <w:rPr>
                <w:spacing w:val="-4"/>
              </w:rPr>
              <w:t>у</w:t>
            </w:r>
            <w:r w:rsidRPr="00391B97">
              <w:t>да</w:t>
            </w:r>
            <w:r w:rsidRPr="00391B97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муниципальных учреждений культуры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/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A4450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A4450E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A474D6" w:rsidRDefault="009F1694" w:rsidP="00A4450E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A4450E"/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5</w:t>
            </w:r>
            <w:r w:rsidRPr="00391B97">
              <w:t>.</w:t>
            </w:r>
            <w:r w:rsidR="00A1032E">
              <w:t>1</w:t>
            </w:r>
            <w:r w:rsidRPr="00391B97"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A4450E">
            <w:r w:rsidRPr="009C4AEF">
              <w:t>Обеспечение оптимизации расходов на административно-управленческий 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A4450E">
            <w:r w:rsidRPr="009C4AEF"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2E" w:rsidRDefault="009F1694" w:rsidP="00A4450E">
            <w:r w:rsidRPr="009C4AEF">
              <w:t xml:space="preserve">Администрация </w:t>
            </w:r>
            <w:r w:rsidR="00871701">
              <w:t>Пешковского</w:t>
            </w:r>
            <w:r w:rsidRPr="009C4AEF">
              <w:t xml:space="preserve"> сельского поселения</w:t>
            </w:r>
            <w:r w:rsidR="00A1032E">
              <w:t xml:space="preserve">, </w:t>
            </w:r>
          </w:p>
          <w:p w:rsidR="009F1694" w:rsidRPr="009C4AEF" w:rsidRDefault="00A1032E" w:rsidP="00A4450E">
            <w:r w:rsidRPr="00A474D6">
              <w:t xml:space="preserve"> </w:t>
            </w:r>
            <w:r w:rsidR="00871701" w:rsidRPr="00A474D6">
              <w:t>М</w:t>
            </w:r>
            <w:r w:rsidR="00871701">
              <w:t>БУК «СДК ПСП»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A4450E">
            <w:r>
              <w:t>повышение эффективности деятельности учреждений, привлечение внебюджетных источников и других внутренних ресурсов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6</w:t>
            </w:r>
            <w:r w:rsidRPr="00391B97"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С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к</w:t>
            </w:r>
            <w:r w:rsidRPr="00391B97">
              <w:t>р</w:t>
            </w:r>
            <w:r w:rsidRPr="00391B97">
              <w:rPr>
                <w:spacing w:val="-2"/>
              </w:rPr>
              <w:t>а</w:t>
            </w:r>
            <w:r w:rsidRPr="00391B97">
              <w:t>щ</w:t>
            </w:r>
            <w:r w:rsidRPr="00391B97">
              <w:rPr>
                <w:spacing w:val="-2"/>
              </w:rPr>
              <w:t>ени</w:t>
            </w:r>
            <w:r w:rsidRPr="00391B97">
              <w:t>е ра</w:t>
            </w:r>
            <w:r w:rsidRPr="00391B97">
              <w:rPr>
                <w:spacing w:val="-2"/>
              </w:rPr>
              <w:t>с</w:t>
            </w:r>
            <w:r w:rsidRPr="00391B97">
              <w:t>хо</w:t>
            </w:r>
            <w:r w:rsidRPr="00391B97">
              <w:rPr>
                <w:spacing w:val="-4"/>
              </w:rPr>
              <w:t>д</w:t>
            </w:r>
            <w:r w:rsidRPr="00391B97">
              <w:rPr>
                <w:spacing w:val="1"/>
              </w:rPr>
              <w:t>о</w:t>
            </w:r>
            <w:r w:rsidRPr="00391B97">
              <w:t>в</w:t>
            </w:r>
            <w:r w:rsidRPr="00391B97">
              <w:rPr>
                <w:spacing w:val="-4"/>
              </w:rPr>
              <w:t xml:space="preserve"> </w:t>
            </w:r>
            <w:r w:rsidRPr="00391B97">
              <w:t xml:space="preserve">за </w:t>
            </w:r>
            <w:r w:rsidRPr="00391B97">
              <w:rPr>
                <w:spacing w:val="-2"/>
              </w:rPr>
              <w:t>сч</w:t>
            </w:r>
            <w:r w:rsidRPr="00391B97">
              <w:t>ет</w:t>
            </w:r>
            <w:r w:rsidRPr="00391B97">
              <w:rPr>
                <w:spacing w:val="-6"/>
              </w:rPr>
              <w:t xml:space="preserve"> </w:t>
            </w:r>
            <w:r w:rsidRPr="00391B97">
              <w:rPr>
                <w:spacing w:val="1"/>
              </w:rPr>
              <w:t>б</w:t>
            </w:r>
            <w:r w:rsidRPr="00391B97">
              <w:rPr>
                <w:spacing w:val="-4"/>
              </w:rPr>
              <w:t>ю</w:t>
            </w:r>
            <w:r w:rsidRPr="00391B97">
              <w:t>дж</w:t>
            </w:r>
            <w:r w:rsidRPr="00391B97">
              <w:rPr>
                <w:spacing w:val="-2"/>
              </w:rPr>
              <w:t>е</w:t>
            </w:r>
            <w:r w:rsidRPr="00391B97">
              <w:t>т</w:t>
            </w:r>
            <w:r w:rsidRPr="00391B97">
              <w:rPr>
                <w:spacing w:val="-2"/>
              </w:rPr>
              <w:t>ны</w:t>
            </w:r>
            <w:r w:rsidRPr="00391B97">
              <w:t>х</w:t>
            </w:r>
            <w:r w:rsidRPr="00391B97">
              <w:rPr>
                <w:spacing w:val="-2"/>
              </w:rPr>
              <w:t xml:space="preserve"> а</w:t>
            </w:r>
            <w:r w:rsidRPr="00391B97">
              <w:t>с</w:t>
            </w:r>
            <w:r w:rsidRPr="00391B97">
              <w:rPr>
                <w:spacing w:val="-2"/>
              </w:rPr>
              <w:t>сигн</w:t>
            </w:r>
            <w:r w:rsidRPr="00391B97">
              <w:rPr>
                <w:spacing w:val="1"/>
              </w:rPr>
              <w:t>о</w:t>
            </w:r>
            <w:r w:rsidRPr="00391B97">
              <w:t>в</w:t>
            </w:r>
            <w:r w:rsidRPr="00391B97">
              <w:rPr>
                <w:spacing w:val="-2"/>
              </w:rPr>
              <w:t>ани</w:t>
            </w:r>
            <w:r w:rsidRPr="00391B97">
              <w:t>й</w:t>
            </w:r>
            <w:r w:rsidRPr="00391B97">
              <w:rPr>
                <w:spacing w:val="-2"/>
              </w:rPr>
              <w:t xml:space="preserve"> 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A4450E">
            <w:pPr>
              <w:rPr>
                <w:sz w:val="24"/>
                <w:szCs w:val="24"/>
              </w:rPr>
            </w:pPr>
            <w:r>
              <w:t>6</w:t>
            </w:r>
            <w:r w:rsidRPr="00391B97">
              <w:t>.</w:t>
            </w:r>
            <w:r w:rsidRPr="009C4AEF">
              <w:t>1.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Проведение инвентаризации расходных обязательств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I</w:t>
            </w:r>
            <w:r>
              <w:rPr>
                <w:lang w:val="en-US"/>
              </w:rPr>
              <w:t>I</w:t>
            </w:r>
            <w:r w:rsidRPr="00391B97">
              <w:t>I ква</w:t>
            </w:r>
            <w:r w:rsidRPr="00391B97">
              <w:rPr>
                <w:spacing w:val="1"/>
              </w:rPr>
              <w:t>р</w:t>
            </w:r>
            <w:r w:rsidRPr="00391B97">
              <w:t>тал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(еже</w:t>
            </w:r>
            <w:r w:rsidRPr="00391B97">
              <w:rPr>
                <w:spacing w:val="-2"/>
              </w:rPr>
              <w:t>г</w:t>
            </w:r>
            <w:r w:rsidRPr="00391B97">
              <w:rPr>
                <w:spacing w:val="1"/>
              </w:rPr>
              <w:t>о</w:t>
            </w:r>
            <w:r w:rsidRPr="00391B97">
              <w:t>д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о</w:t>
            </w:r>
            <w:r w:rsidRPr="00391B97"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r w:rsidR="00871701">
              <w:t xml:space="preserve">Пешковского </w:t>
            </w:r>
            <w:r>
              <w:lastRenderedPageBreak/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lastRenderedPageBreak/>
              <w:t>оп</w:t>
            </w:r>
            <w:r w:rsidRPr="00391B97">
              <w:rPr>
                <w:spacing w:val="-3"/>
              </w:rPr>
              <w:t>т</w:t>
            </w:r>
            <w:r w:rsidRPr="00391B97">
              <w:t>и</w:t>
            </w:r>
            <w:r w:rsidRPr="00391B97">
              <w:rPr>
                <w:spacing w:val="-3"/>
              </w:rPr>
              <w:t>м</w:t>
            </w:r>
            <w:r w:rsidRPr="00391B97">
              <w:t>иза</w:t>
            </w:r>
            <w:r w:rsidRPr="00391B97">
              <w:rPr>
                <w:spacing w:val="-2"/>
              </w:rPr>
              <w:t>ц</w:t>
            </w:r>
            <w:r w:rsidRPr="00391B97">
              <w:t>ия</w:t>
            </w:r>
            <w:r w:rsidRPr="00391B97">
              <w:rPr>
                <w:spacing w:val="-2"/>
              </w:rPr>
              <w:t xml:space="preserve"> </w:t>
            </w:r>
            <w:r w:rsidRPr="00391B97">
              <w:t>ра</w:t>
            </w:r>
            <w:r w:rsidRPr="00391B97">
              <w:rPr>
                <w:spacing w:val="-2"/>
              </w:rPr>
              <w:t>с</w:t>
            </w:r>
            <w:r w:rsidRPr="00391B97">
              <w:t>ходов бюд</w:t>
            </w:r>
            <w:r w:rsidRPr="00391B97">
              <w:rPr>
                <w:spacing w:val="-2"/>
              </w:rPr>
              <w:t>ж</w:t>
            </w:r>
            <w:r w:rsidRPr="00391B97">
              <w:t>ета</w:t>
            </w:r>
            <w:r>
              <w:t xml:space="preserve">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1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lastRenderedPageBreak/>
              <w:t>I</w:t>
            </w:r>
            <w:r w:rsidRPr="00391B97">
              <w:rPr>
                <w:spacing w:val="-2"/>
              </w:rPr>
              <w:t>I</w:t>
            </w:r>
            <w:r w:rsidRPr="00391B97">
              <w:t xml:space="preserve">I. </w:t>
            </w:r>
            <w:r w:rsidRPr="00391B97">
              <w:rPr>
                <w:spacing w:val="-4"/>
              </w:rPr>
              <w:t>Н</w:t>
            </w:r>
            <w:r w:rsidRPr="00391B97">
              <w:rPr>
                <w:spacing w:val="-2"/>
              </w:rPr>
              <w:t>ап</w:t>
            </w:r>
            <w:r w:rsidRPr="00391B97">
              <w:t>рав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-2"/>
              </w:rPr>
              <w:t>ени</w:t>
            </w:r>
            <w:r w:rsidRPr="00391B97">
              <w:t>я</w:t>
            </w:r>
            <w:r w:rsidRPr="00391B97">
              <w:rPr>
                <w:spacing w:val="67"/>
              </w:rPr>
              <w:t xml:space="preserve"> </w:t>
            </w:r>
            <w:r w:rsidRPr="00391B97">
              <w:rPr>
                <w:spacing w:val="-2"/>
              </w:rPr>
              <w:t>с</w:t>
            </w:r>
            <w:r w:rsidRPr="00391B97">
              <w:t>ов</w:t>
            </w:r>
            <w:r w:rsidRPr="00391B97">
              <w:rPr>
                <w:spacing w:val="-2"/>
              </w:rPr>
              <w:t>е</w:t>
            </w:r>
            <w:r w:rsidRPr="00391B97">
              <w:t>рш</w:t>
            </w:r>
            <w:r w:rsidRPr="00391B97">
              <w:rPr>
                <w:spacing w:val="-2"/>
              </w:rPr>
              <w:t>ен</w:t>
            </w:r>
            <w:r w:rsidRPr="00391B97">
              <w:t>с</w:t>
            </w:r>
            <w:r w:rsidRPr="00391B97">
              <w:rPr>
                <w:spacing w:val="-3"/>
              </w:rPr>
              <w:t>тв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-2"/>
              </w:rPr>
              <w:t>ан</w:t>
            </w:r>
            <w:r w:rsidRPr="00391B97">
              <w:rPr>
                <w:spacing w:val="1"/>
              </w:rPr>
              <w:t>и</w:t>
            </w:r>
            <w:r w:rsidRPr="00391B97">
              <w:t>я</w:t>
            </w:r>
            <w:r w:rsidRPr="00391B97">
              <w:rPr>
                <w:spacing w:val="-5"/>
              </w:rPr>
              <w:t xml:space="preserve"> </w:t>
            </w:r>
            <w:r w:rsidRPr="00391B97">
              <w:t>дол</w:t>
            </w:r>
            <w:r w:rsidRPr="00391B97">
              <w:rPr>
                <w:spacing w:val="-2"/>
              </w:rPr>
              <w:t>г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в</w:t>
            </w:r>
            <w:r w:rsidRPr="00391B97">
              <w:t>ой</w:t>
            </w:r>
            <w:r w:rsidRPr="00391B97">
              <w:rPr>
                <w:spacing w:val="-2"/>
              </w:rPr>
              <w:t xml:space="preserve"> п</w:t>
            </w:r>
            <w:r w:rsidRPr="00391B97">
              <w:t>о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-2"/>
              </w:rPr>
              <w:t>ик</w:t>
            </w:r>
            <w:r w:rsidRPr="00391B97">
              <w:t>и</w:t>
            </w:r>
            <w:r w:rsidRPr="00391B97">
              <w:rPr>
                <w:spacing w:val="-2"/>
              </w:rPr>
              <w:t xml:space="preserve"> </w:t>
            </w:r>
            <w:r w:rsidR="00871701">
              <w:rPr>
                <w:spacing w:val="-3"/>
              </w:rPr>
              <w:t>Пешковского</w:t>
            </w:r>
            <w:r>
              <w:rPr>
                <w:spacing w:val="-3"/>
              </w:rPr>
              <w:t xml:space="preserve"> сельского поселения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1</w:t>
            </w:r>
            <w:r w:rsidRPr="00391B97"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К</w:t>
            </w:r>
            <w:r w:rsidRPr="00391B97">
              <w:rPr>
                <w:spacing w:val="1"/>
              </w:rPr>
              <w:t>он</w:t>
            </w:r>
            <w:r w:rsidRPr="00391B97">
              <w:rPr>
                <w:spacing w:val="-3"/>
              </w:rPr>
              <w:t>т</w:t>
            </w:r>
            <w:r w:rsidRPr="00391B97">
              <w:t>р</w:t>
            </w:r>
            <w:r w:rsidRPr="00391B97">
              <w:rPr>
                <w:spacing w:val="1"/>
              </w:rPr>
              <w:t>о</w:t>
            </w:r>
            <w:r w:rsidRPr="00391B97">
              <w:t>ль за ф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1"/>
              </w:rPr>
              <w:t>н</w:t>
            </w:r>
            <w:r w:rsidRPr="00391B97">
              <w:t>а</w:t>
            </w:r>
            <w:r w:rsidRPr="00391B97">
              <w:rPr>
                <w:spacing w:val="-2"/>
              </w:rPr>
              <w:t>нс</w:t>
            </w:r>
            <w:r w:rsidRPr="00391B97">
              <w:rPr>
                <w:spacing w:val="1"/>
              </w:rPr>
              <w:t>о</w:t>
            </w:r>
            <w:r w:rsidRPr="00391B97">
              <w:t>в</w:t>
            </w:r>
            <w:r w:rsidRPr="00391B97">
              <w:rPr>
                <w:spacing w:val="1"/>
              </w:rPr>
              <w:t>ы</w:t>
            </w:r>
            <w:r w:rsidRPr="00391B97">
              <w:t xml:space="preserve">м </w:t>
            </w:r>
            <w:r w:rsidRPr="00391B97">
              <w:rPr>
                <w:spacing w:val="-2"/>
              </w:rPr>
              <w:t>с</w:t>
            </w:r>
            <w:r w:rsidRPr="00391B97">
              <w:rPr>
                <w:spacing w:val="1"/>
              </w:rPr>
              <w:t>о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я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и</w:t>
            </w:r>
            <w:r w:rsidRPr="00391B97">
              <w:t xml:space="preserve">ем </w:t>
            </w:r>
            <w:r w:rsidRPr="00391B97">
              <w:rPr>
                <w:spacing w:val="-2"/>
              </w:rPr>
              <w:t>п</w:t>
            </w:r>
            <w:r w:rsidRPr="00391B97">
              <w:t>р</w:t>
            </w:r>
            <w:r w:rsidRPr="00391B97">
              <w:rPr>
                <w:spacing w:val="1"/>
              </w:rPr>
              <w:t>и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1"/>
              </w:rPr>
              <w:t>ц</w:t>
            </w:r>
            <w:r w:rsidRPr="00391B97">
              <w:rPr>
                <w:spacing w:val="-2"/>
              </w:rPr>
              <w:t>и</w:t>
            </w:r>
            <w:r w:rsidRPr="00391B97">
              <w:rPr>
                <w:spacing w:val="1"/>
              </w:rPr>
              <w:t>п</w:t>
            </w:r>
            <w:r w:rsidRPr="00391B97">
              <w:t>ала</w:t>
            </w:r>
          </w:p>
        </w:tc>
      </w:tr>
      <w:tr w:rsidR="009F1694" w:rsidRPr="00391B97" w:rsidTr="0012441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>1</w:t>
            </w:r>
            <w:r w:rsidRPr="00391B97">
              <w:t>.</w:t>
            </w:r>
            <w:r w:rsidRPr="00391B97">
              <w:rPr>
                <w:spacing w:val="1"/>
              </w:rPr>
              <w:t>1</w:t>
            </w:r>
            <w:r w:rsidRPr="00391B97"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Обе</w:t>
            </w:r>
            <w:r w:rsidRPr="00391B97">
              <w:rPr>
                <w:spacing w:val="-2"/>
              </w:rPr>
              <w:t>спеч</w:t>
            </w:r>
            <w:r w:rsidRPr="00391B97">
              <w:rPr>
                <w:spacing w:val="1"/>
              </w:rPr>
              <w:t>и</w:t>
            </w:r>
            <w:r w:rsidRPr="00391B97">
              <w:t>ть</w:t>
            </w:r>
            <w:r w:rsidRPr="00391B97">
              <w:rPr>
                <w:spacing w:val="-4"/>
              </w:rPr>
              <w:t xml:space="preserve"> </w:t>
            </w:r>
            <w:r w:rsidRPr="00391B97">
              <w:rPr>
                <w:spacing w:val="-2"/>
              </w:rPr>
              <w:t>к</w:t>
            </w:r>
            <w:r w:rsidRPr="00391B97">
              <w:t>о</w:t>
            </w:r>
            <w:r w:rsidRPr="00391B97">
              <w:rPr>
                <w:spacing w:val="-2"/>
              </w:rPr>
              <w:t>н</w:t>
            </w:r>
            <w:r w:rsidRPr="00391B97">
              <w:rPr>
                <w:spacing w:val="-3"/>
              </w:rPr>
              <w:t>т</w:t>
            </w:r>
            <w:r w:rsidRPr="00391B97">
              <w:t>р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л</w:t>
            </w:r>
            <w:r w:rsidRPr="00391B97">
              <w:t>ь за</w:t>
            </w:r>
            <w:r>
              <w:t xml:space="preserve"> </w:t>
            </w:r>
            <w:r w:rsidRPr="00391B97">
              <w:rPr>
                <w:spacing w:val="-2"/>
              </w:rPr>
              <w:t>фи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2"/>
              </w:rPr>
              <w:t>анс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в</w:t>
            </w:r>
            <w:r w:rsidRPr="00391B97">
              <w:rPr>
                <w:spacing w:val="-2"/>
              </w:rPr>
              <w:t>ы</w:t>
            </w:r>
            <w:r w:rsidRPr="00391B97">
              <w:t>м</w:t>
            </w:r>
            <w:r w:rsidRPr="00391B97">
              <w:rPr>
                <w:spacing w:val="-3"/>
              </w:rPr>
              <w:t xml:space="preserve"> </w:t>
            </w:r>
            <w:r w:rsidRPr="00391B97">
              <w:rPr>
                <w:spacing w:val="-2"/>
              </w:rPr>
              <w:t>с</w:t>
            </w:r>
            <w:r w:rsidRPr="00391B97">
              <w:t>ос</w:t>
            </w:r>
            <w:r w:rsidRPr="00391B97">
              <w:rPr>
                <w:spacing w:val="-3"/>
              </w:rPr>
              <w:t>т</w:t>
            </w:r>
            <w:r w:rsidRPr="00391B97">
              <w:t>о</w:t>
            </w:r>
            <w:r w:rsidRPr="00391B97">
              <w:rPr>
                <w:spacing w:val="-2"/>
              </w:rPr>
              <w:t>яни</w:t>
            </w:r>
            <w:r w:rsidRPr="00391B97">
              <w:t xml:space="preserve">ем </w:t>
            </w:r>
            <w:r w:rsidRPr="00391B97">
              <w:rPr>
                <w:spacing w:val="-2"/>
              </w:rPr>
              <w:t>п</w:t>
            </w:r>
            <w:r w:rsidRPr="00391B97">
              <w:t>р</w:t>
            </w:r>
            <w:r w:rsidRPr="00391B97">
              <w:rPr>
                <w:spacing w:val="-2"/>
              </w:rPr>
              <w:t>инцип</w:t>
            </w:r>
            <w:r w:rsidRPr="00391B97">
              <w:t>ала</w:t>
            </w:r>
            <w:r w:rsidRPr="00391B97">
              <w:rPr>
                <w:spacing w:val="-2"/>
              </w:rPr>
              <w:t xml:space="preserve"> </w:t>
            </w:r>
            <w:r w:rsidRPr="00391B97">
              <w:t>в</w:t>
            </w:r>
            <w:r w:rsidRPr="00391B97">
              <w:rPr>
                <w:spacing w:val="-3"/>
              </w:rPr>
              <w:t xml:space="preserve"> </w:t>
            </w:r>
            <w:r w:rsidRPr="00391B97">
              <w:t>сл</w:t>
            </w:r>
            <w:r w:rsidRPr="00391B97">
              <w:rPr>
                <w:spacing w:val="-4"/>
              </w:rPr>
              <w:t>у</w:t>
            </w:r>
            <w:r w:rsidRPr="00391B97">
              <w:t>ч</w:t>
            </w:r>
            <w:r w:rsidRPr="00391B97">
              <w:rPr>
                <w:spacing w:val="-2"/>
              </w:rPr>
              <w:t>а</w:t>
            </w:r>
            <w:r w:rsidRPr="00391B97">
              <w:t xml:space="preserve">е </w:t>
            </w:r>
            <w:r w:rsidRPr="00391B97">
              <w:rPr>
                <w:spacing w:val="-2"/>
              </w:rPr>
              <w:t>п</w:t>
            </w:r>
            <w:r w:rsidRPr="00391B97">
              <w:t>р</w:t>
            </w:r>
            <w:r w:rsidRPr="00391B97">
              <w:rPr>
                <w:spacing w:val="-2"/>
              </w:rPr>
              <w:t>е</w:t>
            </w:r>
            <w:r w:rsidRPr="00391B97">
              <w:t>д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2"/>
              </w:rPr>
              <w:t>с</w:t>
            </w:r>
            <w:r w:rsidRPr="00391B97">
              <w:rPr>
                <w:spacing w:val="-3"/>
              </w:rPr>
              <w:t>т</w:t>
            </w:r>
            <w:r w:rsidRPr="00391B97">
              <w:t>ав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-2"/>
              </w:rPr>
              <w:t>ен</w:t>
            </w:r>
            <w:r w:rsidRPr="00391B97">
              <w:rPr>
                <w:spacing w:val="1"/>
              </w:rPr>
              <w:t>и</w:t>
            </w:r>
            <w:r w:rsidRPr="00391B97">
              <w:t>я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 xml:space="preserve">муниципальной </w:t>
            </w:r>
            <w:r w:rsidRPr="00391B97">
              <w:t>гара</w:t>
            </w:r>
            <w:r w:rsidRPr="00391B97">
              <w:rPr>
                <w:spacing w:val="1"/>
              </w:rPr>
              <w:t>н</w:t>
            </w:r>
            <w:r w:rsidRPr="00391B97">
              <w:rPr>
                <w:spacing w:val="-3"/>
              </w:rPr>
              <w:t>т</w:t>
            </w:r>
            <w:r w:rsidRPr="00391B97">
              <w:t>ии</w:t>
            </w:r>
            <w:r>
              <w:t xml:space="preserve"> </w:t>
            </w:r>
            <w:r w:rsidR="00871701">
              <w:rPr>
                <w:spacing w:val="-3"/>
              </w:rPr>
              <w:t>Пешковского</w:t>
            </w:r>
            <w:r>
              <w:rPr>
                <w:spacing w:val="-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rPr>
                <w:spacing w:val="-2"/>
              </w:rPr>
              <w:t>п</w:t>
            </w:r>
            <w:r w:rsidRPr="00391B97">
              <w:t>ри</w:t>
            </w:r>
            <w:r w:rsidRPr="00391B97">
              <w:rPr>
                <w:spacing w:val="-2"/>
              </w:rPr>
              <w:t xml:space="preserve"> п</w:t>
            </w:r>
            <w:r w:rsidRPr="00391B97">
              <w:t>р</w:t>
            </w:r>
            <w:r w:rsidRPr="00391B97">
              <w:rPr>
                <w:spacing w:val="-2"/>
              </w:rPr>
              <w:t>е</w:t>
            </w:r>
            <w:r w:rsidRPr="00391B97">
              <w:t>дос</w:t>
            </w:r>
            <w:r w:rsidRPr="00391B97">
              <w:rPr>
                <w:spacing w:val="-3"/>
              </w:rPr>
              <w:t>т</w:t>
            </w:r>
            <w:r w:rsidRPr="00391B97">
              <w:t>ав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-2"/>
              </w:rPr>
              <w:t>ени</w:t>
            </w:r>
            <w:r w:rsidRPr="00391B97">
              <w:t>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r w:rsidR="00871701">
              <w:t xml:space="preserve">Пешковского  </w:t>
            </w:r>
            <w:r>
              <w:t>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4450E">
            <w:r w:rsidRPr="00391B97">
              <w:t>сн</w:t>
            </w:r>
            <w:r w:rsidRPr="00391B97">
              <w:rPr>
                <w:spacing w:val="1"/>
              </w:rPr>
              <w:t>и</w:t>
            </w:r>
            <w:r w:rsidRPr="00391B97">
              <w:t>жение</w:t>
            </w:r>
            <w:r w:rsidRPr="00391B97">
              <w:rPr>
                <w:spacing w:val="-3"/>
              </w:rPr>
              <w:t xml:space="preserve"> </w:t>
            </w:r>
            <w:r w:rsidRPr="00391B97">
              <w:t>риска</w:t>
            </w:r>
            <w:r w:rsidRPr="00391B97">
              <w:rPr>
                <w:spacing w:val="-3"/>
              </w:rPr>
              <w:t xml:space="preserve"> </w:t>
            </w:r>
            <w:r w:rsidRPr="00391B97">
              <w:t>неисп</w:t>
            </w:r>
            <w:r w:rsidRPr="00391B97">
              <w:rPr>
                <w:spacing w:val="1"/>
              </w:rPr>
              <w:t>о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1"/>
              </w:rPr>
              <w:t>н</w:t>
            </w:r>
            <w:r w:rsidRPr="00391B97">
              <w:t>ения</w:t>
            </w:r>
          </w:p>
          <w:p w:rsidR="009F1694" w:rsidRPr="00391B97" w:rsidRDefault="009F1694" w:rsidP="00A4450E">
            <w:pPr>
              <w:rPr>
                <w:sz w:val="24"/>
                <w:szCs w:val="24"/>
              </w:rPr>
            </w:pPr>
            <w:r w:rsidRPr="00391B97">
              <w:t>об</w:t>
            </w:r>
            <w:r w:rsidRPr="00391B97">
              <w:rPr>
                <w:spacing w:val="1"/>
              </w:rPr>
              <w:t>я</w:t>
            </w:r>
            <w:r w:rsidRPr="00391B97">
              <w:rPr>
                <w:spacing w:val="-3"/>
              </w:rPr>
              <w:t>з</w:t>
            </w:r>
            <w:r w:rsidRPr="00391B97">
              <w:t>а</w:t>
            </w:r>
            <w:r w:rsidRPr="00391B97">
              <w:rPr>
                <w:spacing w:val="-3"/>
              </w:rPr>
              <w:t>т</w:t>
            </w:r>
            <w:r w:rsidRPr="00391B97">
              <w:t>ел</w:t>
            </w:r>
            <w:r w:rsidRPr="00391B97">
              <w:rPr>
                <w:spacing w:val="-3"/>
              </w:rPr>
              <w:t>ь</w:t>
            </w:r>
            <w:r w:rsidRPr="00391B97">
              <w:t>с</w:t>
            </w:r>
            <w:r w:rsidRPr="00391B97">
              <w:rPr>
                <w:spacing w:val="-3"/>
              </w:rPr>
              <w:t>т</w:t>
            </w:r>
            <w:r w:rsidRPr="00391B97">
              <w:t>в</w:t>
            </w:r>
            <w:r w:rsidRPr="00391B97">
              <w:rPr>
                <w:spacing w:val="-4"/>
              </w:rPr>
              <w:t xml:space="preserve"> </w:t>
            </w:r>
            <w:r w:rsidRPr="00391B97">
              <w:rPr>
                <w:spacing w:val="-2"/>
              </w:rPr>
              <w:t>п</w:t>
            </w:r>
            <w:r w:rsidRPr="00391B97">
              <w:t>р</w:t>
            </w:r>
            <w:r w:rsidRPr="00391B97">
              <w:rPr>
                <w:spacing w:val="-2"/>
              </w:rPr>
              <w:t>инцип</w:t>
            </w:r>
            <w:r w:rsidRPr="00391B97">
              <w:t>а</w:t>
            </w:r>
            <w:r w:rsidRPr="00391B97">
              <w:rPr>
                <w:spacing w:val="-3"/>
              </w:rPr>
              <w:t>л</w:t>
            </w:r>
            <w:r w:rsidRPr="00391B97">
              <w:rPr>
                <w:spacing w:val="1"/>
              </w:rPr>
              <w:t>о</w:t>
            </w:r>
            <w:r w:rsidRPr="00391B97">
              <w:t>м</w:t>
            </w:r>
          </w:p>
        </w:tc>
      </w:tr>
    </w:tbl>
    <w:p w:rsidR="009F1694" w:rsidRDefault="009F1694" w:rsidP="00A4450E"/>
    <w:p w:rsidR="009F1694" w:rsidRDefault="0065406F" w:rsidP="00A4450E">
      <w:r>
        <w:rPr>
          <w:noProof/>
        </w:rPr>
        <w:pict>
          <v:group id="_x0000_s1026" style="position:absolute;left:0;text-align:left;margin-left:105.85pt;margin-top:81.15pt;width:683.4pt;height:123.6pt;z-index:-251656192;mso-position-horizontal-relative:page;mso-position-vertical-relative:page" coordorigin="2117,1623" coordsize="13668,2472" o:allowincell="f">
            <v:rect id="_x0000_s1027" style="position:absolute;left:3974;top:1624;width:9232;height:328" o:allowincell="f" stroked="f">
              <v:path arrowok="t"/>
            </v:rect>
            <v:rect id="_x0000_s1028" style="position:absolute;left:3837;top:1936;width:10492;height:328" o:allowincell="f" stroked="f">
              <v:path arrowok="t"/>
            </v:rect>
            <v:rect id="_x0000_s1029" style="position:absolute;left:2119;top:2251;width:3530;height:328" o:allowincell="f" stroked="f">
              <v:path arrowok="t"/>
            </v:rect>
            <v:rect id="_x0000_s1030" style="position:absolute;left:2119;top:2553;width:3739;height:328" o:allowincell="f" stroked="f">
              <v:path arrowok="t"/>
            </v:rect>
            <v:rect id="_x0000_s1031" style="position:absolute;left:2119;top:2855;width:3657;height:328" o:allowincell="f" stroked="f">
              <v:path arrowok="t"/>
            </v:rect>
            <v:rect id="_x0000_s1032" style="position:absolute;left:2119;top:3160;width:3129;height:328" o:allowincell="f" stroked="f">
              <v:path arrowok="t"/>
            </v:rect>
            <v:rect id="_x0000_s1033" style="position:absolute;left:2119;top:3463;width:3561;height:328" o:allowincell="f" stroked="f">
              <v:path arrowok="t"/>
            </v:rect>
            <v:rect id="_x0000_s1034" style="position:absolute;left:2119;top:3765;width:2966;height:328" o:allowincell="f" stroked="f">
              <v:path arrowok="t"/>
            </v:rect>
            <v:rect id="_x0000_s1035" style="position:absolute;left:6782;top:2251;width:1276;height:328" o:allowincell="f" stroked="f">
              <v:path arrowok="t"/>
            </v:rect>
            <v:rect id="_x0000_s1036" style="position:absolute;left:6765;top:2553;width:1307;height:328" o:allowincell="f" stroked="f">
              <v:path arrowok="t"/>
            </v:rect>
            <v:rect id="_x0000_s1037" style="position:absolute;left:9513;top:2251;width:1646;height:328" o:allowincell="f" stroked="f">
              <v:path arrowok="t"/>
            </v:rect>
            <v:rect id="_x0000_s1038" style="position:absolute;left:9052;top:2553;width:2570;height:328" o:allowincell="f" stroked="f">
              <v:path arrowok="t"/>
            </v:rect>
            <v:rect id="_x0000_s1039" style="position:absolute;left:9868;top:2855;width:938;height:328" o:allowincell="f" stroked="f">
              <v:path arrowok="t"/>
            </v:rect>
            <v:rect id="_x0000_s1040" style="position:absolute;left:11908;top:2251;width:2690;height:328" o:allowincell="f" stroked="f">
              <v:path arrowok="t"/>
            </v:rect>
            <v:rect id="_x0000_s1041" style="position:absolute;left:11908;top:2553;width:3875;height:328" o:allowincell="f" stroked="f">
              <v:path arrowok="t"/>
            </v:rect>
            <v:rect id="_x0000_s1042" style="position:absolute;left:11908;top:2855;width:657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43" style="position:absolute;left:0;text-align:left;margin-left:105.85pt;margin-top:234.75pt;width:171.4pt;height:137.75pt;z-index:-251655168;mso-position-horizontal-relative:page;mso-position-vertical-relative:page" coordorigin="2117,4695" coordsize="3428,2755" o:allowincell="f">
            <v:rect id="_x0000_s1044" style="position:absolute;left:2119;top:4696;width:3424;height:328" o:allowincell="f" stroked="f">
              <v:path arrowok="t"/>
            </v:rect>
            <v:rect id="_x0000_s1045" style="position:absolute;left:2119;top:4999;width:2726;height:328" o:allowincell="f" stroked="f">
              <v:path arrowok="t"/>
            </v:rect>
            <v:rect id="_x0000_s1046" style="position:absolute;left:2119;top:5301;width:2630;height:328" o:allowincell="f" stroked="f">
              <v:path arrowok="t"/>
            </v:rect>
            <v:rect id="_x0000_s1047" style="position:absolute;left:2119;top:5606;width:2733;height:328" o:allowincell="f" stroked="f">
              <v:path arrowok="t"/>
            </v:rect>
            <v:rect id="_x0000_s1048" style="position:absolute;left:2119;top:5908;width:3371;height:328" o:allowincell="f" stroked="f">
              <v:path arrowok="t"/>
            </v:rect>
            <v:rect id="_x0000_s1049" style="position:absolute;left:2119;top:6211;width:2791;height:328" o:allowincell="f" stroked="f">
              <v:path arrowok="t"/>
            </v:rect>
            <v:rect id="_x0000_s1050" style="position:absolute;left:2119;top:6515;width:3067;height:328" o:allowincell="f" stroked="f">
              <v:path arrowok="t"/>
            </v:rect>
            <v:rect id="_x0000_s1051" style="position:absolute;left:2119;top:6818;width:3328;height:328" o:allowincell="f" stroked="f">
              <v:path arrowok="t"/>
            </v:rect>
            <v:rect id="_x0000_s1052" style="position:absolute;left:2119;top:7120;width:2447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53" style="position:absolute;left:0;text-align:left;margin-left:338.25pt;margin-top:234.8pt;width:65.35pt;height:16.4pt;z-index:-251654144;mso-position-horizontal-relative:page;mso-position-vertical-relative:page" o:allowincell="f" stroked="f">
            <v:path arrowok="t"/>
            <w10:wrap anchorx="page" anchory="page"/>
          </v:rect>
        </w:pict>
      </w:r>
      <w:r>
        <w:rPr>
          <w:noProof/>
        </w:rPr>
        <w:pict>
          <v:group id="_x0000_s1054" style="position:absolute;left:0;text-align:left;margin-left:452.55pt;margin-top:234.75pt;width:128.65pt;height:31.7pt;z-index:-251653120;mso-position-horizontal-relative:page;mso-position-vertical-relative:page" coordorigin="9051,4695" coordsize="2573,634" o:allowincell="f">
            <v:rect id="_x0000_s1055" style="position:absolute;left:9052;top:4696;width:2570;height:328" o:allowincell="f" stroked="f">
              <v:path arrowok="t"/>
            </v:rect>
            <v:rect id="_x0000_s1056" style="position:absolute;left:9868;top:4999;width:938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57" style="position:absolute;left:0;text-align:left;margin-left:595.4pt;margin-top:234.8pt;width:167pt;height:16.4pt;z-index:-251652096;mso-position-horizontal-relative:page;mso-position-vertical-relative:page" o:allowincell="f" stroked="f">
            <v:path arrowok="t"/>
            <w10:wrap anchorx="page" anchory="page"/>
          </v:rect>
        </w:pict>
      </w:r>
    </w:p>
    <w:p w:rsidR="009F1694" w:rsidRDefault="009F1694" w:rsidP="00A4450E"/>
    <w:p w:rsidR="009F1694" w:rsidRDefault="009F1694" w:rsidP="00A4450E">
      <w:pPr>
        <w:jc w:val="both"/>
      </w:pPr>
      <w:r>
        <w:t xml:space="preserve">Глава </w:t>
      </w:r>
      <w:r w:rsidR="00A4450E">
        <w:t>А</w:t>
      </w:r>
      <w:r w:rsidR="00A1032E">
        <w:t xml:space="preserve">дминистрации </w:t>
      </w:r>
      <w:r w:rsidR="00871701">
        <w:t>Пешковского</w:t>
      </w:r>
      <w:r>
        <w:t xml:space="preserve"> сельского поселения</w:t>
      </w:r>
      <w:r>
        <w:tab/>
      </w:r>
      <w:r w:rsidR="00A1032E">
        <w:tab/>
      </w:r>
      <w:r w:rsidR="00A1032E">
        <w:tab/>
      </w:r>
      <w:r w:rsidR="00A1032E">
        <w:tab/>
      </w:r>
      <w:r w:rsidR="00A4450E">
        <w:t xml:space="preserve">                           </w:t>
      </w:r>
      <w:r w:rsidR="00733BD1">
        <w:t xml:space="preserve">     </w:t>
      </w:r>
      <w:r w:rsidR="00A4450E">
        <w:t xml:space="preserve">     </w:t>
      </w:r>
      <w:r>
        <w:t>С.</w:t>
      </w:r>
      <w:r w:rsidR="00871701">
        <w:t>В</w:t>
      </w:r>
      <w:r>
        <w:t xml:space="preserve">. </w:t>
      </w:r>
      <w:r w:rsidR="00871701">
        <w:t>Ляшенко</w:t>
      </w:r>
    </w:p>
    <w:p w:rsidR="009F1694" w:rsidRPr="0083664C" w:rsidRDefault="009F1694" w:rsidP="00A4450E"/>
    <w:p w:rsidR="00010FF6" w:rsidRPr="009F1694" w:rsidRDefault="00010FF6" w:rsidP="00A4450E"/>
    <w:sectPr w:rsidR="00010FF6" w:rsidRPr="009F1694" w:rsidSect="00A4450E">
      <w:footerReference w:type="default" r:id="rId8"/>
      <w:pgSz w:w="16840" w:h="11900" w:orient="landscape"/>
      <w:pgMar w:top="568" w:right="480" w:bottom="280" w:left="900" w:header="0" w:footer="0" w:gutter="0"/>
      <w:cols w:space="720" w:equalWidth="0">
        <w:col w:w="154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FD" w:rsidRDefault="002B7AFD" w:rsidP="00A4450E">
      <w:r>
        <w:separator/>
      </w:r>
    </w:p>
  </w:endnote>
  <w:endnote w:type="continuationSeparator" w:id="0">
    <w:p w:rsidR="002B7AFD" w:rsidRDefault="002B7AFD" w:rsidP="00A4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Default="0065406F" w:rsidP="00A4450E">
    <w:pPr>
      <w:pStyle w:val="a5"/>
      <w:rPr>
        <w:rStyle w:val="a9"/>
      </w:rPr>
    </w:pPr>
    <w:r>
      <w:rPr>
        <w:rStyle w:val="a9"/>
      </w:rPr>
      <w:fldChar w:fldCharType="begin"/>
    </w:r>
    <w:r w:rsidR="00B81B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BF2" w:rsidRDefault="00B81BF2" w:rsidP="00A445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Pr="00010FF6" w:rsidRDefault="00B81BF2" w:rsidP="00A4450E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97" w:rsidRDefault="002B7AFD" w:rsidP="00A445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FD" w:rsidRDefault="002B7AFD" w:rsidP="00A4450E">
      <w:r>
        <w:separator/>
      </w:r>
    </w:p>
  </w:footnote>
  <w:footnote w:type="continuationSeparator" w:id="0">
    <w:p w:rsidR="002B7AFD" w:rsidRDefault="002B7AFD" w:rsidP="00A44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14304"/>
    <w:rsid w:val="00010FF6"/>
    <w:rsid w:val="00023BAE"/>
    <w:rsid w:val="00026E7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17"/>
    <w:rsid w:val="00116BFA"/>
    <w:rsid w:val="00125DE3"/>
    <w:rsid w:val="00147C94"/>
    <w:rsid w:val="00153B21"/>
    <w:rsid w:val="00153D78"/>
    <w:rsid w:val="001C1D98"/>
    <w:rsid w:val="001D2690"/>
    <w:rsid w:val="001F4BE3"/>
    <w:rsid w:val="001F6D02"/>
    <w:rsid w:val="002504E8"/>
    <w:rsid w:val="00254382"/>
    <w:rsid w:val="0027031E"/>
    <w:rsid w:val="0028703B"/>
    <w:rsid w:val="002922D9"/>
    <w:rsid w:val="002A2062"/>
    <w:rsid w:val="002A31A1"/>
    <w:rsid w:val="002A5192"/>
    <w:rsid w:val="002B6527"/>
    <w:rsid w:val="002B7AFD"/>
    <w:rsid w:val="002C135C"/>
    <w:rsid w:val="002C5E60"/>
    <w:rsid w:val="002E65D5"/>
    <w:rsid w:val="002F63E3"/>
    <w:rsid w:val="002F74D7"/>
    <w:rsid w:val="0030124B"/>
    <w:rsid w:val="00313D3A"/>
    <w:rsid w:val="00341FC1"/>
    <w:rsid w:val="003511CB"/>
    <w:rsid w:val="0037040B"/>
    <w:rsid w:val="00370985"/>
    <w:rsid w:val="003921D8"/>
    <w:rsid w:val="003B2193"/>
    <w:rsid w:val="003D2DAC"/>
    <w:rsid w:val="00407B71"/>
    <w:rsid w:val="00425061"/>
    <w:rsid w:val="0043686A"/>
    <w:rsid w:val="00441069"/>
    <w:rsid w:val="0044219D"/>
    <w:rsid w:val="00444636"/>
    <w:rsid w:val="00453869"/>
    <w:rsid w:val="004711EC"/>
    <w:rsid w:val="00480BC7"/>
    <w:rsid w:val="004871AA"/>
    <w:rsid w:val="00487288"/>
    <w:rsid w:val="004B6A5C"/>
    <w:rsid w:val="004C6EDC"/>
    <w:rsid w:val="004D3FCF"/>
    <w:rsid w:val="004E78FD"/>
    <w:rsid w:val="004F7011"/>
    <w:rsid w:val="00503E5F"/>
    <w:rsid w:val="005059F6"/>
    <w:rsid w:val="00515D9C"/>
    <w:rsid w:val="00531FBD"/>
    <w:rsid w:val="0053366A"/>
    <w:rsid w:val="00587BF6"/>
    <w:rsid w:val="005B55C4"/>
    <w:rsid w:val="005B641E"/>
    <w:rsid w:val="005C5FF3"/>
    <w:rsid w:val="005E2831"/>
    <w:rsid w:val="00611679"/>
    <w:rsid w:val="00613D7D"/>
    <w:rsid w:val="0065406F"/>
    <w:rsid w:val="006564DB"/>
    <w:rsid w:val="00660EE3"/>
    <w:rsid w:val="00676B57"/>
    <w:rsid w:val="007120F8"/>
    <w:rsid w:val="00717B8D"/>
    <w:rsid w:val="007219F0"/>
    <w:rsid w:val="00733BD1"/>
    <w:rsid w:val="00755FBB"/>
    <w:rsid w:val="007730B1"/>
    <w:rsid w:val="00782222"/>
    <w:rsid w:val="007936ED"/>
    <w:rsid w:val="007952EB"/>
    <w:rsid w:val="007A6597"/>
    <w:rsid w:val="007B5C5F"/>
    <w:rsid w:val="007B6388"/>
    <w:rsid w:val="007C0A5F"/>
    <w:rsid w:val="00803F3C"/>
    <w:rsid w:val="00804CFE"/>
    <w:rsid w:val="00811C94"/>
    <w:rsid w:val="00811CF1"/>
    <w:rsid w:val="008438D7"/>
    <w:rsid w:val="008602D2"/>
    <w:rsid w:val="00860E5A"/>
    <w:rsid w:val="00867AB6"/>
    <w:rsid w:val="00871701"/>
    <w:rsid w:val="008A26EE"/>
    <w:rsid w:val="008B6AD3"/>
    <w:rsid w:val="00910044"/>
    <w:rsid w:val="009122B1"/>
    <w:rsid w:val="00913129"/>
    <w:rsid w:val="00914304"/>
    <w:rsid w:val="00917C70"/>
    <w:rsid w:val="009200AA"/>
    <w:rsid w:val="009228DF"/>
    <w:rsid w:val="00924E84"/>
    <w:rsid w:val="009451E6"/>
    <w:rsid w:val="00947FCC"/>
    <w:rsid w:val="0096756E"/>
    <w:rsid w:val="00985A10"/>
    <w:rsid w:val="009A5FB4"/>
    <w:rsid w:val="009D4527"/>
    <w:rsid w:val="009F1694"/>
    <w:rsid w:val="00A05099"/>
    <w:rsid w:val="00A061D7"/>
    <w:rsid w:val="00A1032E"/>
    <w:rsid w:val="00A30E81"/>
    <w:rsid w:val="00A34804"/>
    <w:rsid w:val="00A4450E"/>
    <w:rsid w:val="00A67B50"/>
    <w:rsid w:val="00A941CF"/>
    <w:rsid w:val="00AC7171"/>
    <w:rsid w:val="00AE0830"/>
    <w:rsid w:val="00AE2601"/>
    <w:rsid w:val="00B22F6A"/>
    <w:rsid w:val="00B31114"/>
    <w:rsid w:val="00B35935"/>
    <w:rsid w:val="00B37E63"/>
    <w:rsid w:val="00B444A2"/>
    <w:rsid w:val="00B62CFB"/>
    <w:rsid w:val="00B72D61"/>
    <w:rsid w:val="00B7743C"/>
    <w:rsid w:val="00B81BF2"/>
    <w:rsid w:val="00B8231A"/>
    <w:rsid w:val="00BA5687"/>
    <w:rsid w:val="00BB55C0"/>
    <w:rsid w:val="00BB7F9B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00C08"/>
    <w:rsid w:val="00D73323"/>
    <w:rsid w:val="00DB4D6B"/>
    <w:rsid w:val="00DC2302"/>
    <w:rsid w:val="00DE50C1"/>
    <w:rsid w:val="00DF781D"/>
    <w:rsid w:val="00E04378"/>
    <w:rsid w:val="00E138E0"/>
    <w:rsid w:val="00E3132E"/>
    <w:rsid w:val="00E46F3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362C"/>
    <w:rsid w:val="00ED72D3"/>
    <w:rsid w:val="00EF29AB"/>
    <w:rsid w:val="00EF56AF"/>
    <w:rsid w:val="00F02C40"/>
    <w:rsid w:val="00F20747"/>
    <w:rsid w:val="00F24917"/>
    <w:rsid w:val="00F30D40"/>
    <w:rsid w:val="00F410DF"/>
    <w:rsid w:val="00F8225E"/>
    <w:rsid w:val="00F86418"/>
    <w:rsid w:val="00F9297B"/>
    <w:rsid w:val="00FA6611"/>
    <w:rsid w:val="00FC3425"/>
    <w:rsid w:val="00FD350A"/>
    <w:rsid w:val="00FE2AEF"/>
    <w:rsid w:val="00FE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50E"/>
    <w:pPr>
      <w:widowControl w:val="0"/>
      <w:autoSpaceDE w:val="0"/>
      <w:autoSpaceDN w:val="0"/>
      <w:adjustRightInd w:val="0"/>
      <w:jc w:val="center"/>
    </w:pPr>
    <w:rPr>
      <w:spacing w:val="-1"/>
      <w:sz w:val="28"/>
      <w:szCs w:val="28"/>
    </w:rPr>
  </w:style>
  <w:style w:type="paragraph" w:styleId="1">
    <w:name w:val="heading 1"/>
    <w:basedOn w:val="a"/>
    <w:next w:val="a"/>
    <w:qFormat/>
    <w:rsid w:val="00E46F36"/>
    <w:pPr>
      <w:keepNext/>
      <w:spacing w:line="220" w:lineRule="exact"/>
      <w:outlineLvl w:val="0"/>
    </w:pPr>
    <w:rPr>
      <w:rFonts w:ascii="AG Souvenir" w:hAnsi="AG Souvenir"/>
      <w:b/>
      <w:spacing w:val="3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F36"/>
  </w:style>
  <w:style w:type="paragraph" w:styleId="a4">
    <w:name w:val="Body Text Indent"/>
    <w:basedOn w:val="a"/>
    <w:rsid w:val="00E46F36"/>
    <w:pPr>
      <w:ind w:firstLine="709"/>
      <w:jc w:val="both"/>
    </w:pPr>
  </w:style>
  <w:style w:type="paragraph" w:customStyle="1" w:styleId="Postan">
    <w:name w:val="Postan"/>
    <w:basedOn w:val="a"/>
    <w:rsid w:val="00E46F36"/>
  </w:style>
  <w:style w:type="paragraph" w:styleId="a5">
    <w:name w:val="footer"/>
    <w:basedOn w:val="a"/>
    <w:link w:val="a6"/>
    <w:uiPriority w:val="99"/>
    <w:rsid w:val="00E46F3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E46F3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46F36"/>
  </w:style>
  <w:style w:type="paragraph" w:styleId="aa">
    <w:name w:val="Balloon Text"/>
    <w:basedOn w:val="a"/>
    <w:link w:val="ab"/>
    <w:rsid w:val="009143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link w:val="ad"/>
    <w:qFormat/>
    <w:rsid w:val="00AC7171"/>
    <w:pPr>
      <w:spacing w:line="360" w:lineRule="auto"/>
    </w:pPr>
    <w:rPr>
      <w:b/>
      <w:bCs/>
      <w:sz w:val="26"/>
    </w:rPr>
  </w:style>
  <w:style w:type="character" w:customStyle="1" w:styleId="ad">
    <w:name w:val="Подзаголовок Знак"/>
    <w:basedOn w:val="a0"/>
    <w:link w:val="ac"/>
    <w:rsid w:val="00AC7171"/>
    <w:rPr>
      <w:b/>
      <w:bCs/>
      <w:sz w:val="26"/>
    </w:rPr>
  </w:style>
  <w:style w:type="paragraph" w:styleId="ae">
    <w:name w:val="Title"/>
    <w:basedOn w:val="a"/>
    <w:link w:val="af"/>
    <w:qFormat/>
    <w:rsid w:val="00AC7171"/>
    <w:rPr>
      <w:szCs w:val="24"/>
    </w:rPr>
  </w:style>
  <w:style w:type="character" w:customStyle="1" w:styleId="af">
    <w:name w:val="Название Знак"/>
    <w:basedOn w:val="a0"/>
    <w:link w:val="ae"/>
    <w:rsid w:val="00AC7171"/>
    <w:rPr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F1694"/>
  </w:style>
  <w:style w:type="character" w:customStyle="1" w:styleId="a6">
    <w:name w:val="Нижний колонтитул Знак"/>
    <w:link w:val="a5"/>
    <w:uiPriority w:val="99"/>
    <w:rsid w:val="009F1694"/>
  </w:style>
  <w:style w:type="character" w:customStyle="1" w:styleId="FontStyle19">
    <w:name w:val="Font Style19"/>
    <w:rsid w:val="009F1694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2">
    <w:name w:val="Style12"/>
    <w:basedOn w:val="a"/>
    <w:rsid w:val="009F1694"/>
    <w:rPr>
      <w:sz w:val="24"/>
      <w:szCs w:val="24"/>
    </w:rPr>
  </w:style>
  <w:style w:type="character" w:customStyle="1" w:styleId="FontStyle23">
    <w:name w:val="Font Style23"/>
    <w:rsid w:val="009F169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F1694"/>
    <w:pPr>
      <w:spacing w:line="315" w:lineRule="exact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9A5F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914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99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Пользователь</cp:lastModifiedBy>
  <cp:revision>12</cp:revision>
  <cp:lastPrinted>2017-04-20T11:31:00Z</cp:lastPrinted>
  <dcterms:created xsi:type="dcterms:W3CDTF">2017-04-20T10:08:00Z</dcterms:created>
  <dcterms:modified xsi:type="dcterms:W3CDTF">2017-11-21T12:07:00Z</dcterms:modified>
</cp:coreProperties>
</file>