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86B7" w14:textId="77777777" w:rsidR="008457DB" w:rsidRDefault="008457DB" w:rsidP="008457D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32AD063A" w14:textId="77777777"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32D4C0B4" w14:textId="77777777"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26F186DE" w14:textId="77777777"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1ACFC572" w14:textId="77777777" w:rsidR="00BE12CC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2FD6753D" w14:textId="6452FA43"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AE4885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14:paraId="515C824C" w14:textId="77777777" w:rsidR="00BE12CC" w:rsidRPr="00AB04D3" w:rsidRDefault="00BE12CC" w:rsidP="00BE12CC">
      <w:pPr>
        <w:jc w:val="center"/>
        <w:rPr>
          <w:sz w:val="28"/>
          <w:szCs w:val="28"/>
        </w:rPr>
      </w:pPr>
    </w:p>
    <w:p w14:paraId="64FF6EFB" w14:textId="6AE59B7A"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AE4885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14:paraId="36517710" w14:textId="77777777" w:rsidR="00BE12CC" w:rsidRPr="00AB04D3" w:rsidRDefault="00BE12CC" w:rsidP="00BE12CC">
      <w:pPr>
        <w:jc w:val="center"/>
        <w:rPr>
          <w:sz w:val="28"/>
          <w:szCs w:val="28"/>
        </w:rPr>
      </w:pPr>
    </w:p>
    <w:p w14:paraId="6E517F85" w14:textId="77777777" w:rsidR="00BE12CC" w:rsidRPr="00AB04D3" w:rsidRDefault="00BE12CC" w:rsidP="00BE12C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79601EF" w14:textId="77777777" w:rsidR="00BE12CC" w:rsidRPr="00AB04D3" w:rsidRDefault="00BE12CC" w:rsidP="00BE12CC">
      <w:pPr>
        <w:jc w:val="center"/>
        <w:rPr>
          <w:sz w:val="28"/>
          <w:szCs w:val="28"/>
        </w:rPr>
      </w:pPr>
    </w:p>
    <w:p w14:paraId="60D507F6" w14:textId="6CB09A75" w:rsidR="00BE12CC" w:rsidRPr="00AB04D3" w:rsidRDefault="008457DB" w:rsidP="00BE12CC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BE12CC" w:rsidRPr="00AB04D3">
        <w:rPr>
          <w:sz w:val="28"/>
          <w:szCs w:val="28"/>
        </w:rPr>
        <w:t>20</w:t>
      </w:r>
      <w:r w:rsidR="00BE12CC">
        <w:rPr>
          <w:sz w:val="28"/>
          <w:szCs w:val="28"/>
        </w:rPr>
        <w:t>20</w:t>
      </w:r>
      <w:r w:rsidR="00BE12CC" w:rsidRPr="00AB04D3">
        <w:rPr>
          <w:sz w:val="28"/>
          <w:szCs w:val="28"/>
        </w:rPr>
        <w:t xml:space="preserve">                                   </w:t>
      </w:r>
      <w:r w:rsidR="00BE12CC">
        <w:rPr>
          <w:sz w:val="28"/>
          <w:szCs w:val="28"/>
        </w:rPr>
        <w:t xml:space="preserve">   </w:t>
      </w:r>
      <w:r w:rsidR="00BE12CC" w:rsidRPr="00AB04D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___</w:t>
      </w:r>
      <w:r w:rsidR="00BE12CC">
        <w:rPr>
          <w:sz w:val="28"/>
          <w:szCs w:val="28"/>
        </w:rPr>
        <w:tab/>
      </w:r>
      <w:r w:rsidR="00BE12CC" w:rsidRPr="00AB04D3">
        <w:rPr>
          <w:sz w:val="28"/>
          <w:szCs w:val="28"/>
        </w:rPr>
        <w:t xml:space="preserve">                                  </w:t>
      </w:r>
      <w:r w:rsidR="00AE4885">
        <w:rPr>
          <w:sz w:val="28"/>
          <w:szCs w:val="28"/>
        </w:rPr>
        <w:t>с</w:t>
      </w:r>
      <w:r w:rsidR="00BE12CC" w:rsidRPr="00AB04D3">
        <w:rPr>
          <w:sz w:val="28"/>
          <w:szCs w:val="28"/>
        </w:rPr>
        <w:t xml:space="preserve">. </w:t>
      </w:r>
      <w:r w:rsidR="00AE4885">
        <w:rPr>
          <w:sz w:val="28"/>
          <w:szCs w:val="28"/>
        </w:rPr>
        <w:t>Пешково</w:t>
      </w:r>
    </w:p>
    <w:p w14:paraId="679F55E9" w14:textId="77777777" w:rsidR="00BE12CC" w:rsidRDefault="00BE12CC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</w:p>
    <w:p w14:paraId="66AFBAE9" w14:textId="7DA6CE50" w:rsidR="00BE12CC" w:rsidRPr="00876E12" w:rsidRDefault="00CE04BD" w:rsidP="00BE12CC">
      <w:pPr>
        <w:widowControl w:val="0"/>
        <w:autoSpaceDE w:val="0"/>
        <w:autoSpaceDN w:val="0"/>
        <w:adjustRightInd w:val="0"/>
        <w:ind w:right="4365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осуществлении внутреннего финансового аудита Администрации </w:t>
      </w:r>
      <w:r w:rsidR="00AE4885">
        <w:rPr>
          <w:bCs/>
          <w:color w:val="000000"/>
          <w:sz w:val="28"/>
          <w:szCs w:val="28"/>
        </w:rPr>
        <w:t>Пешков</w:t>
      </w:r>
      <w:r>
        <w:rPr>
          <w:bCs/>
          <w:color w:val="000000"/>
          <w:sz w:val="28"/>
          <w:szCs w:val="28"/>
        </w:rPr>
        <w:t>ского сельского поселения в упрощенной форме</w:t>
      </w:r>
    </w:p>
    <w:p w14:paraId="7EA272BA" w14:textId="77777777" w:rsidR="00BE12CC" w:rsidRPr="00D611CF" w:rsidRDefault="00BE12CC" w:rsidP="00BE12CC">
      <w:pPr>
        <w:widowControl w:val="0"/>
        <w:autoSpaceDE w:val="0"/>
        <w:autoSpaceDN w:val="0"/>
        <w:jc w:val="center"/>
        <w:rPr>
          <w:color w:val="000000"/>
          <w:sz w:val="24"/>
          <w:szCs w:val="28"/>
        </w:rPr>
      </w:pPr>
    </w:p>
    <w:p w14:paraId="391853F7" w14:textId="26EC6A41" w:rsidR="00BE12CC" w:rsidRDefault="00BE12CC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</w:t>
      </w:r>
      <w:r w:rsidR="00CE04BD">
        <w:rPr>
          <w:color w:val="000000"/>
          <w:sz w:val="28"/>
          <w:szCs w:val="28"/>
        </w:rPr>
        <w:t xml:space="preserve"> пунктом 5</w:t>
      </w:r>
      <w:r w:rsidRPr="00D611CF">
        <w:rPr>
          <w:color w:val="000000"/>
          <w:sz w:val="28"/>
          <w:szCs w:val="28"/>
        </w:rPr>
        <w:t xml:space="preserve"> стать</w:t>
      </w:r>
      <w:r w:rsidR="00CE04BD">
        <w:rPr>
          <w:color w:val="000000"/>
          <w:sz w:val="28"/>
          <w:szCs w:val="28"/>
        </w:rPr>
        <w:t>и</w:t>
      </w:r>
      <w:r w:rsidRPr="00D611CF">
        <w:rPr>
          <w:color w:val="000000"/>
          <w:sz w:val="28"/>
          <w:szCs w:val="28"/>
        </w:rPr>
        <w:t xml:space="preserve"> </w:t>
      </w:r>
      <w:r w:rsidR="00CE04BD">
        <w:rPr>
          <w:color w:val="000000"/>
          <w:sz w:val="28"/>
          <w:szCs w:val="28"/>
        </w:rPr>
        <w:t>160.2-1</w:t>
      </w:r>
      <w:r w:rsidRPr="00D611CF">
        <w:rPr>
          <w:color w:val="000000"/>
          <w:sz w:val="28"/>
          <w:szCs w:val="28"/>
        </w:rPr>
        <w:t xml:space="preserve"> Бюджетног</w:t>
      </w:r>
      <w:r w:rsidR="000E0DFF">
        <w:rPr>
          <w:color w:val="000000"/>
          <w:sz w:val="28"/>
          <w:szCs w:val="28"/>
        </w:rPr>
        <w:t xml:space="preserve">о кодекса Российской Федерации, пунктами 9, 11, 14, 16 </w:t>
      </w:r>
      <w:r w:rsidR="00CE04BD">
        <w:rPr>
          <w:color w:val="000000"/>
          <w:sz w:val="28"/>
          <w:szCs w:val="28"/>
        </w:rPr>
        <w:t>Федеральн</w:t>
      </w:r>
      <w:r w:rsidR="000E0DFF">
        <w:rPr>
          <w:color w:val="000000"/>
          <w:sz w:val="28"/>
          <w:szCs w:val="28"/>
        </w:rPr>
        <w:t>ого</w:t>
      </w:r>
      <w:r w:rsidR="00CE04BD">
        <w:rPr>
          <w:color w:val="000000"/>
          <w:sz w:val="28"/>
          <w:szCs w:val="28"/>
        </w:rPr>
        <w:t xml:space="preserve"> стандарт</w:t>
      </w:r>
      <w:r w:rsidR="000E0DFF">
        <w:rPr>
          <w:color w:val="000000"/>
          <w:sz w:val="28"/>
          <w:szCs w:val="28"/>
        </w:rPr>
        <w:t>а</w:t>
      </w:r>
      <w:r w:rsidR="00CE04BD">
        <w:rPr>
          <w:color w:val="000000"/>
          <w:sz w:val="28"/>
          <w:szCs w:val="28"/>
        </w:rPr>
        <w:t xml:space="preserve"> внутреннего финансового аудита «Основание и порядок организации, случаи и порядок передачи полномочий по осуществлению внутренн</w:t>
      </w:r>
      <w:r w:rsidR="00EB2382">
        <w:rPr>
          <w:color w:val="000000"/>
          <w:sz w:val="28"/>
          <w:szCs w:val="28"/>
        </w:rPr>
        <w:t>е</w:t>
      </w:r>
      <w:r w:rsidR="00CE04BD">
        <w:rPr>
          <w:color w:val="000000"/>
          <w:sz w:val="28"/>
          <w:szCs w:val="28"/>
        </w:rPr>
        <w:t>го</w:t>
      </w:r>
      <w:r w:rsidR="00EB2382">
        <w:rPr>
          <w:color w:val="000000"/>
          <w:sz w:val="28"/>
          <w:szCs w:val="28"/>
        </w:rPr>
        <w:t xml:space="preserve"> финансового аудита», утвержденного приказом Министерства финансов России от 18.122019 №237н,</w:t>
      </w:r>
      <w:r w:rsidR="00CE04BD"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 </w:t>
      </w:r>
      <w:r w:rsidR="00EB238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AE4885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</w:p>
    <w:p w14:paraId="7559F116" w14:textId="77777777" w:rsidR="000E0DFF" w:rsidRDefault="000E0DFF" w:rsidP="00BE12C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1682C857" w14:textId="77777777" w:rsidR="00BE12CC" w:rsidRDefault="00BE12CC" w:rsidP="00BE12CC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324C6216" w14:textId="77777777" w:rsidR="004B523F" w:rsidRPr="00F16A86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</w:rPr>
      </w:pPr>
    </w:p>
    <w:p w14:paraId="375BAD7A" w14:textId="7ACF94A2" w:rsidR="004B523F" w:rsidRDefault="004B523F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EB2382">
        <w:rPr>
          <w:color w:val="000000"/>
          <w:sz w:val="28"/>
          <w:szCs w:val="28"/>
        </w:rPr>
        <w:t xml:space="preserve">Выполнение </w:t>
      </w:r>
      <w:r w:rsidR="00802691">
        <w:rPr>
          <w:color w:val="000000"/>
          <w:sz w:val="28"/>
          <w:szCs w:val="28"/>
        </w:rPr>
        <w:t xml:space="preserve">действий, направленных на достижение целей осуществления внутреннего финансового аудита Администрации </w:t>
      </w:r>
      <w:r w:rsidR="00AE4885">
        <w:rPr>
          <w:color w:val="000000"/>
          <w:sz w:val="28"/>
          <w:szCs w:val="28"/>
        </w:rPr>
        <w:t>Пешков</w:t>
      </w:r>
      <w:r w:rsidR="00802691">
        <w:rPr>
          <w:color w:val="000000"/>
          <w:sz w:val="28"/>
          <w:szCs w:val="28"/>
        </w:rPr>
        <w:t>ского сельского поселения, осуществляется в упрощенной форме.</w:t>
      </w:r>
    </w:p>
    <w:p w14:paraId="531ADFBC" w14:textId="3B6651A2" w:rsidR="00802691" w:rsidRDefault="00802691" w:rsidP="00EB2382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Глава Администрации </w:t>
      </w:r>
      <w:r w:rsidR="00AE4885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 xml:space="preserve">ского сельского поселения, являясь руководителем главного администратора бюджетных средств бюджета </w:t>
      </w:r>
      <w:r w:rsidR="00AE4885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>ского сельского поселения Азовского района,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достижения целей осуществления внутреннего финансового аудита, а именно:</w:t>
      </w:r>
    </w:p>
    <w:p w14:paraId="490614E6" w14:textId="77777777"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организует и осуществляет внутренний финансовый контроль;</w:t>
      </w:r>
    </w:p>
    <w:p w14:paraId="095CA116" w14:textId="77777777" w:rsidR="000E0DFF" w:rsidRPr="000E0DFF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совершенствование в</w:t>
      </w:r>
      <w:r>
        <w:rPr>
          <w:color w:val="000000"/>
          <w:sz w:val="28"/>
          <w:szCs w:val="28"/>
        </w:rPr>
        <w:t>нутреннего финансового контроля</w:t>
      </w:r>
      <w:r w:rsidRPr="000E0DFF">
        <w:rPr>
          <w:color w:val="000000"/>
          <w:sz w:val="28"/>
          <w:szCs w:val="28"/>
        </w:rPr>
        <w:t>;</w:t>
      </w:r>
    </w:p>
    <w:p w14:paraId="419C8130" w14:textId="77777777" w:rsidR="00802691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E0DFF">
        <w:rPr>
          <w:color w:val="000000"/>
          <w:sz w:val="28"/>
          <w:szCs w:val="28"/>
        </w:rPr>
        <w:t>решает задачи внутреннего финансового аудита, направленные на повышение к</w:t>
      </w:r>
      <w:r>
        <w:rPr>
          <w:color w:val="000000"/>
          <w:sz w:val="28"/>
          <w:szCs w:val="28"/>
        </w:rPr>
        <w:t>ачества финансового менеджмента</w:t>
      </w:r>
      <w:r w:rsidRPr="000E0DFF">
        <w:rPr>
          <w:color w:val="000000"/>
          <w:sz w:val="28"/>
          <w:szCs w:val="28"/>
        </w:rPr>
        <w:t>.</w:t>
      </w:r>
    </w:p>
    <w:p w14:paraId="2C14F11F" w14:textId="5253402E" w:rsidR="000E0DFF" w:rsidRPr="007D09E8" w:rsidRDefault="000E0DFF" w:rsidP="000E0DFF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Ведущему специалисту подготовить изменения в должностную инструкцию Главы Администрации </w:t>
      </w:r>
      <w:r w:rsidR="00AE4885">
        <w:rPr>
          <w:color w:val="000000"/>
          <w:sz w:val="28"/>
          <w:szCs w:val="28"/>
        </w:rPr>
        <w:t>Пешков</w:t>
      </w:r>
      <w:r>
        <w:rPr>
          <w:color w:val="000000"/>
          <w:sz w:val="28"/>
          <w:szCs w:val="28"/>
        </w:rPr>
        <w:t xml:space="preserve">ского сельского поселения с учетом положений пункта 2 настоящего Постановления и ознакомить </w:t>
      </w:r>
      <w:r w:rsidR="00F40F9D">
        <w:rPr>
          <w:color w:val="000000"/>
          <w:sz w:val="28"/>
          <w:szCs w:val="28"/>
        </w:rPr>
        <w:t>с изменениями.</w:t>
      </w:r>
    </w:p>
    <w:p w14:paraId="3A72EE34" w14:textId="77777777" w:rsidR="00DC2BF9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7D09E8">
        <w:rPr>
          <w:color w:val="000000"/>
          <w:sz w:val="28"/>
          <w:szCs w:val="28"/>
        </w:rPr>
        <w:t xml:space="preserve">. 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14:paraId="662926B7" w14:textId="77777777" w:rsidR="000E0DFF" w:rsidRDefault="000E0DFF" w:rsidP="00DC2BF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53BF34EA" w14:textId="01535567" w:rsidR="00DC2BF9" w:rsidRDefault="00AE4885" w:rsidP="00DC2BF9">
      <w:pPr>
        <w:rPr>
          <w:sz w:val="28"/>
          <w:szCs w:val="34"/>
        </w:rPr>
      </w:pPr>
      <w:r>
        <w:rPr>
          <w:sz w:val="28"/>
          <w:szCs w:val="34"/>
        </w:rPr>
        <w:t>Г</w:t>
      </w:r>
      <w:r w:rsidR="00DC2BF9">
        <w:rPr>
          <w:sz w:val="28"/>
          <w:szCs w:val="34"/>
        </w:rPr>
        <w:t>лав</w:t>
      </w:r>
      <w:r>
        <w:rPr>
          <w:sz w:val="28"/>
          <w:szCs w:val="34"/>
        </w:rPr>
        <w:t>а</w:t>
      </w:r>
      <w:r w:rsidR="00DC2BF9">
        <w:rPr>
          <w:sz w:val="28"/>
          <w:szCs w:val="34"/>
        </w:rPr>
        <w:t xml:space="preserve"> администрации </w:t>
      </w:r>
    </w:p>
    <w:p w14:paraId="695DC734" w14:textId="167DD587" w:rsidR="004B523F" w:rsidRPr="00F16A86" w:rsidRDefault="00AE4885" w:rsidP="000E0DFF">
      <w:pPr>
        <w:rPr>
          <w:color w:val="000000"/>
          <w:sz w:val="24"/>
          <w:szCs w:val="28"/>
        </w:rPr>
      </w:pPr>
      <w:r>
        <w:rPr>
          <w:bCs/>
          <w:sz w:val="28"/>
          <w:szCs w:val="28"/>
        </w:rPr>
        <w:t>Пешков</w:t>
      </w:r>
      <w:r w:rsidR="00DC2BF9">
        <w:rPr>
          <w:bCs/>
          <w:sz w:val="28"/>
          <w:szCs w:val="28"/>
        </w:rPr>
        <w:t xml:space="preserve">ского </w:t>
      </w:r>
      <w:r w:rsidR="00DC2BF9">
        <w:rPr>
          <w:sz w:val="28"/>
          <w:szCs w:val="34"/>
        </w:rPr>
        <w:t xml:space="preserve">сельского поселения                                           </w:t>
      </w:r>
      <w:r w:rsidR="00DC2BF9">
        <w:rPr>
          <w:sz w:val="28"/>
          <w:szCs w:val="34"/>
        </w:rPr>
        <w:tab/>
      </w:r>
      <w:r>
        <w:rPr>
          <w:sz w:val="28"/>
          <w:szCs w:val="34"/>
        </w:rPr>
        <w:t>А.В. Ковалев</w:t>
      </w:r>
    </w:p>
    <w:sectPr w:rsidR="004B523F" w:rsidRPr="00F16A86" w:rsidSect="000E0DFF">
      <w:headerReference w:type="default" r:id="rId7"/>
      <w:footerReference w:type="even" r:id="rId8"/>
      <w:pgSz w:w="11907" w:h="16840"/>
      <w:pgMar w:top="709" w:right="567" w:bottom="709" w:left="1276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D9F2" w14:textId="77777777" w:rsidR="008026BE" w:rsidRDefault="008026BE">
      <w:r>
        <w:separator/>
      </w:r>
    </w:p>
  </w:endnote>
  <w:endnote w:type="continuationSeparator" w:id="0">
    <w:p w14:paraId="16EEB128" w14:textId="77777777" w:rsidR="008026BE" w:rsidRDefault="008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B746" w14:textId="77777777" w:rsidR="00DA6E40" w:rsidRDefault="00114A7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6E4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B96D50A" w14:textId="77777777" w:rsidR="00DA6E40" w:rsidRDefault="00DA6E40">
    <w:pPr>
      <w:pStyle w:val="a7"/>
      <w:ind w:right="360"/>
    </w:pPr>
  </w:p>
  <w:p w14:paraId="1477CDF5" w14:textId="77777777" w:rsidR="00DA6E40" w:rsidRDefault="00DA6E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FA35" w14:textId="77777777" w:rsidR="008026BE" w:rsidRDefault="008026BE">
      <w:r>
        <w:separator/>
      </w:r>
    </w:p>
  </w:footnote>
  <w:footnote w:type="continuationSeparator" w:id="0">
    <w:p w14:paraId="2D9E5FEC" w14:textId="77777777" w:rsidR="008026BE" w:rsidRDefault="0080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941777"/>
      <w:docPartObj>
        <w:docPartGallery w:val="Page Numbers (Top of Page)"/>
        <w:docPartUnique/>
      </w:docPartObj>
    </w:sdtPr>
    <w:sdtEndPr/>
    <w:sdtContent>
      <w:p w14:paraId="720939F3" w14:textId="77777777" w:rsidR="00DA6E40" w:rsidRDefault="008026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3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07AA"/>
    <w:rsid w:val="000E0DFF"/>
    <w:rsid w:val="000F2B40"/>
    <w:rsid w:val="000F5B6A"/>
    <w:rsid w:val="001006EB"/>
    <w:rsid w:val="00104E0D"/>
    <w:rsid w:val="0010504A"/>
    <w:rsid w:val="00114A7C"/>
    <w:rsid w:val="00116BFA"/>
    <w:rsid w:val="00125DE3"/>
    <w:rsid w:val="00153B21"/>
    <w:rsid w:val="001B2D1C"/>
    <w:rsid w:val="001C1D98"/>
    <w:rsid w:val="001D2690"/>
    <w:rsid w:val="001F4BE3"/>
    <w:rsid w:val="001F6D02"/>
    <w:rsid w:val="002136A3"/>
    <w:rsid w:val="00236266"/>
    <w:rsid w:val="002504E8"/>
    <w:rsid w:val="00254382"/>
    <w:rsid w:val="00255A4C"/>
    <w:rsid w:val="0027031E"/>
    <w:rsid w:val="002844CB"/>
    <w:rsid w:val="0028703B"/>
    <w:rsid w:val="002A2062"/>
    <w:rsid w:val="002A31A1"/>
    <w:rsid w:val="002B6527"/>
    <w:rsid w:val="002C135C"/>
    <w:rsid w:val="002C5E60"/>
    <w:rsid w:val="002E65D5"/>
    <w:rsid w:val="002F48C3"/>
    <w:rsid w:val="002F63E3"/>
    <w:rsid w:val="002F74D7"/>
    <w:rsid w:val="0030124B"/>
    <w:rsid w:val="00313D3A"/>
    <w:rsid w:val="003167D4"/>
    <w:rsid w:val="00323296"/>
    <w:rsid w:val="00331217"/>
    <w:rsid w:val="00341FC1"/>
    <w:rsid w:val="003477D9"/>
    <w:rsid w:val="0035111E"/>
    <w:rsid w:val="0037040B"/>
    <w:rsid w:val="003726F9"/>
    <w:rsid w:val="003921D8"/>
    <w:rsid w:val="003B2193"/>
    <w:rsid w:val="00407B71"/>
    <w:rsid w:val="00423690"/>
    <w:rsid w:val="00425061"/>
    <w:rsid w:val="0043686A"/>
    <w:rsid w:val="00441069"/>
    <w:rsid w:val="00444636"/>
    <w:rsid w:val="00453869"/>
    <w:rsid w:val="00455C86"/>
    <w:rsid w:val="00470BA8"/>
    <w:rsid w:val="004711EC"/>
    <w:rsid w:val="00480BC7"/>
    <w:rsid w:val="004871AA"/>
    <w:rsid w:val="004B523F"/>
    <w:rsid w:val="004B6A5C"/>
    <w:rsid w:val="004E78FD"/>
    <w:rsid w:val="004F7011"/>
    <w:rsid w:val="00515D9C"/>
    <w:rsid w:val="00531FBD"/>
    <w:rsid w:val="0053366A"/>
    <w:rsid w:val="00540E73"/>
    <w:rsid w:val="00554EE5"/>
    <w:rsid w:val="005628A8"/>
    <w:rsid w:val="00587BF6"/>
    <w:rsid w:val="005A1F35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6C5872"/>
    <w:rsid w:val="006C5D8E"/>
    <w:rsid w:val="007120F8"/>
    <w:rsid w:val="007219F0"/>
    <w:rsid w:val="007730B1"/>
    <w:rsid w:val="00782222"/>
    <w:rsid w:val="007936ED"/>
    <w:rsid w:val="007B6388"/>
    <w:rsid w:val="007C0A5F"/>
    <w:rsid w:val="007C6C04"/>
    <w:rsid w:val="007F302F"/>
    <w:rsid w:val="00802691"/>
    <w:rsid w:val="008026BE"/>
    <w:rsid w:val="00803F3C"/>
    <w:rsid w:val="00804CFE"/>
    <w:rsid w:val="00811C94"/>
    <w:rsid w:val="00811CF1"/>
    <w:rsid w:val="008438D7"/>
    <w:rsid w:val="008457DB"/>
    <w:rsid w:val="00860E5A"/>
    <w:rsid w:val="00867AB6"/>
    <w:rsid w:val="008A26EE"/>
    <w:rsid w:val="008B6AD3"/>
    <w:rsid w:val="008E36D8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6455"/>
    <w:rsid w:val="009E3550"/>
    <w:rsid w:val="00A05B6C"/>
    <w:rsid w:val="00A061D7"/>
    <w:rsid w:val="00A30E81"/>
    <w:rsid w:val="00A34804"/>
    <w:rsid w:val="00A67B50"/>
    <w:rsid w:val="00A941CF"/>
    <w:rsid w:val="00AB1ACA"/>
    <w:rsid w:val="00AE2601"/>
    <w:rsid w:val="00AE4885"/>
    <w:rsid w:val="00B00C62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D1DA8"/>
    <w:rsid w:val="00BE12CC"/>
    <w:rsid w:val="00BF39F0"/>
    <w:rsid w:val="00C040CC"/>
    <w:rsid w:val="00C11FDF"/>
    <w:rsid w:val="00C459C0"/>
    <w:rsid w:val="00C572C4"/>
    <w:rsid w:val="00C731BB"/>
    <w:rsid w:val="00C95DA9"/>
    <w:rsid w:val="00CA151C"/>
    <w:rsid w:val="00CB1900"/>
    <w:rsid w:val="00CB43C1"/>
    <w:rsid w:val="00CC7513"/>
    <w:rsid w:val="00CD077D"/>
    <w:rsid w:val="00CE04BD"/>
    <w:rsid w:val="00CE5183"/>
    <w:rsid w:val="00CF077F"/>
    <w:rsid w:val="00D00358"/>
    <w:rsid w:val="00D07168"/>
    <w:rsid w:val="00D13E83"/>
    <w:rsid w:val="00D41C98"/>
    <w:rsid w:val="00D460DE"/>
    <w:rsid w:val="00D67295"/>
    <w:rsid w:val="00D73323"/>
    <w:rsid w:val="00DA1E06"/>
    <w:rsid w:val="00DA6E40"/>
    <w:rsid w:val="00DA7C1C"/>
    <w:rsid w:val="00DB4D6B"/>
    <w:rsid w:val="00DC2302"/>
    <w:rsid w:val="00DC2BF9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2382"/>
    <w:rsid w:val="00EC40AD"/>
    <w:rsid w:val="00ED696C"/>
    <w:rsid w:val="00ED72D3"/>
    <w:rsid w:val="00EF29AB"/>
    <w:rsid w:val="00EF56AF"/>
    <w:rsid w:val="00F02C40"/>
    <w:rsid w:val="00F16A86"/>
    <w:rsid w:val="00F21C71"/>
    <w:rsid w:val="00F24917"/>
    <w:rsid w:val="00F30D40"/>
    <w:rsid w:val="00F40F9D"/>
    <w:rsid w:val="00F410DF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146A0"/>
  <w15:docId w15:val="{03629C47-42E0-4D99-9C15-723D746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2020-12-16T08:02:00Z</cp:lastPrinted>
  <dcterms:created xsi:type="dcterms:W3CDTF">2021-01-27T06:44:00Z</dcterms:created>
  <dcterms:modified xsi:type="dcterms:W3CDTF">2021-01-27T06:44:00Z</dcterms:modified>
</cp:coreProperties>
</file>