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053E9C" w:rsidRDefault="00053E9C" w:rsidP="00053E9C">
      <w:pPr>
        <w:jc w:val="right"/>
        <w:rPr>
          <w:sz w:val="28"/>
          <w:szCs w:val="28"/>
        </w:rPr>
      </w:pPr>
      <w:r w:rsidRPr="00053E9C">
        <w:rPr>
          <w:sz w:val="28"/>
          <w:szCs w:val="28"/>
        </w:rPr>
        <w:t>ПРОЕКТ</w:t>
      </w:r>
    </w:p>
    <w:p w:rsidR="006A30EA" w:rsidRPr="000F36F8" w:rsidRDefault="006A30EA" w:rsidP="006A30EA">
      <w:pPr>
        <w:pStyle w:val="ad"/>
        <w:rPr>
          <w:b/>
        </w:rPr>
      </w:pPr>
      <w:r>
        <w:rPr>
          <w:b/>
        </w:rPr>
        <w:t>РОССИЙСКАЯ ФЕДЕРАЦИЯ</w:t>
      </w:r>
    </w:p>
    <w:p w:rsidR="006A30EA" w:rsidRDefault="006A30EA" w:rsidP="006A30EA">
      <w:pPr>
        <w:pStyle w:val="ad"/>
        <w:rPr>
          <w:b/>
        </w:rPr>
      </w:pPr>
      <w:r>
        <w:rPr>
          <w:b/>
        </w:rPr>
        <w:t xml:space="preserve">АДМИНИСТРАЦИЯ </w:t>
      </w:r>
      <w:r w:rsidR="00B718A7">
        <w:rPr>
          <w:b/>
        </w:rPr>
        <w:t>ПЕШКОВСКОГО</w:t>
      </w:r>
      <w:r>
        <w:rPr>
          <w:b/>
        </w:rPr>
        <w:t xml:space="preserve"> СЕЛЬСКОГО ПОСЕЛЕНИЯ</w:t>
      </w:r>
    </w:p>
    <w:p w:rsidR="006A30EA" w:rsidRPr="000C44D4" w:rsidRDefault="006A30EA" w:rsidP="006A30EA">
      <w:pPr>
        <w:pStyle w:val="ad"/>
        <w:rPr>
          <w:b/>
        </w:rPr>
      </w:pPr>
      <w:r>
        <w:rPr>
          <w:b/>
        </w:rPr>
        <w:t>АЗОВСКОГО РАЙОНА РОСТОВСКОЙ ОБЛАСТИ</w:t>
      </w:r>
    </w:p>
    <w:p w:rsidR="006A30EA" w:rsidRDefault="006A30EA" w:rsidP="006A30EA">
      <w:pPr>
        <w:pStyle w:val="af"/>
      </w:pPr>
    </w:p>
    <w:p w:rsidR="006A30EA" w:rsidRDefault="006A30EA" w:rsidP="006A30EA">
      <w:pPr>
        <w:pStyle w:val="af"/>
      </w:pPr>
      <w:r>
        <w:t>ПОСТАНОВЛЕНИЕ</w:t>
      </w:r>
    </w:p>
    <w:p w:rsidR="006A30EA" w:rsidRPr="009039C1" w:rsidRDefault="006A30EA" w:rsidP="006A30EA">
      <w:pPr>
        <w:pStyle w:val="af"/>
      </w:pPr>
    </w:p>
    <w:p w:rsidR="006A30EA" w:rsidRDefault="00053E9C" w:rsidP="006A30EA">
      <w:pPr>
        <w:pStyle w:val="af"/>
        <w:jc w:val="both"/>
        <w:rPr>
          <w:b w:val="0"/>
        </w:rPr>
      </w:pPr>
      <w:r>
        <w:rPr>
          <w:b w:val="0"/>
        </w:rPr>
        <w:t>_____</w:t>
      </w:r>
      <w:r w:rsidR="006A30EA">
        <w:rPr>
          <w:b w:val="0"/>
        </w:rPr>
        <w:t xml:space="preserve">2017г.                                                                                             №___                                  </w:t>
      </w:r>
    </w:p>
    <w:p w:rsidR="006A30EA" w:rsidRPr="0002217C" w:rsidRDefault="00B718A7" w:rsidP="006A30EA">
      <w:pPr>
        <w:pStyle w:val="af"/>
        <w:rPr>
          <w:b w:val="0"/>
        </w:rPr>
      </w:pPr>
      <w:r>
        <w:rPr>
          <w:b w:val="0"/>
        </w:rPr>
        <w:t>с.Пешково</w:t>
      </w:r>
    </w:p>
    <w:p w:rsidR="006A30EA" w:rsidRDefault="006A30EA" w:rsidP="006A30EA">
      <w:pPr>
        <w:widowControl w:val="0"/>
        <w:autoSpaceDE w:val="0"/>
        <w:autoSpaceDN w:val="0"/>
        <w:adjustRightInd w:val="0"/>
        <w:spacing w:before="7" w:line="180" w:lineRule="exact"/>
        <w:rPr>
          <w:sz w:val="18"/>
          <w:szCs w:val="18"/>
        </w:rPr>
      </w:pPr>
    </w:p>
    <w:p w:rsidR="00BC4FE3" w:rsidRPr="00BC4FE3" w:rsidRDefault="00BC4FE3" w:rsidP="00F20AAB">
      <w:pPr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О создании Координационного </w:t>
      </w:r>
    </w:p>
    <w:p w:rsidR="00BC4FE3" w:rsidRPr="00BC4FE3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 xml:space="preserve">совета по вопросам собираемости </w:t>
      </w:r>
      <w:r w:rsidRPr="00BC4FE3">
        <w:rPr>
          <w:sz w:val="28"/>
          <w:szCs w:val="28"/>
        </w:rPr>
        <w:tab/>
      </w:r>
    </w:p>
    <w:p w:rsidR="00D666E6" w:rsidRDefault="00BC4FE3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 w:rsidRPr="00BC4FE3">
        <w:rPr>
          <w:sz w:val="28"/>
          <w:szCs w:val="28"/>
        </w:rPr>
        <w:t>налогов и других обязательных платежей</w:t>
      </w:r>
      <w:r w:rsidR="00D666E6" w:rsidRPr="00D666E6">
        <w:rPr>
          <w:sz w:val="28"/>
          <w:szCs w:val="28"/>
        </w:rPr>
        <w:t xml:space="preserve"> </w:t>
      </w:r>
    </w:p>
    <w:p w:rsidR="00D666E6" w:rsidRDefault="00B718A7" w:rsidP="00F20AAB">
      <w:pPr>
        <w:tabs>
          <w:tab w:val="center" w:pos="4876"/>
          <w:tab w:val="left" w:pos="759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0D7D01" w:rsidRPr="00BC4FE3" w:rsidRDefault="000D7D01" w:rsidP="00C327FC">
      <w:pPr>
        <w:jc w:val="center"/>
        <w:rPr>
          <w:sz w:val="28"/>
          <w:szCs w:val="28"/>
        </w:rPr>
      </w:pPr>
    </w:p>
    <w:p w:rsidR="006A30EA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целях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повышения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эффективности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мобилизации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поступлений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неналоговых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доходов,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также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сокращения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недоимки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консолидированный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бюджет</w:t>
      </w:r>
      <w:r w:rsidR="00074E17" w:rsidRPr="00F907AB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121BE6">
        <w:rPr>
          <w:sz w:val="28"/>
          <w:szCs w:val="28"/>
        </w:rPr>
        <w:t>Азовского района</w:t>
      </w:r>
      <w:r w:rsidR="00BC4FE3">
        <w:rPr>
          <w:sz w:val="28"/>
          <w:szCs w:val="28"/>
        </w:rPr>
        <w:t>,</w:t>
      </w:r>
      <w:r w:rsidR="006A30EA">
        <w:rPr>
          <w:sz w:val="28"/>
          <w:szCs w:val="28"/>
        </w:rPr>
        <w:t xml:space="preserve"> Администрация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</w:p>
    <w:p w:rsidR="006A30EA" w:rsidRDefault="00BC4FE3" w:rsidP="00F20AA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kern w:val="2"/>
          <w:sz w:val="28"/>
          <w:szCs w:val="28"/>
        </w:rPr>
      </w:pPr>
      <w:r w:rsidRPr="0097693A">
        <w:rPr>
          <w:kern w:val="2"/>
          <w:sz w:val="28"/>
          <w:szCs w:val="28"/>
        </w:rPr>
        <w:t>ПОСТАНОВЛЯ</w:t>
      </w:r>
      <w:r w:rsidR="006A30EA">
        <w:rPr>
          <w:kern w:val="2"/>
          <w:sz w:val="28"/>
          <w:szCs w:val="28"/>
        </w:rPr>
        <w:t>ЕТ</w:t>
      </w:r>
      <w:r w:rsidRPr="0097693A">
        <w:rPr>
          <w:kern w:val="2"/>
          <w:sz w:val="28"/>
          <w:szCs w:val="28"/>
        </w:rPr>
        <w:t>: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1.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Создать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Координационный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его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состав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приложению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1.</w:t>
      </w:r>
    </w:p>
    <w:p w:rsidR="00F00CAE" w:rsidRPr="00F907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2.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Утвердить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Координационном</w:t>
      </w:r>
      <w:r w:rsidR="00074E17" w:rsidRPr="00F907AB">
        <w:rPr>
          <w:sz w:val="28"/>
          <w:szCs w:val="28"/>
        </w:rPr>
        <w:t xml:space="preserve"> </w:t>
      </w:r>
      <w:r w:rsidR="00AB3473" w:rsidRPr="00F907AB">
        <w:rPr>
          <w:sz w:val="28"/>
          <w:szCs w:val="28"/>
        </w:rPr>
        <w:t>с</w:t>
      </w:r>
      <w:r w:rsidRPr="00F907AB">
        <w:rPr>
          <w:sz w:val="28"/>
          <w:szCs w:val="28"/>
        </w:rPr>
        <w:t>овете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вопросам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собираемости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налогов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других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обязательных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платежей</w:t>
      </w:r>
      <w:r w:rsidR="00D666E6">
        <w:rPr>
          <w:sz w:val="28"/>
          <w:szCs w:val="28"/>
        </w:rPr>
        <w:t xml:space="preserve">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Pr="00F907AB">
        <w:rPr>
          <w:sz w:val="28"/>
          <w:szCs w:val="28"/>
        </w:rPr>
        <w:t>согласно</w:t>
      </w:r>
      <w:r w:rsidR="00D666E6">
        <w:rPr>
          <w:sz w:val="28"/>
          <w:szCs w:val="28"/>
        </w:rPr>
        <w:t xml:space="preserve"> </w:t>
      </w:r>
      <w:hyperlink r:id="rId7" w:anchor="pril2#pril2" w:history="1">
        <w:r w:rsidRPr="00F907AB">
          <w:rPr>
            <w:sz w:val="28"/>
            <w:szCs w:val="28"/>
          </w:rPr>
          <w:t>приложению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№</w:t>
        </w:r>
        <w:r w:rsidR="00074E17" w:rsidRPr="00F907AB">
          <w:rPr>
            <w:sz w:val="28"/>
            <w:szCs w:val="28"/>
          </w:rPr>
          <w:t xml:space="preserve"> </w:t>
        </w:r>
        <w:r w:rsidRPr="00F907AB">
          <w:rPr>
            <w:sz w:val="28"/>
            <w:szCs w:val="28"/>
          </w:rPr>
          <w:t>2</w:t>
        </w:r>
      </w:hyperlink>
      <w:r w:rsidRPr="00F907AB">
        <w:rPr>
          <w:sz w:val="28"/>
          <w:szCs w:val="28"/>
        </w:rPr>
        <w:t>.</w:t>
      </w:r>
    </w:p>
    <w:p w:rsidR="007D75AE" w:rsidRDefault="00F00CAE" w:rsidP="007D75AE">
      <w:pPr>
        <w:shd w:val="clear" w:color="auto" w:fill="FFFFFF"/>
        <w:spacing w:line="360" w:lineRule="auto"/>
        <w:rPr>
          <w:sz w:val="28"/>
          <w:szCs w:val="28"/>
        </w:rPr>
      </w:pPr>
      <w:r w:rsidRPr="00F907AB">
        <w:rPr>
          <w:sz w:val="28"/>
          <w:szCs w:val="28"/>
        </w:rPr>
        <w:t>3.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Признать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утратившими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силу</w:t>
      </w:r>
      <w:r w:rsidR="00074E17" w:rsidRPr="00F907AB">
        <w:rPr>
          <w:sz w:val="28"/>
          <w:szCs w:val="28"/>
        </w:rPr>
        <w:t xml:space="preserve"> </w:t>
      </w:r>
      <w:r w:rsidR="007D75AE">
        <w:rPr>
          <w:spacing w:val="-2"/>
          <w:sz w:val="28"/>
          <w:szCs w:val="28"/>
        </w:rPr>
        <w:t>постановление</w:t>
      </w:r>
      <w:r w:rsidR="006A30EA">
        <w:rPr>
          <w:spacing w:val="-2"/>
          <w:sz w:val="28"/>
          <w:szCs w:val="28"/>
        </w:rPr>
        <w:t xml:space="preserve"> Администрации </w:t>
      </w:r>
      <w:r w:rsidR="00B718A7">
        <w:rPr>
          <w:spacing w:val="-2"/>
          <w:sz w:val="28"/>
          <w:szCs w:val="28"/>
        </w:rPr>
        <w:t>Пешковского</w:t>
      </w:r>
      <w:r w:rsidR="006A30EA">
        <w:rPr>
          <w:spacing w:val="-2"/>
          <w:sz w:val="28"/>
          <w:szCs w:val="28"/>
        </w:rPr>
        <w:t xml:space="preserve"> сельского поселения от </w:t>
      </w:r>
      <w:r w:rsidR="007D75AE">
        <w:rPr>
          <w:spacing w:val="-2"/>
          <w:sz w:val="28"/>
          <w:szCs w:val="28"/>
        </w:rPr>
        <w:t xml:space="preserve"> </w:t>
      </w:r>
      <w:r w:rsidR="007D75AE" w:rsidRPr="007D75AE">
        <w:rPr>
          <w:color w:val="000000" w:themeColor="text1"/>
          <w:spacing w:val="-2"/>
          <w:sz w:val="28"/>
          <w:szCs w:val="28"/>
        </w:rPr>
        <w:t>30.12.2016г</w:t>
      </w:r>
      <w:r w:rsidR="006A30EA" w:rsidRPr="007D75AE">
        <w:rPr>
          <w:color w:val="000000" w:themeColor="text1"/>
          <w:spacing w:val="-2"/>
          <w:sz w:val="28"/>
          <w:szCs w:val="28"/>
        </w:rPr>
        <w:t>.  №</w:t>
      </w:r>
      <w:r w:rsidR="007D75AE" w:rsidRPr="007D75AE">
        <w:rPr>
          <w:color w:val="000000" w:themeColor="text1"/>
          <w:spacing w:val="-2"/>
          <w:sz w:val="28"/>
          <w:szCs w:val="28"/>
        </w:rPr>
        <w:t xml:space="preserve"> 440</w:t>
      </w:r>
      <w:r w:rsidR="006A30EA">
        <w:rPr>
          <w:spacing w:val="-2"/>
          <w:sz w:val="28"/>
          <w:szCs w:val="28"/>
        </w:rPr>
        <w:t xml:space="preserve"> </w:t>
      </w:r>
      <w:r w:rsidR="007D75AE">
        <w:rPr>
          <w:sz w:val="28"/>
          <w:szCs w:val="28"/>
        </w:rPr>
        <w:t xml:space="preserve"> «О создании Комиссии по обеспечению устойчивого – экономического развития Пешковского сельского поселения»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907AB">
        <w:rPr>
          <w:sz w:val="28"/>
          <w:szCs w:val="28"/>
        </w:rPr>
        <w:t>4.</w:t>
      </w:r>
      <w:r w:rsidR="00F907AB">
        <w:rPr>
          <w:sz w:val="28"/>
          <w:szCs w:val="28"/>
        </w:rPr>
        <w:t> </w:t>
      </w:r>
      <w:r w:rsidRPr="00F907AB">
        <w:rPr>
          <w:sz w:val="28"/>
          <w:szCs w:val="28"/>
        </w:rPr>
        <w:t>Контроль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за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выполнением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постановления</w:t>
      </w:r>
      <w:r w:rsidR="00074E17" w:rsidRPr="00F907AB">
        <w:rPr>
          <w:sz w:val="28"/>
          <w:szCs w:val="28"/>
        </w:rPr>
        <w:t xml:space="preserve"> </w:t>
      </w:r>
      <w:r w:rsidR="006A30EA">
        <w:rPr>
          <w:sz w:val="28"/>
          <w:szCs w:val="28"/>
        </w:rPr>
        <w:t>оставляю за собой.</w:t>
      </w:r>
    </w:p>
    <w:p w:rsidR="00D666E6" w:rsidRDefault="00D666E6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666E6" w:rsidRDefault="00B718A7" w:rsidP="00D666E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6A30EA">
        <w:rPr>
          <w:sz w:val="28"/>
          <w:szCs w:val="28"/>
        </w:rPr>
        <w:tab/>
      </w:r>
      <w:r w:rsidR="006A30EA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6A30EA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D666E6" w:rsidRDefault="00D666E6" w:rsidP="00D666E6">
      <w:pPr>
        <w:rPr>
          <w:sz w:val="28"/>
          <w:szCs w:val="28"/>
        </w:rPr>
      </w:pPr>
    </w:p>
    <w:p w:rsidR="00053E9C" w:rsidRDefault="00053E9C" w:rsidP="00053E9C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</w:t>
      </w:r>
      <w:r w:rsidRPr="000D7AC6">
        <w:rPr>
          <w:sz w:val="28"/>
          <w:szCs w:val="28"/>
        </w:rPr>
        <w:t>заведующий сектором экономики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="00B718A7">
        <w:rPr>
          <w:sz w:val="28"/>
          <w:szCs w:val="28"/>
        </w:rPr>
        <w:t>Т.В. Шония</w:t>
      </w:r>
    </w:p>
    <w:p w:rsidR="00053E9C" w:rsidRDefault="00053E9C" w:rsidP="00053E9C">
      <w:pPr>
        <w:widowControl w:val="0"/>
        <w:tabs>
          <w:tab w:val="left" w:pos="735"/>
        </w:tabs>
        <w:autoSpaceDE w:val="0"/>
        <w:autoSpaceDN w:val="0"/>
        <w:adjustRightInd w:val="0"/>
        <w:rPr>
          <w:sz w:val="28"/>
          <w:szCs w:val="28"/>
        </w:rPr>
      </w:pPr>
      <w:r w:rsidRPr="000D7AC6">
        <w:rPr>
          <w:sz w:val="28"/>
          <w:szCs w:val="28"/>
        </w:rPr>
        <w:t>Согласовано: Заместитель главы</w:t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 w:rsidRPr="000D7AC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8A7">
        <w:rPr>
          <w:sz w:val="28"/>
          <w:szCs w:val="28"/>
        </w:rPr>
        <w:t>А.В. Ковалев</w:t>
      </w:r>
    </w:p>
    <w:p w:rsidR="00053E9C" w:rsidRDefault="00B718A7" w:rsidP="00B718A7">
      <w:pPr>
        <w:widowControl w:val="0"/>
        <w:tabs>
          <w:tab w:val="left" w:pos="735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47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053E9C">
        <w:rPr>
          <w:sz w:val="28"/>
          <w:szCs w:val="28"/>
        </w:rPr>
        <w:t xml:space="preserve"> </w:t>
      </w:r>
      <w:r w:rsidR="00053E9C">
        <w:rPr>
          <w:sz w:val="28"/>
          <w:szCs w:val="28"/>
        </w:rPr>
        <w:tab/>
      </w:r>
      <w:r w:rsidR="00053E9C">
        <w:rPr>
          <w:sz w:val="28"/>
          <w:szCs w:val="28"/>
        </w:rPr>
        <w:tab/>
      </w:r>
      <w:r w:rsidR="00053E9C">
        <w:rPr>
          <w:sz w:val="28"/>
          <w:szCs w:val="28"/>
        </w:rPr>
        <w:tab/>
      </w:r>
      <w:r w:rsidR="00053E9C">
        <w:rPr>
          <w:sz w:val="28"/>
          <w:szCs w:val="28"/>
        </w:rPr>
        <w:tab/>
      </w:r>
      <w:r w:rsidR="00053E9C">
        <w:rPr>
          <w:sz w:val="28"/>
          <w:szCs w:val="28"/>
        </w:rPr>
        <w:tab/>
      </w:r>
      <w:r w:rsidR="00053E9C" w:rsidRPr="000D7AC6">
        <w:rPr>
          <w:sz w:val="28"/>
          <w:szCs w:val="28"/>
        </w:rPr>
        <w:tab/>
      </w:r>
      <w:r>
        <w:rPr>
          <w:sz w:val="28"/>
          <w:szCs w:val="28"/>
        </w:rPr>
        <w:t xml:space="preserve">           Е.А. Павлова</w:t>
      </w:r>
    </w:p>
    <w:p w:rsidR="00F00CAE" w:rsidRPr="00F907AB" w:rsidRDefault="00D34455" w:rsidP="00F907AB">
      <w:pPr>
        <w:pageBreakBefore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666E6">
        <w:rPr>
          <w:sz w:val="28"/>
          <w:szCs w:val="28"/>
        </w:rPr>
        <w:t>р</w:t>
      </w:r>
      <w:r w:rsidR="00F00CAE" w:rsidRPr="00F907AB">
        <w:rPr>
          <w:sz w:val="28"/>
          <w:szCs w:val="28"/>
        </w:rPr>
        <w:t>иложение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="00F00CAE" w:rsidRPr="00F907AB">
        <w:rPr>
          <w:sz w:val="28"/>
          <w:szCs w:val="28"/>
        </w:rPr>
        <w:t>1</w:t>
      </w:r>
    </w:p>
    <w:p w:rsidR="00F00CAE" w:rsidRPr="00F907AB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к</w:t>
      </w:r>
      <w:r w:rsidR="00074E17" w:rsidRPr="00F907AB">
        <w:rPr>
          <w:sz w:val="28"/>
          <w:szCs w:val="28"/>
        </w:rPr>
        <w:t xml:space="preserve"> </w:t>
      </w:r>
      <w:r w:rsidR="00053E9C"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 w:rsidR="00053E9C">
        <w:rPr>
          <w:sz w:val="28"/>
          <w:szCs w:val="28"/>
        </w:rPr>
        <w:t>я</w:t>
      </w:r>
    </w:p>
    <w:p w:rsidR="00F00CAE" w:rsidRPr="00F907AB" w:rsidRDefault="00D666E6" w:rsidP="00074E1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B718A7"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F00CAE" w:rsidRPr="000D7D01" w:rsidRDefault="00F00CAE" w:rsidP="00074E17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 w:rsidR="00D666E6">
        <w:rPr>
          <w:sz w:val="28"/>
          <w:szCs w:val="28"/>
        </w:rPr>
        <w:t xml:space="preserve"> </w:t>
      </w:r>
      <w:r w:rsidR="00053E9C">
        <w:rPr>
          <w:sz w:val="28"/>
          <w:szCs w:val="28"/>
        </w:rPr>
        <w:t>______</w:t>
      </w:r>
      <w:r w:rsidR="00363B44" w:rsidRPr="00363B44">
        <w:rPr>
          <w:sz w:val="28"/>
          <w:szCs w:val="28"/>
        </w:rPr>
        <w:t>.</w:t>
      </w:r>
      <w:r w:rsidR="00363B44" w:rsidRPr="000D7D01">
        <w:rPr>
          <w:sz w:val="28"/>
          <w:szCs w:val="28"/>
        </w:rPr>
        <w:t>201</w:t>
      </w:r>
      <w:r w:rsidR="00D666E6">
        <w:rPr>
          <w:sz w:val="28"/>
          <w:szCs w:val="28"/>
        </w:rPr>
        <w:t>7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6A30EA">
        <w:rPr>
          <w:sz w:val="28"/>
          <w:szCs w:val="28"/>
        </w:rPr>
        <w:t>___</w:t>
      </w:r>
    </w:p>
    <w:p w:rsidR="00053E9C" w:rsidRDefault="00053E9C" w:rsidP="00F20AAB">
      <w:pPr>
        <w:spacing w:line="360" w:lineRule="auto"/>
        <w:jc w:val="center"/>
        <w:rPr>
          <w:sz w:val="28"/>
          <w:szCs w:val="28"/>
        </w:rPr>
      </w:pPr>
    </w:p>
    <w:p w:rsidR="000D7D01" w:rsidRPr="008139F4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СОСТАВ </w:t>
      </w:r>
    </w:p>
    <w:p w:rsidR="000D7D01" w:rsidRPr="0069739F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 xml:space="preserve">Координационного совета по вопросам </w:t>
      </w:r>
    </w:p>
    <w:p w:rsidR="007D75AE" w:rsidRDefault="000D7D01" w:rsidP="00F20AAB">
      <w:pPr>
        <w:spacing w:line="360" w:lineRule="auto"/>
        <w:jc w:val="center"/>
        <w:rPr>
          <w:sz w:val="28"/>
          <w:szCs w:val="28"/>
        </w:rPr>
      </w:pPr>
      <w:r w:rsidRPr="008139F4">
        <w:rPr>
          <w:sz w:val="28"/>
          <w:szCs w:val="28"/>
        </w:rPr>
        <w:t>собираемости налогов и других обязательных платежей</w:t>
      </w:r>
      <w:r w:rsidR="00D666E6">
        <w:rPr>
          <w:sz w:val="28"/>
          <w:szCs w:val="28"/>
        </w:rPr>
        <w:t xml:space="preserve"> </w:t>
      </w:r>
    </w:p>
    <w:p w:rsidR="000D7D01" w:rsidRDefault="00B718A7" w:rsidP="00F20AA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</w:t>
      </w:r>
    </w:p>
    <w:p w:rsidR="000437F7" w:rsidRPr="008139F4" w:rsidRDefault="000437F7" w:rsidP="00F20AAB">
      <w:pPr>
        <w:spacing w:line="360" w:lineRule="auto"/>
        <w:jc w:val="center"/>
        <w:rPr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</w:tc>
        <w:tc>
          <w:tcPr>
            <w:tcW w:w="6379" w:type="dxa"/>
          </w:tcPr>
          <w:p w:rsidR="00D666E6" w:rsidRPr="00965F14" w:rsidRDefault="00D666E6" w:rsidP="00B718A7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Глава 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B718A7">
              <w:rPr>
                <w:sz w:val="28"/>
                <w:szCs w:val="28"/>
              </w:rPr>
              <w:t>Пешковского</w:t>
            </w:r>
            <w:r w:rsidR="006A30EA">
              <w:rPr>
                <w:sz w:val="28"/>
                <w:szCs w:val="28"/>
              </w:rPr>
              <w:t xml:space="preserve"> сельского поселения</w:t>
            </w:r>
            <w:r w:rsidRPr="00965F14">
              <w:rPr>
                <w:sz w:val="28"/>
                <w:szCs w:val="28"/>
              </w:rPr>
              <w:t>, председатель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А.В.</w:t>
            </w:r>
          </w:p>
        </w:tc>
        <w:tc>
          <w:tcPr>
            <w:tcW w:w="6379" w:type="dxa"/>
          </w:tcPr>
          <w:p w:rsidR="00D666E6" w:rsidRPr="00965F14" w:rsidRDefault="00D666E6" w:rsidP="00B718A7">
            <w:pPr>
              <w:jc w:val="both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 xml:space="preserve">Заместитель Главы администрации </w:t>
            </w:r>
            <w:r w:rsidR="00B718A7">
              <w:rPr>
                <w:sz w:val="28"/>
                <w:szCs w:val="28"/>
              </w:rPr>
              <w:t>Пешковского</w:t>
            </w:r>
            <w:r w:rsidR="006A30EA">
              <w:rPr>
                <w:sz w:val="28"/>
                <w:szCs w:val="28"/>
              </w:rPr>
              <w:t xml:space="preserve"> сельского поселения</w:t>
            </w:r>
            <w:r w:rsidR="006A30EA" w:rsidRPr="00965F14">
              <w:rPr>
                <w:sz w:val="28"/>
                <w:szCs w:val="28"/>
              </w:rPr>
              <w:t xml:space="preserve"> </w:t>
            </w:r>
            <w:r w:rsidRPr="00965F14">
              <w:rPr>
                <w:sz w:val="28"/>
                <w:szCs w:val="28"/>
              </w:rPr>
              <w:t>- заместитель председателя Комиссии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О.В.</w:t>
            </w:r>
          </w:p>
        </w:tc>
        <w:tc>
          <w:tcPr>
            <w:tcW w:w="6379" w:type="dxa"/>
          </w:tcPr>
          <w:p w:rsidR="00D666E6" w:rsidRPr="00965F14" w:rsidRDefault="00D666E6" w:rsidP="006A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Pr="00965F14">
              <w:rPr>
                <w:sz w:val="28"/>
                <w:szCs w:val="28"/>
              </w:rPr>
              <w:t>– секретарь Комиссии</w:t>
            </w:r>
          </w:p>
        </w:tc>
      </w:tr>
      <w:tr w:rsidR="00D666E6" w:rsidRPr="00946E1C" w:rsidTr="00053E9C">
        <w:tc>
          <w:tcPr>
            <w:tcW w:w="9782" w:type="dxa"/>
            <w:gridSpan w:val="2"/>
          </w:tcPr>
          <w:p w:rsidR="00D666E6" w:rsidRPr="00965F14" w:rsidRDefault="00D666E6" w:rsidP="00D666E6">
            <w:pPr>
              <w:jc w:val="center"/>
              <w:rPr>
                <w:sz w:val="28"/>
                <w:szCs w:val="28"/>
              </w:rPr>
            </w:pPr>
            <w:r w:rsidRPr="00965F14">
              <w:rPr>
                <w:sz w:val="28"/>
                <w:szCs w:val="28"/>
              </w:rPr>
              <w:t>Члены Комиссии:</w:t>
            </w:r>
          </w:p>
        </w:tc>
      </w:tr>
      <w:tr w:rsidR="00D666E6" w:rsidRPr="00946E1C" w:rsidTr="00053E9C">
        <w:tc>
          <w:tcPr>
            <w:tcW w:w="3403" w:type="dxa"/>
          </w:tcPr>
          <w:p w:rsidR="00D666E6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Шония Т.В.</w:t>
            </w:r>
          </w:p>
        </w:tc>
        <w:tc>
          <w:tcPr>
            <w:tcW w:w="6379" w:type="dxa"/>
          </w:tcPr>
          <w:p w:rsidR="00D666E6" w:rsidRPr="00965F14" w:rsidRDefault="006A30EA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Е.А.</w:t>
            </w:r>
          </w:p>
        </w:tc>
        <w:tc>
          <w:tcPr>
            <w:tcW w:w="6379" w:type="dxa"/>
          </w:tcPr>
          <w:p w:rsidR="006A30EA" w:rsidRPr="00965F14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6A30EA" w:rsidRPr="00946E1C" w:rsidTr="00053E9C">
        <w:tc>
          <w:tcPr>
            <w:tcW w:w="3403" w:type="dxa"/>
          </w:tcPr>
          <w:p w:rsidR="006A30EA" w:rsidRDefault="00B718A7" w:rsidP="00D66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Резван А.В.</w:t>
            </w:r>
          </w:p>
        </w:tc>
        <w:tc>
          <w:tcPr>
            <w:tcW w:w="6379" w:type="dxa"/>
          </w:tcPr>
          <w:p w:rsidR="006A30EA" w:rsidRPr="00965F14" w:rsidRDefault="00B718A7" w:rsidP="00124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</w:t>
            </w:r>
          </w:p>
        </w:tc>
      </w:tr>
    </w:tbl>
    <w:p w:rsidR="00EB7785" w:rsidRDefault="00EB7785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0437F7" w:rsidRDefault="000437F7" w:rsidP="00D666E6">
      <w:pPr>
        <w:jc w:val="both"/>
        <w:rPr>
          <w:sz w:val="28"/>
          <w:szCs w:val="28"/>
        </w:rPr>
      </w:pPr>
    </w:p>
    <w:p w:rsidR="006A30EA" w:rsidRDefault="006A30EA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A30EA" w:rsidRDefault="00B718A7" w:rsidP="006A30EA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6A30EA">
        <w:rPr>
          <w:sz w:val="28"/>
          <w:szCs w:val="28"/>
        </w:rPr>
        <w:t xml:space="preserve"> сельского поселения </w:t>
      </w:r>
      <w:r w:rsidR="006A30EA">
        <w:rPr>
          <w:sz w:val="28"/>
          <w:szCs w:val="28"/>
        </w:rPr>
        <w:tab/>
      </w:r>
      <w:r w:rsidR="006A30EA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6A30EA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0D7D01" w:rsidRPr="008139F4" w:rsidRDefault="000D7D01" w:rsidP="000D7D01">
      <w:pPr>
        <w:rPr>
          <w:sz w:val="28"/>
          <w:szCs w:val="28"/>
        </w:rPr>
      </w:pPr>
    </w:p>
    <w:p w:rsidR="00363B44" w:rsidRPr="000D7D01" w:rsidRDefault="00363B44" w:rsidP="00F20AAB">
      <w:pPr>
        <w:spacing w:line="360" w:lineRule="auto"/>
      </w:pPr>
    </w:p>
    <w:p w:rsidR="00F00CAE" w:rsidRPr="00F907AB" w:rsidRDefault="00F00CAE" w:rsidP="00F20AAB">
      <w:pPr>
        <w:pageBreakBefore/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lastRenderedPageBreak/>
        <w:t>Приложение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№</w:t>
      </w:r>
      <w:r w:rsidR="00074E17" w:rsidRPr="00F907AB">
        <w:rPr>
          <w:sz w:val="28"/>
          <w:szCs w:val="28"/>
        </w:rPr>
        <w:t xml:space="preserve"> </w:t>
      </w:r>
      <w:r w:rsidRPr="00F907AB">
        <w:rPr>
          <w:sz w:val="28"/>
          <w:szCs w:val="28"/>
        </w:rPr>
        <w:t>2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F907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</w:p>
    <w:p w:rsidR="00053E9C" w:rsidRPr="00F907AB" w:rsidRDefault="00053E9C" w:rsidP="00053E9C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75AE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</w:t>
      </w:r>
    </w:p>
    <w:p w:rsidR="00053E9C" w:rsidRPr="000D7D01" w:rsidRDefault="00053E9C" w:rsidP="00053E9C">
      <w:pPr>
        <w:ind w:left="6237"/>
        <w:jc w:val="center"/>
        <w:rPr>
          <w:sz w:val="28"/>
          <w:szCs w:val="28"/>
        </w:rPr>
      </w:pPr>
      <w:r w:rsidRPr="00F907AB">
        <w:rPr>
          <w:sz w:val="28"/>
          <w:szCs w:val="28"/>
        </w:rPr>
        <w:t>от</w:t>
      </w:r>
      <w:r>
        <w:rPr>
          <w:sz w:val="28"/>
          <w:szCs w:val="28"/>
        </w:rPr>
        <w:t xml:space="preserve"> ______</w:t>
      </w:r>
      <w:r w:rsidRPr="00363B44">
        <w:rPr>
          <w:sz w:val="28"/>
          <w:szCs w:val="28"/>
        </w:rPr>
        <w:t>.</w:t>
      </w:r>
      <w:r w:rsidRPr="000D7D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907AB">
        <w:rPr>
          <w:sz w:val="28"/>
          <w:szCs w:val="28"/>
        </w:rPr>
        <w:t xml:space="preserve"> №</w:t>
      </w:r>
      <w:r>
        <w:rPr>
          <w:sz w:val="28"/>
          <w:szCs w:val="28"/>
        </w:rPr>
        <w:t>___</w:t>
      </w:r>
    </w:p>
    <w:p w:rsidR="003E1F82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ПОЛОЖЕНИЕ</w:t>
      </w:r>
    </w:p>
    <w:p w:rsidR="00EB7785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о</w:t>
      </w:r>
      <w:r w:rsidR="00074E17" w:rsidRPr="007D75AE">
        <w:rPr>
          <w:b/>
          <w:sz w:val="28"/>
          <w:szCs w:val="28"/>
        </w:rPr>
        <w:t xml:space="preserve"> </w:t>
      </w:r>
      <w:r w:rsidR="00EB7785" w:rsidRPr="007D75AE">
        <w:rPr>
          <w:b/>
          <w:sz w:val="28"/>
          <w:szCs w:val="28"/>
        </w:rPr>
        <w:t xml:space="preserve">Координационном совете по вопросам собираемости налогов и других обязательных платежей </w:t>
      </w:r>
      <w:r w:rsidR="007D75AE" w:rsidRPr="007D75AE">
        <w:rPr>
          <w:b/>
          <w:sz w:val="28"/>
          <w:szCs w:val="28"/>
        </w:rPr>
        <w:t>Пешковского</w:t>
      </w:r>
      <w:r w:rsidR="003E1F82" w:rsidRPr="007D75AE">
        <w:rPr>
          <w:b/>
          <w:sz w:val="28"/>
          <w:szCs w:val="28"/>
        </w:rPr>
        <w:t xml:space="preserve"> сельского поселения</w:t>
      </w:r>
    </w:p>
    <w:p w:rsidR="003E1F82" w:rsidRPr="008139F4" w:rsidRDefault="003E1F82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5021F3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1.</w:t>
      </w:r>
      <w:r w:rsidR="00074E17" w:rsidRPr="007D75AE">
        <w:rPr>
          <w:b/>
          <w:sz w:val="28"/>
          <w:szCs w:val="28"/>
        </w:rPr>
        <w:t xml:space="preserve"> </w:t>
      </w:r>
      <w:r w:rsidR="00F00CAE" w:rsidRPr="007D75AE">
        <w:rPr>
          <w:b/>
          <w:sz w:val="28"/>
          <w:szCs w:val="28"/>
        </w:rPr>
        <w:t>Общие</w:t>
      </w:r>
      <w:r w:rsidR="00074E17" w:rsidRPr="007D75AE">
        <w:rPr>
          <w:b/>
          <w:sz w:val="28"/>
          <w:szCs w:val="28"/>
        </w:rPr>
        <w:t xml:space="preserve"> </w:t>
      </w:r>
      <w:r w:rsidR="00F00CAE" w:rsidRPr="007D75AE">
        <w:rPr>
          <w:b/>
          <w:sz w:val="28"/>
          <w:szCs w:val="28"/>
        </w:rPr>
        <w:t>положения</w:t>
      </w:r>
    </w:p>
    <w:p w:rsidR="00F00CAE" w:rsidRPr="00F20AAB" w:rsidRDefault="00F00CAE" w:rsidP="00F20AAB">
      <w:pPr>
        <w:pStyle w:val="ac"/>
        <w:numPr>
          <w:ilvl w:val="1"/>
          <w:numId w:val="1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собираемости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обязательных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платежей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3E1F82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(далее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–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Координационный</w:t>
      </w:r>
      <w:r w:rsidR="00074E17" w:rsidRPr="00F20AAB">
        <w:rPr>
          <w:sz w:val="28"/>
          <w:szCs w:val="28"/>
        </w:rPr>
        <w:t xml:space="preserve"> </w:t>
      </w:r>
      <w:r w:rsidR="00AB3473" w:rsidRPr="00F20AAB">
        <w:rPr>
          <w:sz w:val="28"/>
          <w:szCs w:val="28"/>
        </w:rPr>
        <w:t>с</w:t>
      </w:r>
      <w:r w:rsidRPr="00F20AAB">
        <w:rPr>
          <w:sz w:val="28"/>
          <w:szCs w:val="28"/>
        </w:rPr>
        <w:t>овет)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является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постоянно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действующим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совещательным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при</w:t>
      </w:r>
      <w:r w:rsidR="00EB7785" w:rsidRPr="00F20AAB">
        <w:rPr>
          <w:sz w:val="28"/>
          <w:szCs w:val="28"/>
        </w:rPr>
        <w:t xml:space="preserve">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F20AAB">
        <w:rPr>
          <w:sz w:val="28"/>
          <w:szCs w:val="28"/>
        </w:rPr>
        <w:t>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созданным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обеспечения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координации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деятельности</w:t>
      </w:r>
      <w:r w:rsidR="00F20AAB" w:rsidRPr="00F20AAB">
        <w:rPr>
          <w:sz w:val="28"/>
          <w:szCs w:val="28"/>
        </w:rPr>
        <w:t xml:space="preserve">, </w:t>
      </w:r>
      <w:r w:rsidR="00AF056B" w:rsidRPr="00F20AAB">
        <w:rPr>
          <w:sz w:val="28"/>
          <w:szCs w:val="28"/>
        </w:rPr>
        <w:t>государственных</w:t>
      </w:r>
      <w:r w:rsidR="00F20AAB" w:rsidRPr="00F20AAB">
        <w:rPr>
          <w:sz w:val="28"/>
          <w:szCs w:val="28"/>
        </w:rPr>
        <w:t xml:space="preserve"> органов </w:t>
      </w:r>
      <w:r w:rsidR="00AF056B" w:rsidRPr="00F20AAB">
        <w:rPr>
          <w:sz w:val="28"/>
          <w:szCs w:val="28"/>
        </w:rPr>
        <w:t xml:space="preserve"> и </w:t>
      </w:r>
      <w:r w:rsidR="00F20AAB" w:rsidRPr="00F20AAB">
        <w:rPr>
          <w:sz w:val="28"/>
          <w:szCs w:val="28"/>
        </w:rPr>
        <w:t xml:space="preserve">органов местного самоуправления, </w:t>
      </w:r>
      <w:r w:rsidR="00AF056B" w:rsidRPr="00F20AAB">
        <w:rPr>
          <w:sz w:val="28"/>
          <w:szCs w:val="28"/>
        </w:rPr>
        <w:t xml:space="preserve">территориальных органов </w:t>
      </w:r>
      <w:r w:rsidR="00F20AAB" w:rsidRPr="00F20AAB">
        <w:rPr>
          <w:sz w:val="28"/>
          <w:szCs w:val="28"/>
        </w:rPr>
        <w:t xml:space="preserve">федеральных органов </w:t>
      </w:r>
      <w:r w:rsidR="00AF056B" w:rsidRPr="00F20AAB">
        <w:rPr>
          <w:sz w:val="28"/>
          <w:szCs w:val="28"/>
        </w:rPr>
        <w:t xml:space="preserve">исполнительной власти,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целях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повышения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мобилизации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поступлений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неналоговых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доходов,</w:t>
      </w:r>
      <w:r w:rsidR="00EB7785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а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также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сокращения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недоимки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консолидированный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бюджет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7202A7">
        <w:rPr>
          <w:sz w:val="28"/>
          <w:szCs w:val="28"/>
        </w:rPr>
        <w:t>Азовского района</w:t>
      </w:r>
      <w:r w:rsidRPr="00F20AAB">
        <w:rPr>
          <w:sz w:val="28"/>
          <w:szCs w:val="28"/>
        </w:rPr>
        <w:t>.</w:t>
      </w:r>
    </w:p>
    <w:p w:rsidR="00F00CAE" w:rsidRPr="00985F64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985F64">
        <w:rPr>
          <w:sz w:val="28"/>
          <w:szCs w:val="28"/>
        </w:rPr>
        <w:t>1.2.</w:t>
      </w:r>
      <w:r w:rsidR="00F907AB" w:rsidRPr="00985F64">
        <w:rPr>
          <w:sz w:val="28"/>
          <w:szCs w:val="28"/>
        </w:rPr>
        <w:t> </w:t>
      </w:r>
      <w:r w:rsidRPr="00985F64">
        <w:rPr>
          <w:sz w:val="28"/>
          <w:szCs w:val="28"/>
        </w:rPr>
        <w:t>В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своей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деятельности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Координационный</w:t>
      </w:r>
      <w:r w:rsidR="00074E17" w:rsidRPr="00985F64">
        <w:rPr>
          <w:sz w:val="28"/>
          <w:szCs w:val="28"/>
        </w:rPr>
        <w:t xml:space="preserve"> </w:t>
      </w:r>
      <w:r w:rsidR="00AB3473" w:rsidRPr="00985F64">
        <w:rPr>
          <w:sz w:val="28"/>
          <w:szCs w:val="28"/>
        </w:rPr>
        <w:t>с</w:t>
      </w:r>
      <w:r w:rsidRPr="00985F64">
        <w:rPr>
          <w:sz w:val="28"/>
          <w:szCs w:val="28"/>
        </w:rPr>
        <w:t>овет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руководствуется</w:t>
      </w:r>
      <w:r w:rsidR="00074E17" w:rsidRPr="00985F64">
        <w:rPr>
          <w:sz w:val="28"/>
          <w:szCs w:val="28"/>
        </w:rPr>
        <w:t xml:space="preserve"> </w:t>
      </w:r>
      <w:hyperlink r:id="rId8" w:history="1">
        <w:r w:rsidRPr="00985F64">
          <w:rPr>
            <w:sz w:val="28"/>
            <w:szCs w:val="28"/>
          </w:rPr>
          <w:t>Конституцией</w:t>
        </w:r>
      </w:hyperlink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федеральными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Президента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Российской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Федерации,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областными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законами,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указами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Губернатора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постановлениями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распоряжениями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Правительства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Ростовской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области,</w:t>
      </w:r>
      <w:r w:rsidR="00985F64" w:rsidRPr="00985F64">
        <w:rPr>
          <w:sz w:val="28"/>
          <w:szCs w:val="28"/>
        </w:rPr>
        <w:t xml:space="preserve"> нормативно – правовыми актами администрации Азовского района,</w:t>
      </w:r>
      <w:r w:rsidR="00074E17" w:rsidRPr="00985F64">
        <w:rPr>
          <w:sz w:val="28"/>
          <w:szCs w:val="28"/>
        </w:rPr>
        <w:t xml:space="preserve"> </w:t>
      </w:r>
      <w:r w:rsidR="003E1F82" w:rsidRPr="00985F64">
        <w:rPr>
          <w:sz w:val="28"/>
          <w:szCs w:val="28"/>
        </w:rPr>
        <w:t>нормативно – правовыми актами администрации</w:t>
      </w:r>
      <w:r w:rsidR="003E1F82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поселения, </w:t>
      </w:r>
      <w:r w:rsidRPr="00985F64">
        <w:rPr>
          <w:sz w:val="28"/>
          <w:szCs w:val="28"/>
        </w:rPr>
        <w:t>а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также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настоящим</w:t>
      </w:r>
      <w:r w:rsidR="00074E17" w:rsidRPr="00985F64">
        <w:rPr>
          <w:sz w:val="28"/>
          <w:szCs w:val="28"/>
        </w:rPr>
        <w:t xml:space="preserve"> </w:t>
      </w:r>
      <w:r w:rsidRPr="00985F64">
        <w:rPr>
          <w:sz w:val="28"/>
          <w:szCs w:val="28"/>
        </w:rPr>
        <w:t>Положением.</w:t>
      </w:r>
    </w:p>
    <w:p w:rsidR="007D75AE" w:rsidRDefault="007D75AE" w:rsidP="00F20AAB">
      <w:pPr>
        <w:spacing w:line="360" w:lineRule="auto"/>
        <w:jc w:val="center"/>
        <w:rPr>
          <w:sz w:val="28"/>
          <w:szCs w:val="28"/>
        </w:rPr>
      </w:pPr>
    </w:p>
    <w:p w:rsidR="007D75AE" w:rsidRDefault="007D75AE" w:rsidP="00F20AAB">
      <w:pPr>
        <w:spacing w:line="360" w:lineRule="auto"/>
        <w:jc w:val="center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lastRenderedPageBreak/>
        <w:t>2.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Задачи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3E1F82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2.1.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Формирование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предложений,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способствующих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осуществлению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направленной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максимальное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поступление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неналоговых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доходов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района.</w:t>
      </w:r>
      <w:r w:rsidR="00AF056B">
        <w:rPr>
          <w:sz w:val="28"/>
          <w:szCs w:val="28"/>
        </w:rPr>
        <w:tab/>
      </w:r>
    </w:p>
    <w:p w:rsidR="00F00CAE" w:rsidRPr="00F20AAB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2.2.</w:t>
      </w:r>
      <w:r w:rsidR="00F907AB" w:rsidRPr="0077636B">
        <w:rPr>
          <w:sz w:val="28"/>
          <w:szCs w:val="28"/>
        </w:rPr>
        <w:t> </w:t>
      </w:r>
      <w:r w:rsidRPr="0077636B">
        <w:rPr>
          <w:sz w:val="28"/>
          <w:szCs w:val="28"/>
        </w:rPr>
        <w:t>Содействие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оздоровлению,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восстановлению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платежеспособности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эффективному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развитию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хозяйствующих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субъектов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</w:t>
      </w:r>
      <w:r w:rsidR="00074E17" w:rsidRPr="0077636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F20AAB">
        <w:rPr>
          <w:sz w:val="28"/>
          <w:szCs w:val="28"/>
        </w:rPr>
        <w:t>.</w:t>
      </w:r>
    </w:p>
    <w:p w:rsidR="00F00CAE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2.3.</w:t>
      </w:r>
      <w:r w:rsidR="00F907AB" w:rsidRPr="00F20AAB">
        <w:rPr>
          <w:sz w:val="28"/>
          <w:szCs w:val="28"/>
        </w:rPr>
        <w:t> </w:t>
      </w:r>
      <w:r w:rsidRPr="00F20AAB">
        <w:rPr>
          <w:sz w:val="28"/>
          <w:szCs w:val="28"/>
        </w:rPr>
        <w:t>Повышение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эффективности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взаимодействия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территориальных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федеральных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государственной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власти,</w:t>
      </w:r>
      <w:r w:rsidR="00074E17" w:rsidRPr="00F20AAB">
        <w:rPr>
          <w:sz w:val="28"/>
          <w:szCs w:val="28"/>
        </w:rPr>
        <w:t xml:space="preserve">  </w:t>
      </w:r>
      <w:r w:rsidRPr="00F20AAB">
        <w:rPr>
          <w:sz w:val="28"/>
          <w:szCs w:val="28"/>
        </w:rPr>
        <w:t>других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государственных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органов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местного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самоуправления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вопросам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формирования,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контроля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Pr="00F20AAB">
        <w:rPr>
          <w:sz w:val="28"/>
          <w:szCs w:val="28"/>
        </w:rPr>
        <w:t>совершенствования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системы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финансов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налоговой</w:t>
      </w:r>
      <w:r w:rsidR="00074E17" w:rsidRPr="0077636B">
        <w:rPr>
          <w:sz w:val="28"/>
          <w:szCs w:val="28"/>
        </w:rPr>
        <w:t xml:space="preserve"> </w:t>
      </w:r>
      <w:r w:rsidRPr="0077636B">
        <w:rPr>
          <w:sz w:val="28"/>
          <w:szCs w:val="28"/>
        </w:rPr>
        <w:t>политики.</w:t>
      </w:r>
    </w:p>
    <w:p w:rsidR="003E1F82" w:rsidRPr="00EB7785" w:rsidRDefault="003E1F82" w:rsidP="00F20AAB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00CAE" w:rsidRPr="007D75AE" w:rsidRDefault="00F00CAE" w:rsidP="00B52426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3.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Функции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F00CAE" w:rsidRPr="00F20AA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F20AAB">
        <w:rPr>
          <w:sz w:val="28"/>
          <w:szCs w:val="28"/>
        </w:rPr>
        <w:t>3.1.</w:t>
      </w:r>
      <w:r w:rsidR="00F907AB" w:rsidRPr="00F20AAB">
        <w:rPr>
          <w:sz w:val="28"/>
          <w:szCs w:val="28"/>
        </w:rPr>
        <w:t> </w:t>
      </w:r>
      <w:r w:rsidR="00F00CAE" w:rsidRPr="00F20AAB">
        <w:rPr>
          <w:sz w:val="28"/>
          <w:szCs w:val="28"/>
        </w:rPr>
        <w:t>Подготовка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предложений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формированию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единой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политики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отношении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региональных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и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местных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налогов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на</w:t>
      </w:r>
      <w:r w:rsidR="00074E17" w:rsidRPr="00F20AAB">
        <w:rPr>
          <w:sz w:val="28"/>
          <w:szCs w:val="28"/>
        </w:rPr>
        <w:t xml:space="preserve"> </w:t>
      </w:r>
      <w:r w:rsidR="00F00CAE" w:rsidRPr="00F20AAB">
        <w:rPr>
          <w:sz w:val="28"/>
          <w:szCs w:val="28"/>
        </w:rPr>
        <w:t>территории</w:t>
      </w:r>
      <w:r w:rsidR="00074E17" w:rsidRPr="00F20AA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F00CAE" w:rsidRPr="00F20AA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3.2.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реализация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повышению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эффективности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мобилизации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 xml:space="preserve">Пешковского </w:t>
      </w:r>
      <w:r w:rsidR="003E1F82">
        <w:rPr>
          <w:sz w:val="28"/>
          <w:szCs w:val="28"/>
        </w:rPr>
        <w:t xml:space="preserve">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.</w:t>
      </w:r>
    </w:p>
    <w:p w:rsidR="00F00CAE" w:rsidRPr="0077636B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7636B">
        <w:rPr>
          <w:sz w:val="28"/>
          <w:szCs w:val="28"/>
        </w:rPr>
        <w:t>3.3.</w:t>
      </w:r>
      <w:r w:rsidR="00F907AB" w:rsidRPr="0077636B">
        <w:rPr>
          <w:sz w:val="28"/>
          <w:szCs w:val="28"/>
        </w:rPr>
        <w:t> </w:t>
      </w:r>
      <w:r w:rsidR="00F00CAE" w:rsidRPr="0077636B">
        <w:rPr>
          <w:sz w:val="28"/>
          <w:szCs w:val="28"/>
        </w:rPr>
        <w:t>Мониторинг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разработка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мер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снижению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задолженности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организаций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платежам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консолидированный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</w:t>
      </w:r>
      <w:r w:rsidR="00074E17" w:rsidRPr="0077636B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7636B">
        <w:rPr>
          <w:sz w:val="28"/>
          <w:szCs w:val="28"/>
        </w:rPr>
        <w:t>,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обеспечению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взимания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налогов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и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других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обязательных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платежей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бюджеты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всех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уровней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в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полном</w:t>
      </w:r>
      <w:r w:rsidR="00074E17" w:rsidRPr="0077636B">
        <w:rPr>
          <w:sz w:val="28"/>
          <w:szCs w:val="28"/>
        </w:rPr>
        <w:t xml:space="preserve"> </w:t>
      </w:r>
      <w:r w:rsidR="00F00CAE" w:rsidRPr="0077636B">
        <w:rPr>
          <w:sz w:val="28"/>
          <w:szCs w:val="28"/>
        </w:rPr>
        <w:t>объеме.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3.</w:t>
      </w:r>
      <w:r w:rsidR="004D24EF">
        <w:rPr>
          <w:sz w:val="28"/>
          <w:szCs w:val="28"/>
        </w:rPr>
        <w:t>4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Организация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взаимодействия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вопросам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поддержания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актуальной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базы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данных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целях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исчисления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региональных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3.</w:t>
      </w:r>
      <w:r w:rsidR="003E1F82">
        <w:rPr>
          <w:sz w:val="28"/>
          <w:szCs w:val="28"/>
        </w:rPr>
        <w:t>5</w:t>
      </w:r>
      <w:r w:rsidRPr="007617E5">
        <w:rPr>
          <w:sz w:val="28"/>
          <w:szCs w:val="28"/>
        </w:rPr>
        <w:t>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Рассмотрение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проблем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неплатежей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конкретных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предприятий-недоимщиков,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которых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существенно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влияют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формирование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части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бюджета.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yellow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4.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Права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Координационного с</w:t>
      </w:r>
      <w:r w:rsidRPr="007D75AE">
        <w:rPr>
          <w:b/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имеет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право: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4.1.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Запрашивать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действующим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получать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рамках,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предусмотренных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законом,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необходимую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информацию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деятельности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юридических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физических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Приглашать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свои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должностных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лиц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 </w:t>
      </w:r>
      <w:r w:rsidR="00F00CAE" w:rsidRPr="007617E5">
        <w:rPr>
          <w:sz w:val="28"/>
          <w:szCs w:val="28"/>
        </w:rPr>
        <w:t>других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руководителей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учреждений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независимо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собственности.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территориальные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федеральных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исполнительной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власти,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другие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государственные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местного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самоуправления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предложения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повышению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эффективности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мобилизации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поступлений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неналоговых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доходов,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также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сокращения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недоимки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консолидированный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бюджет</w:t>
      </w:r>
      <w:r w:rsidR="00074E17" w:rsidRPr="007617E5">
        <w:rPr>
          <w:sz w:val="28"/>
          <w:szCs w:val="28"/>
        </w:rPr>
        <w:t xml:space="preserve">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4D24EF">
        <w:rPr>
          <w:sz w:val="28"/>
          <w:szCs w:val="28"/>
        </w:rPr>
        <w:t>Азовского района</w:t>
      </w:r>
      <w:r w:rsidR="00F00CAE" w:rsidRPr="007617E5">
        <w:rPr>
          <w:sz w:val="28"/>
          <w:szCs w:val="28"/>
        </w:rPr>
        <w:t>.</w:t>
      </w:r>
      <w:r w:rsidR="00074E17" w:rsidRPr="007617E5">
        <w:rPr>
          <w:sz w:val="28"/>
          <w:szCs w:val="28"/>
        </w:rPr>
        <w:t xml:space="preserve"> </w:t>
      </w:r>
    </w:p>
    <w:p w:rsidR="00F00CAE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4.4.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При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выявлении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фактов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нарушения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руководителями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предприятий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организаций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налогового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законодательства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направлять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материалы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налоговые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правоохранительные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органы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для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принятия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соответствующих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мер.</w:t>
      </w:r>
      <w:r w:rsidR="00074E17" w:rsidRPr="007617E5">
        <w:rPr>
          <w:sz w:val="28"/>
          <w:szCs w:val="28"/>
        </w:rPr>
        <w:t xml:space="preserve"> </w:t>
      </w:r>
    </w:p>
    <w:p w:rsidR="003E1F82" w:rsidRPr="007617E5" w:rsidRDefault="003E1F82" w:rsidP="00F20AAB">
      <w:pPr>
        <w:spacing w:line="360" w:lineRule="auto"/>
        <w:ind w:firstLine="709"/>
        <w:jc w:val="both"/>
        <w:rPr>
          <w:sz w:val="28"/>
          <w:szCs w:val="28"/>
        </w:rPr>
      </w:pPr>
    </w:p>
    <w:p w:rsidR="00F00CAE" w:rsidRPr="007D75AE" w:rsidRDefault="00F00CAE" w:rsidP="00F20AAB">
      <w:pPr>
        <w:spacing w:line="360" w:lineRule="auto"/>
        <w:jc w:val="center"/>
        <w:rPr>
          <w:b/>
          <w:sz w:val="28"/>
          <w:szCs w:val="28"/>
        </w:rPr>
      </w:pPr>
      <w:r w:rsidRPr="007D75AE">
        <w:rPr>
          <w:b/>
          <w:sz w:val="28"/>
          <w:szCs w:val="28"/>
        </w:rPr>
        <w:t>5.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Регламент</w:t>
      </w:r>
      <w:r w:rsidR="00074E17" w:rsidRPr="007D75AE">
        <w:rPr>
          <w:b/>
          <w:sz w:val="28"/>
          <w:szCs w:val="28"/>
        </w:rPr>
        <w:t xml:space="preserve"> </w:t>
      </w:r>
      <w:r w:rsidRPr="007D75AE">
        <w:rPr>
          <w:b/>
          <w:sz w:val="28"/>
          <w:szCs w:val="28"/>
        </w:rPr>
        <w:t>Координационного</w:t>
      </w:r>
      <w:r w:rsidR="00074E17" w:rsidRPr="007D75AE">
        <w:rPr>
          <w:b/>
          <w:sz w:val="28"/>
          <w:szCs w:val="28"/>
        </w:rPr>
        <w:t xml:space="preserve"> </w:t>
      </w:r>
      <w:r w:rsidR="00AB3473" w:rsidRPr="007D75AE">
        <w:rPr>
          <w:b/>
          <w:sz w:val="28"/>
          <w:szCs w:val="28"/>
        </w:rPr>
        <w:t>с</w:t>
      </w:r>
      <w:r w:rsidRPr="007D75AE">
        <w:rPr>
          <w:b/>
          <w:sz w:val="28"/>
          <w:szCs w:val="28"/>
        </w:rPr>
        <w:t>овета</w:t>
      </w:r>
    </w:p>
    <w:p w:rsidR="00F00CAE" w:rsidRPr="007617E5" w:rsidRDefault="00F00CAE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5.1.</w:t>
      </w:r>
      <w:r w:rsidR="00F907AB" w:rsidRPr="007617E5">
        <w:rPr>
          <w:sz w:val="28"/>
          <w:szCs w:val="28"/>
        </w:rPr>
        <w:t> </w:t>
      </w:r>
      <w:r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7617E5" w:rsidRPr="007617E5">
        <w:rPr>
          <w:sz w:val="28"/>
          <w:szCs w:val="28"/>
        </w:rPr>
        <w:t xml:space="preserve">Глава 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7617E5" w:rsidRPr="007617E5">
        <w:rPr>
          <w:sz w:val="28"/>
          <w:szCs w:val="28"/>
        </w:rPr>
        <w:t>,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заместителем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Pr="007617E5">
        <w:rPr>
          <w:sz w:val="28"/>
          <w:szCs w:val="28"/>
        </w:rPr>
        <w:t>–</w:t>
      </w:r>
      <w:r w:rsidR="007617E5" w:rsidRPr="007617E5">
        <w:rPr>
          <w:sz w:val="28"/>
          <w:szCs w:val="28"/>
        </w:rPr>
        <w:t xml:space="preserve"> заместитель Главы 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Pr="007617E5">
        <w:rPr>
          <w:sz w:val="28"/>
          <w:szCs w:val="28"/>
        </w:rPr>
        <w:t>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lastRenderedPageBreak/>
        <w:t>5.2.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Основной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формой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работы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созываются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председателем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или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его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заместителем.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5.3.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Координационный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проводит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заседания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мере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необходимости,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реже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1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раза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квартал.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носят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рекомендательный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характер.</w:t>
      </w:r>
      <w:r w:rsidR="00074E17" w:rsidRPr="007617E5">
        <w:rPr>
          <w:sz w:val="28"/>
          <w:szCs w:val="28"/>
        </w:rPr>
        <w:t xml:space="preserve"> </w:t>
      </w:r>
    </w:p>
    <w:p w:rsidR="00F00CAE" w:rsidRPr="007617E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7617E5">
        <w:rPr>
          <w:sz w:val="28"/>
          <w:szCs w:val="28"/>
        </w:rPr>
        <w:t>5.4.</w:t>
      </w:r>
      <w:r w:rsidR="00F907AB" w:rsidRPr="007617E5">
        <w:rPr>
          <w:sz w:val="28"/>
          <w:szCs w:val="28"/>
        </w:rPr>
        <w:t> </w:t>
      </w:r>
      <w:r w:rsidR="00F00CAE" w:rsidRPr="007617E5">
        <w:rPr>
          <w:sz w:val="28"/>
          <w:szCs w:val="28"/>
        </w:rPr>
        <w:t>Решения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принимаются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простым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большинством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голосов.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случае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равенства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голосов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решающим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является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голос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председателя</w:t>
      </w:r>
      <w:r w:rsidR="00074E17" w:rsidRPr="007617E5">
        <w:rPr>
          <w:sz w:val="28"/>
          <w:szCs w:val="28"/>
        </w:rPr>
        <w:t xml:space="preserve"> </w:t>
      </w:r>
      <w:r w:rsidR="00F00CAE" w:rsidRPr="007617E5">
        <w:rPr>
          <w:sz w:val="28"/>
          <w:szCs w:val="28"/>
        </w:rPr>
        <w:t>Координационного</w:t>
      </w:r>
      <w:r w:rsidR="00074E17" w:rsidRPr="007617E5">
        <w:rPr>
          <w:sz w:val="28"/>
          <w:szCs w:val="28"/>
        </w:rPr>
        <w:t xml:space="preserve"> </w:t>
      </w:r>
      <w:r w:rsidR="00AB3473" w:rsidRPr="007617E5">
        <w:rPr>
          <w:sz w:val="28"/>
          <w:szCs w:val="28"/>
        </w:rPr>
        <w:t>с</w:t>
      </w:r>
      <w:r w:rsidR="00F00CAE" w:rsidRPr="007617E5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5.5.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На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заседаниях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ведется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протокол,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который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утверждается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председателем</w:t>
      </w:r>
      <w:r w:rsidR="00074E17" w:rsidRPr="008F7705">
        <w:rPr>
          <w:sz w:val="28"/>
          <w:szCs w:val="28"/>
        </w:rPr>
        <w:t xml:space="preserve"> </w:t>
      </w:r>
      <w:r w:rsidR="004D24EF">
        <w:rPr>
          <w:sz w:val="28"/>
          <w:szCs w:val="28"/>
        </w:rPr>
        <w:t xml:space="preserve">или заместителем председателя </w:t>
      </w:r>
      <w:r w:rsidR="004D24EF" w:rsidRPr="008F7705">
        <w:rPr>
          <w:sz w:val="28"/>
          <w:szCs w:val="28"/>
        </w:rPr>
        <w:t>Координационного с</w:t>
      </w:r>
      <w:r w:rsidR="004D24EF">
        <w:rPr>
          <w:sz w:val="28"/>
          <w:szCs w:val="28"/>
        </w:rPr>
        <w:t>овета.</w:t>
      </w:r>
    </w:p>
    <w:p w:rsidR="00F00CAE" w:rsidRPr="008F7705" w:rsidRDefault="005021F3" w:rsidP="00F20AAB">
      <w:pPr>
        <w:spacing w:line="360" w:lineRule="auto"/>
        <w:ind w:firstLine="709"/>
        <w:jc w:val="both"/>
        <w:rPr>
          <w:sz w:val="28"/>
          <w:szCs w:val="28"/>
        </w:rPr>
      </w:pPr>
      <w:r w:rsidRPr="008F7705">
        <w:rPr>
          <w:sz w:val="28"/>
          <w:szCs w:val="28"/>
        </w:rPr>
        <w:t>5.6.</w:t>
      </w:r>
      <w:r w:rsidR="00F907AB" w:rsidRPr="008F7705">
        <w:rPr>
          <w:sz w:val="28"/>
          <w:szCs w:val="28"/>
        </w:rPr>
        <w:t> </w:t>
      </w:r>
      <w:r w:rsidR="00F00CAE" w:rsidRPr="008F7705">
        <w:rPr>
          <w:sz w:val="28"/>
          <w:szCs w:val="28"/>
        </w:rPr>
        <w:t>Организационно-техническое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обеспечение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деятельности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Координационного</w:t>
      </w:r>
      <w:r w:rsidR="00074E17" w:rsidRPr="008F7705">
        <w:rPr>
          <w:sz w:val="28"/>
          <w:szCs w:val="28"/>
        </w:rPr>
        <w:t xml:space="preserve"> </w:t>
      </w:r>
      <w:r w:rsidR="00AB3473" w:rsidRPr="008F7705">
        <w:rPr>
          <w:sz w:val="28"/>
          <w:szCs w:val="28"/>
        </w:rPr>
        <w:t>с</w:t>
      </w:r>
      <w:r w:rsidR="00F00CAE" w:rsidRPr="008F7705">
        <w:rPr>
          <w:sz w:val="28"/>
          <w:szCs w:val="28"/>
        </w:rPr>
        <w:t>овета</w:t>
      </w:r>
      <w:r w:rsidR="00074E17" w:rsidRPr="008F7705">
        <w:rPr>
          <w:sz w:val="28"/>
          <w:szCs w:val="28"/>
        </w:rPr>
        <w:t xml:space="preserve"> </w:t>
      </w:r>
      <w:r w:rsidR="00F00CAE" w:rsidRPr="008F7705">
        <w:rPr>
          <w:sz w:val="28"/>
          <w:szCs w:val="28"/>
        </w:rPr>
        <w:t>осуществляется</w:t>
      </w:r>
      <w:r w:rsidR="00074E17" w:rsidRPr="008F7705">
        <w:rPr>
          <w:sz w:val="28"/>
          <w:szCs w:val="28"/>
        </w:rPr>
        <w:t xml:space="preserve"> </w:t>
      </w:r>
      <w:r w:rsidR="003E1F82">
        <w:rPr>
          <w:sz w:val="28"/>
          <w:szCs w:val="28"/>
        </w:rPr>
        <w:t xml:space="preserve">инспектором (по доходам и налогам) администрации </w:t>
      </w:r>
      <w:r w:rsidR="007D75AE"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</w:t>
      </w:r>
      <w:r w:rsidR="00F00CAE" w:rsidRPr="008F7705">
        <w:rPr>
          <w:sz w:val="28"/>
          <w:szCs w:val="28"/>
        </w:rPr>
        <w:t>.</w:t>
      </w:r>
    </w:p>
    <w:p w:rsidR="00F00CAE" w:rsidRPr="00EB7785" w:rsidRDefault="00F00CAE" w:rsidP="00F20AAB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3E1F82" w:rsidRDefault="003E1F82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3E1F82" w:rsidRDefault="007D75AE" w:rsidP="003E1F82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Пешковского</w:t>
      </w:r>
      <w:r w:rsidR="003E1F82">
        <w:rPr>
          <w:sz w:val="28"/>
          <w:szCs w:val="28"/>
        </w:rPr>
        <w:t xml:space="preserve"> сельского поселения </w:t>
      </w:r>
      <w:r w:rsidR="003E1F82">
        <w:rPr>
          <w:sz w:val="28"/>
          <w:szCs w:val="28"/>
        </w:rPr>
        <w:tab/>
      </w:r>
      <w:r w:rsidR="003E1F82">
        <w:rPr>
          <w:sz w:val="28"/>
          <w:szCs w:val="28"/>
        </w:rPr>
        <w:tab/>
        <w:t>С.</w:t>
      </w:r>
      <w:r>
        <w:rPr>
          <w:sz w:val="28"/>
          <w:szCs w:val="28"/>
        </w:rPr>
        <w:t>В</w:t>
      </w:r>
      <w:r w:rsidR="003E1F82">
        <w:rPr>
          <w:sz w:val="28"/>
          <w:szCs w:val="28"/>
        </w:rPr>
        <w:t xml:space="preserve">. </w:t>
      </w:r>
      <w:r>
        <w:rPr>
          <w:sz w:val="28"/>
          <w:szCs w:val="28"/>
        </w:rPr>
        <w:t>Ляшенко</w:t>
      </w:r>
    </w:p>
    <w:p w:rsidR="008F7705" w:rsidRPr="008139F4" w:rsidRDefault="008F7705" w:rsidP="00F20AAB">
      <w:pPr>
        <w:spacing w:line="360" w:lineRule="auto"/>
        <w:rPr>
          <w:sz w:val="28"/>
          <w:szCs w:val="28"/>
        </w:rPr>
      </w:pPr>
    </w:p>
    <w:sectPr w:rsidR="008F7705" w:rsidRPr="008139F4" w:rsidSect="00053E9C">
      <w:footerReference w:type="even" r:id="rId9"/>
      <w:footerReference w:type="default" r:id="rId10"/>
      <w:pgSz w:w="11907" w:h="16840" w:code="9"/>
      <w:pgMar w:top="709" w:right="851" w:bottom="426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D9" w:rsidRDefault="000664D9">
      <w:r>
        <w:separator/>
      </w:r>
    </w:p>
  </w:endnote>
  <w:endnote w:type="continuationSeparator" w:id="0">
    <w:p w:rsidR="000664D9" w:rsidRDefault="0006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5A531C" w:rsidP="005021F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1BE6" w:rsidRDefault="0012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E6" w:rsidRDefault="005A531C" w:rsidP="00074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1B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66A7">
      <w:rPr>
        <w:rStyle w:val="a7"/>
        <w:noProof/>
      </w:rPr>
      <w:t>1</w:t>
    </w:r>
    <w:r>
      <w:rPr>
        <w:rStyle w:val="a7"/>
      </w:rPr>
      <w:fldChar w:fldCharType="end"/>
    </w:r>
  </w:p>
  <w:p w:rsidR="00121BE6" w:rsidRPr="00121BE6" w:rsidRDefault="00121BE6" w:rsidP="00121BE6">
    <w:pPr>
      <w:widowControl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D9" w:rsidRDefault="000664D9">
      <w:r>
        <w:separator/>
      </w:r>
    </w:p>
  </w:footnote>
  <w:footnote w:type="continuationSeparator" w:id="0">
    <w:p w:rsidR="000664D9" w:rsidRDefault="0006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" o:bullet="t">
        <v:imagedata r:id="rId1" o:title=""/>
      </v:shape>
    </w:pict>
  </w:numPicBullet>
  <w:abstractNum w:abstractNumId="0">
    <w:nsid w:val="041D7002"/>
    <w:multiLevelType w:val="hybridMultilevel"/>
    <w:tmpl w:val="2E8E4D4A"/>
    <w:lvl w:ilvl="0" w:tplc="4B845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81754"/>
    <w:multiLevelType w:val="multilevel"/>
    <w:tmpl w:val="F80EB4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9213D"/>
    <w:multiLevelType w:val="hybridMultilevel"/>
    <w:tmpl w:val="0DC25044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4B05"/>
    <w:multiLevelType w:val="hybridMultilevel"/>
    <w:tmpl w:val="697EA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CB64A6"/>
    <w:multiLevelType w:val="multilevel"/>
    <w:tmpl w:val="0F12A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3434704B"/>
    <w:multiLevelType w:val="hybridMultilevel"/>
    <w:tmpl w:val="B8BEDAEC"/>
    <w:lvl w:ilvl="0" w:tplc="E3549F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695EFE"/>
    <w:multiLevelType w:val="hybridMultilevel"/>
    <w:tmpl w:val="21AAD2F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5B073C"/>
    <w:multiLevelType w:val="hybridMultilevel"/>
    <w:tmpl w:val="979CCA12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677BA0"/>
    <w:multiLevelType w:val="multilevel"/>
    <w:tmpl w:val="0854C04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5.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0103F6C"/>
    <w:multiLevelType w:val="hybridMultilevel"/>
    <w:tmpl w:val="855E07EC"/>
    <w:lvl w:ilvl="0" w:tplc="6B482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49F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5C3FB5"/>
    <w:multiLevelType w:val="multilevel"/>
    <w:tmpl w:val="EEC8F44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720"/>
      </w:pPr>
      <w:rPr>
        <w:rFonts w:hint="default"/>
        <w:b w:val="0"/>
        <w:dstrike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1">
    <w:nsid w:val="6FCA7452"/>
    <w:multiLevelType w:val="multilevel"/>
    <w:tmpl w:val="8C7E64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78B5EA3"/>
    <w:multiLevelType w:val="hybridMultilevel"/>
    <w:tmpl w:val="EE302EFA"/>
    <w:lvl w:ilvl="0" w:tplc="0D9A51C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39"/>
    <w:rsid w:val="000437F7"/>
    <w:rsid w:val="00051F7F"/>
    <w:rsid w:val="00053E9C"/>
    <w:rsid w:val="000553CB"/>
    <w:rsid w:val="00057382"/>
    <w:rsid w:val="000664D9"/>
    <w:rsid w:val="00074E17"/>
    <w:rsid w:val="00085B99"/>
    <w:rsid w:val="000B4EB6"/>
    <w:rsid w:val="000C66A7"/>
    <w:rsid w:val="000D157C"/>
    <w:rsid w:val="000D7D01"/>
    <w:rsid w:val="0012068C"/>
    <w:rsid w:val="00121BE6"/>
    <w:rsid w:val="00153E1D"/>
    <w:rsid w:val="00186B57"/>
    <w:rsid w:val="001A0C17"/>
    <w:rsid w:val="001A1A6B"/>
    <w:rsid w:val="001A49DD"/>
    <w:rsid w:val="001B7ACD"/>
    <w:rsid w:val="001E4777"/>
    <w:rsid w:val="00203618"/>
    <w:rsid w:val="00206936"/>
    <w:rsid w:val="00236716"/>
    <w:rsid w:val="0026768C"/>
    <w:rsid w:val="00282FA2"/>
    <w:rsid w:val="002957A0"/>
    <w:rsid w:val="002B15BD"/>
    <w:rsid w:val="002C39B9"/>
    <w:rsid w:val="002D319D"/>
    <w:rsid w:val="00302387"/>
    <w:rsid w:val="00305371"/>
    <w:rsid w:val="00310A25"/>
    <w:rsid w:val="00317EE2"/>
    <w:rsid w:val="00320C61"/>
    <w:rsid w:val="00331E18"/>
    <w:rsid w:val="00332D0A"/>
    <w:rsid w:val="00363B44"/>
    <w:rsid w:val="003C0450"/>
    <w:rsid w:val="003C3E89"/>
    <w:rsid w:val="003E1F82"/>
    <w:rsid w:val="003F0051"/>
    <w:rsid w:val="0042489B"/>
    <w:rsid w:val="0042748B"/>
    <w:rsid w:val="00427B3E"/>
    <w:rsid w:val="00436E01"/>
    <w:rsid w:val="00476F55"/>
    <w:rsid w:val="004A094F"/>
    <w:rsid w:val="004D1F5B"/>
    <w:rsid w:val="004D24EF"/>
    <w:rsid w:val="004D355F"/>
    <w:rsid w:val="004D6C01"/>
    <w:rsid w:val="004F4CBB"/>
    <w:rsid w:val="005021F3"/>
    <w:rsid w:val="00523E32"/>
    <w:rsid w:val="00523F51"/>
    <w:rsid w:val="00552026"/>
    <w:rsid w:val="005A531C"/>
    <w:rsid w:val="005A5CE4"/>
    <w:rsid w:val="00603DD8"/>
    <w:rsid w:val="00634C9C"/>
    <w:rsid w:val="006536EC"/>
    <w:rsid w:val="00657703"/>
    <w:rsid w:val="00666C30"/>
    <w:rsid w:val="00680CE4"/>
    <w:rsid w:val="0068377E"/>
    <w:rsid w:val="00684E0A"/>
    <w:rsid w:val="006A30EA"/>
    <w:rsid w:val="006A6FD4"/>
    <w:rsid w:val="006C46BF"/>
    <w:rsid w:val="006E5406"/>
    <w:rsid w:val="00717C4E"/>
    <w:rsid w:val="007202A7"/>
    <w:rsid w:val="0073091A"/>
    <w:rsid w:val="007617E5"/>
    <w:rsid w:val="0076534B"/>
    <w:rsid w:val="0077636B"/>
    <w:rsid w:val="007A7139"/>
    <w:rsid w:val="007B6FE2"/>
    <w:rsid w:val="007D75AE"/>
    <w:rsid w:val="007F6167"/>
    <w:rsid w:val="008531DF"/>
    <w:rsid w:val="00867341"/>
    <w:rsid w:val="008B2D8B"/>
    <w:rsid w:val="008D5B4D"/>
    <w:rsid w:val="008F7705"/>
    <w:rsid w:val="0091308C"/>
    <w:rsid w:val="00944C99"/>
    <w:rsid w:val="00964AA2"/>
    <w:rsid w:val="00985F64"/>
    <w:rsid w:val="009A2761"/>
    <w:rsid w:val="009C1C0E"/>
    <w:rsid w:val="009C6BB5"/>
    <w:rsid w:val="009C758D"/>
    <w:rsid w:val="00A23923"/>
    <w:rsid w:val="00A760BF"/>
    <w:rsid w:val="00A8030E"/>
    <w:rsid w:val="00A9194E"/>
    <w:rsid w:val="00AB2ADE"/>
    <w:rsid w:val="00AB3473"/>
    <w:rsid w:val="00AB5B8E"/>
    <w:rsid w:val="00AF056B"/>
    <w:rsid w:val="00AF1AFD"/>
    <w:rsid w:val="00B52426"/>
    <w:rsid w:val="00B718A7"/>
    <w:rsid w:val="00B77947"/>
    <w:rsid w:val="00B960B2"/>
    <w:rsid w:val="00BA0F1D"/>
    <w:rsid w:val="00BC4FE3"/>
    <w:rsid w:val="00BD70EB"/>
    <w:rsid w:val="00C213F4"/>
    <w:rsid w:val="00C327FC"/>
    <w:rsid w:val="00C43085"/>
    <w:rsid w:val="00C56ED2"/>
    <w:rsid w:val="00C94CB5"/>
    <w:rsid w:val="00CC45C9"/>
    <w:rsid w:val="00CD3069"/>
    <w:rsid w:val="00CE450C"/>
    <w:rsid w:val="00D34455"/>
    <w:rsid w:val="00D666E6"/>
    <w:rsid w:val="00D84FCC"/>
    <w:rsid w:val="00D95135"/>
    <w:rsid w:val="00DA79D4"/>
    <w:rsid w:val="00DB5BB9"/>
    <w:rsid w:val="00DD7AC6"/>
    <w:rsid w:val="00DE1E9F"/>
    <w:rsid w:val="00DE405F"/>
    <w:rsid w:val="00E00EB6"/>
    <w:rsid w:val="00E75C8C"/>
    <w:rsid w:val="00EB7785"/>
    <w:rsid w:val="00ED550D"/>
    <w:rsid w:val="00ED67BC"/>
    <w:rsid w:val="00EE192F"/>
    <w:rsid w:val="00F00CAE"/>
    <w:rsid w:val="00F20AAB"/>
    <w:rsid w:val="00F37E0E"/>
    <w:rsid w:val="00F4685F"/>
    <w:rsid w:val="00F568AC"/>
    <w:rsid w:val="00F907AB"/>
    <w:rsid w:val="00FB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51"/>
  </w:style>
  <w:style w:type="paragraph" w:styleId="1">
    <w:name w:val="heading 1"/>
    <w:basedOn w:val="a"/>
    <w:next w:val="a"/>
    <w:qFormat/>
    <w:rsid w:val="00523F5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523F5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F907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3F51"/>
    <w:rPr>
      <w:sz w:val="28"/>
    </w:rPr>
  </w:style>
  <w:style w:type="paragraph" w:styleId="a4">
    <w:name w:val="Body Text Indent"/>
    <w:basedOn w:val="a"/>
    <w:rsid w:val="00523F5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23F51"/>
    <w:pPr>
      <w:jc w:val="center"/>
    </w:pPr>
    <w:rPr>
      <w:sz w:val="28"/>
    </w:rPr>
  </w:style>
  <w:style w:type="paragraph" w:styleId="a5">
    <w:name w:val="footer"/>
    <w:basedOn w:val="a"/>
    <w:rsid w:val="00523F51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23F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23F51"/>
  </w:style>
  <w:style w:type="table" w:styleId="a8">
    <w:name w:val="Table Grid"/>
    <w:basedOn w:val="a1"/>
    <w:rsid w:val="00F00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00C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rsid w:val="00F00CAE"/>
    <w:rPr>
      <w:color w:val="040465"/>
      <w:u w:val="single"/>
    </w:rPr>
  </w:style>
  <w:style w:type="character" w:styleId="aa">
    <w:name w:val="Strong"/>
    <w:uiPriority w:val="99"/>
    <w:qFormat/>
    <w:rsid w:val="00D666E6"/>
    <w:rPr>
      <w:b/>
      <w:bCs/>
    </w:rPr>
  </w:style>
  <w:style w:type="paragraph" w:styleId="ab">
    <w:name w:val="Normal (Web)"/>
    <w:basedOn w:val="a"/>
    <w:uiPriority w:val="99"/>
    <w:rsid w:val="00D666E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666E6"/>
  </w:style>
  <w:style w:type="paragraph" w:styleId="ac">
    <w:name w:val="List Paragraph"/>
    <w:basedOn w:val="a"/>
    <w:uiPriority w:val="34"/>
    <w:qFormat/>
    <w:rsid w:val="008F7705"/>
    <w:pPr>
      <w:ind w:left="720"/>
      <w:contextualSpacing/>
    </w:pPr>
  </w:style>
  <w:style w:type="paragraph" w:styleId="ad">
    <w:name w:val="Title"/>
    <w:basedOn w:val="a"/>
    <w:link w:val="ae"/>
    <w:qFormat/>
    <w:rsid w:val="006A30EA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6A30EA"/>
    <w:rPr>
      <w:sz w:val="28"/>
      <w:szCs w:val="24"/>
    </w:rPr>
  </w:style>
  <w:style w:type="paragraph" w:styleId="af">
    <w:name w:val="Subtitle"/>
    <w:basedOn w:val="a"/>
    <w:link w:val="af0"/>
    <w:qFormat/>
    <w:rsid w:val="006A30EA"/>
    <w:pPr>
      <w:jc w:val="center"/>
    </w:pPr>
    <w:rPr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6A30E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2998AA3FFD5D8DA1575F13F7542D527F1DBD7C5DD7813206116D67B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nland.ru/Default.aspx?pageid=108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31</TotalTime>
  <Pages>6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12.07.2012 № 626</vt:lpstr>
    </vt:vector>
  </TitlesOfParts>
  <Company/>
  <LinksUpToDate>false</LinksUpToDate>
  <CharactersWithSpaces>8070</CharactersWithSpaces>
  <SharedDoc>false</SharedDoc>
  <HLinks>
    <vt:vector size="24" baseType="variant"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5046284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  <vt:variant>
        <vt:i4>6684785</vt:i4>
      </vt:variant>
      <vt:variant>
        <vt:i4>3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pril3#pril3</vt:lpwstr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http://donland.ru/Default.aspx?pageid=108092</vt:lpwstr>
      </vt:variant>
      <vt:variant>
        <vt:lpwstr>pril2#pril2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12.07.2012 № 626</dc:title>
  <dc:creator>pressa</dc:creator>
  <cp:lastModifiedBy>Пользователь</cp:lastModifiedBy>
  <cp:revision>3</cp:revision>
  <cp:lastPrinted>2017-04-20T10:42:00Z</cp:lastPrinted>
  <dcterms:created xsi:type="dcterms:W3CDTF">2017-04-20T10:08:00Z</dcterms:created>
  <dcterms:modified xsi:type="dcterms:W3CDTF">2017-04-20T10:42:00Z</dcterms:modified>
</cp:coreProperties>
</file>